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78"/>
        <w:gridCol w:w="2252"/>
        <w:gridCol w:w="265"/>
        <w:gridCol w:w="265"/>
        <w:gridCol w:w="265"/>
        <w:gridCol w:w="265"/>
        <w:gridCol w:w="265"/>
        <w:gridCol w:w="265"/>
        <w:gridCol w:w="265"/>
        <w:gridCol w:w="265"/>
        <w:gridCol w:w="424"/>
        <w:gridCol w:w="423"/>
        <w:gridCol w:w="423"/>
        <w:gridCol w:w="422"/>
        <w:gridCol w:w="422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F05640" w:rsidTr="00952CA2">
        <w:trPr>
          <w:jc w:val="center"/>
        </w:trPr>
        <w:tc>
          <w:tcPr>
            <w:tcW w:w="3430" w:type="dxa"/>
            <w:gridSpan w:val="2"/>
            <w:vAlign w:val="center"/>
          </w:tcPr>
          <w:p w:rsidR="00F05640" w:rsidRDefault="00F05640" w:rsidP="00AE2AFF">
            <w:pPr>
              <w:jc w:val="center"/>
            </w:pPr>
            <w:bookmarkStart w:id="0" w:name="_GoBack"/>
            <w:bookmarkEnd w:id="0"/>
            <w:r>
              <w:t>Дисциплина,</w:t>
            </w:r>
          </w:p>
          <w:p w:rsidR="00F05640" w:rsidRPr="00260981" w:rsidRDefault="00F05640" w:rsidP="00AE2AFF">
            <w:pPr>
              <w:jc w:val="center"/>
            </w:pPr>
            <w:r>
              <w:t>Раздел ООП</w:t>
            </w:r>
          </w:p>
        </w:tc>
        <w:tc>
          <w:tcPr>
            <w:tcW w:w="2120" w:type="dxa"/>
            <w:gridSpan w:val="8"/>
            <w:vAlign w:val="center"/>
          </w:tcPr>
          <w:p w:rsidR="00F05640" w:rsidRPr="00260981" w:rsidRDefault="00F05640" w:rsidP="00AE2AFF">
            <w:pPr>
              <w:jc w:val="center"/>
            </w:pPr>
            <w:r>
              <w:t>Общекультурные компетенции</w:t>
            </w:r>
          </w:p>
        </w:tc>
        <w:tc>
          <w:tcPr>
            <w:tcW w:w="2114" w:type="dxa"/>
            <w:gridSpan w:val="5"/>
            <w:vAlign w:val="center"/>
          </w:tcPr>
          <w:p w:rsidR="00F05640" w:rsidRDefault="00F05640" w:rsidP="00AE2AFF">
            <w:pPr>
              <w:jc w:val="center"/>
            </w:pPr>
            <w:r>
              <w:t>Общепрофессиональные</w:t>
            </w:r>
          </w:p>
          <w:p w:rsidR="00F05640" w:rsidRPr="00260981" w:rsidRDefault="00F05640" w:rsidP="00AE2AFF">
            <w:pPr>
              <w:jc w:val="center"/>
            </w:pPr>
            <w:r>
              <w:t>компетенции</w:t>
            </w:r>
          </w:p>
        </w:tc>
        <w:tc>
          <w:tcPr>
            <w:tcW w:w="6916" w:type="dxa"/>
            <w:gridSpan w:val="26"/>
            <w:vAlign w:val="center"/>
          </w:tcPr>
          <w:p w:rsidR="00F05640" w:rsidRDefault="00F05640" w:rsidP="00AE2AFF">
            <w:pPr>
              <w:jc w:val="center"/>
            </w:pPr>
            <w:r>
              <w:t>Профессиональные компетенции</w:t>
            </w:r>
          </w:p>
        </w:tc>
      </w:tr>
      <w:tr w:rsidR="00F05640" w:rsidTr="005F6064">
        <w:trPr>
          <w:cantSplit/>
          <w:trHeight w:val="1134"/>
          <w:jc w:val="center"/>
        </w:trPr>
        <w:tc>
          <w:tcPr>
            <w:tcW w:w="1178" w:type="dxa"/>
            <w:vAlign w:val="center"/>
          </w:tcPr>
          <w:p w:rsidR="00F05640" w:rsidRPr="00A26586" w:rsidRDefault="00F05640" w:rsidP="00AE2AFF">
            <w:pPr>
              <w:jc w:val="center"/>
            </w:pPr>
            <w:r>
              <w:t>Код</w:t>
            </w:r>
          </w:p>
        </w:tc>
        <w:tc>
          <w:tcPr>
            <w:tcW w:w="2252" w:type="dxa"/>
            <w:vAlign w:val="center"/>
          </w:tcPr>
          <w:p w:rsidR="00F05640" w:rsidRPr="00A26586" w:rsidRDefault="00F05640" w:rsidP="00AE2AFF">
            <w:pPr>
              <w:jc w:val="center"/>
            </w:pPr>
            <w:r>
              <w:t>Наименование</w:t>
            </w:r>
          </w:p>
        </w:tc>
        <w:tc>
          <w:tcPr>
            <w:tcW w:w="265" w:type="dxa"/>
            <w:textDirection w:val="btLr"/>
            <w:vAlign w:val="center"/>
          </w:tcPr>
          <w:p w:rsidR="00F05640" w:rsidRPr="00260981" w:rsidRDefault="00F05640" w:rsidP="00AE2AFF">
            <w:pPr>
              <w:tabs>
                <w:tab w:val="center" w:pos="4677"/>
                <w:tab w:val="right" w:pos="9355"/>
              </w:tabs>
              <w:ind w:left="113" w:right="113"/>
              <w:jc w:val="center"/>
            </w:pPr>
            <w:r>
              <w:t>ОК-1</w:t>
            </w:r>
          </w:p>
        </w:tc>
        <w:tc>
          <w:tcPr>
            <w:tcW w:w="265" w:type="dxa"/>
            <w:textDirection w:val="btLr"/>
            <w:vAlign w:val="center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t>ОК-2</w:t>
            </w:r>
          </w:p>
        </w:tc>
        <w:tc>
          <w:tcPr>
            <w:tcW w:w="265" w:type="dxa"/>
            <w:textDirection w:val="btLr"/>
            <w:vAlign w:val="center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t>ОК-3</w:t>
            </w:r>
          </w:p>
        </w:tc>
        <w:tc>
          <w:tcPr>
            <w:tcW w:w="265" w:type="dxa"/>
            <w:textDirection w:val="btLr"/>
            <w:vAlign w:val="center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t>ОК-4</w:t>
            </w:r>
          </w:p>
        </w:tc>
        <w:tc>
          <w:tcPr>
            <w:tcW w:w="265" w:type="dxa"/>
            <w:textDirection w:val="btLr"/>
            <w:vAlign w:val="center"/>
          </w:tcPr>
          <w:p w:rsidR="00F05640" w:rsidRPr="00AE2AFF" w:rsidRDefault="00F05640" w:rsidP="00AE2AFF">
            <w:pPr>
              <w:ind w:left="113" w:right="113"/>
              <w:jc w:val="center"/>
              <w:rPr>
                <w:lang w:val="en-US"/>
              </w:rPr>
            </w:pPr>
            <w:r>
              <w:t>ОК-5</w:t>
            </w:r>
          </w:p>
        </w:tc>
        <w:tc>
          <w:tcPr>
            <w:tcW w:w="265" w:type="dxa"/>
            <w:textDirection w:val="btLr"/>
            <w:vAlign w:val="center"/>
          </w:tcPr>
          <w:p w:rsidR="00F05640" w:rsidRPr="00AE2AFF" w:rsidRDefault="00F05640" w:rsidP="00AE2AFF">
            <w:pPr>
              <w:ind w:left="113" w:right="113"/>
              <w:jc w:val="center"/>
              <w:rPr>
                <w:lang w:val="en-US"/>
              </w:rPr>
            </w:pPr>
            <w:r>
              <w:t>ОК-6</w:t>
            </w:r>
          </w:p>
        </w:tc>
        <w:tc>
          <w:tcPr>
            <w:tcW w:w="265" w:type="dxa"/>
            <w:textDirection w:val="btLr"/>
            <w:vAlign w:val="center"/>
          </w:tcPr>
          <w:p w:rsidR="00F05640" w:rsidRPr="00AE2AFF" w:rsidRDefault="00F05640" w:rsidP="00AE2AFF">
            <w:pPr>
              <w:ind w:left="113" w:right="113"/>
              <w:jc w:val="center"/>
              <w:rPr>
                <w:lang w:val="en-US"/>
              </w:rPr>
            </w:pPr>
            <w:r>
              <w:t>ОК-7</w:t>
            </w:r>
          </w:p>
        </w:tc>
        <w:tc>
          <w:tcPr>
            <w:tcW w:w="265" w:type="dxa"/>
            <w:textDirection w:val="btLr"/>
            <w:vAlign w:val="center"/>
          </w:tcPr>
          <w:p w:rsidR="00F05640" w:rsidRPr="00AE2AFF" w:rsidRDefault="00F05640" w:rsidP="00AE2AFF">
            <w:pPr>
              <w:ind w:left="113" w:right="113"/>
              <w:jc w:val="center"/>
              <w:rPr>
                <w:lang w:val="en-US"/>
              </w:rPr>
            </w:pPr>
            <w:r>
              <w:t>ОК-8</w:t>
            </w:r>
          </w:p>
        </w:tc>
        <w:tc>
          <w:tcPr>
            <w:tcW w:w="427" w:type="dxa"/>
            <w:textDirection w:val="btLr"/>
            <w:vAlign w:val="center"/>
          </w:tcPr>
          <w:p w:rsidR="00F05640" w:rsidRPr="00AE2AFF" w:rsidRDefault="00F05640" w:rsidP="00AE2AFF">
            <w:pPr>
              <w:ind w:left="113" w:right="113"/>
              <w:jc w:val="center"/>
              <w:rPr>
                <w:lang w:val="en-US"/>
              </w:rPr>
            </w:pPr>
            <w:r w:rsidRPr="00260981">
              <w:t>ОПК-1</w:t>
            </w:r>
          </w:p>
        </w:tc>
        <w:tc>
          <w:tcPr>
            <w:tcW w:w="426" w:type="dxa"/>
            <w:textDirection w:val="btLr"/>
            <w:vAlign w:val="center"/>
          </w:tcPr>
          <w:p w:rsidR="00F05640" w:rsidRPr="00AE2AFF" w:rsidRDefault="00F05640" w:rsidP="00AE2AFF">
            <w:pPr>
              <w:ind w:left="113" w:right="113"/>
              <w:jc w:val="center"/>
              <w:rPr>
                <w:lang w:val="en-US"/>
              </w:rPr>
            </w:pPr>
            <w:r>
              <w:t>ОПК-2</w:t>
            </w:r>
          </w:p>
        </w:tc>
        <w:tc>
          <w:tcPr>
            <w:tcW w:w="423" w:type="dxa"/>
            <w:textDirection w:val="btLr"/>
            <w:vAlign w:val="center"/>
          </w:tcPr>
          <w:p w:rsidR="00F05640" w:rsidRPr="00AE2AFF" w:rsidRDefault="00F05640" w:rsidP="00AE2AFF">
            <w:pPr>
              <w:ind w:left="113" w:right="113"/>
              <w:jc w:val="center"/>
              <w:rPr>
                <w:lang w:val="en-US"/>
              </w:rPr>
            </w:pPr>
            <w:r>
              <w:t>ОПК-3</w:t>
            </w:r>
          </w:p>
        </w:tc>
        <w:tc>
          <w:tcPr>
            <w:tcW w:w="420" w:type="dxa"/>
            <w:textDirection w:val="btLr"/>
            <w:vAlign w:val="center"/>
          </w:tcPr>
          <w:p w:rsidR="00F05640" w:rsidRPr="00AE2AFF" w:rsidRDefault="00F05640" w:rsidP="00AE2AFF">
            <w:pPr>
              <w:ind w:left="113" w:right="113"/>
              <w:jc w:val="center"/>
              <w:rPr>
                <w:lang w:val="en-US"/>
              </w:rPr>
            </w:pPr>
            <w:r>
              <w:t>ОПК-4</w:t>
            </w:r>
          </w:p>
        </w:tc>
        <w:tc>
          <w:tcPr>
            <w:tcW w:w="418" w:type="dxa"/>
            <w:textDirection w:val="btLr"/>
            <w:vAlign w:val="center"/>
          </w:tcPr>
          <w:p w:rsidR="00F05640" w:rsidRPr="00AE2AFF" w:rsidRDefault="00F05640" w:rsidP="00AE2AFF">
            <w:pPr>
              <w:ind w:left="113" w:right="113"/>
              <w:jc w:val="center"/>
              <w:rPr>
                <w:lang w:val="en-US"/>
              </w:rPr>
            </w:pPr>
            <w:r>
              <w:t>ОПК-5</w:t>
            </w:r>
          </w:p>
        </w:tc>
        <w:tc>
          <w:tcPr>
            <w:tcW w:w="266" w:type="dxa"/>
            <w:textDirection w:val="btLr"/>
            <w:vAlign w:val="center"/>
          </w:tcPr>
          <w:p w:rsidR="00F05640" w:rsidRPr="00AE2AFF" w:rsidRDefault="00F05640" w:rsidP="00AE2AFF">
            <w:pPr>
              <w:ind w:left="113" w:right="113"/>
              <w:jc w:val="center"/>
              <w:rPr>
                <w:lang w:val="en-US"/>
              </w:rPr>
            </w:pPr>
            <w:r w:rsidRPr="00260981">
              <w:t>ПК-1</w:t>
            </w:r>
          </w:p>
        </w:tc>
        <w:tc>
          <w:tcPr>
            <w:tcW w:w="266" w:type="dxa"/>
            <w:textDirection w:val="btLr"/>
            <w:vAlign w:val="center"/>
          </w:tcPr>
          <w:p w:rsidR="00F05640" w:rsidRPr="00AE2AFF" w:rsidRDefault="00F05640" w:rsidP="00AE2AFF">
            <w:pPr>
              <w:ind w:left="113" w:right="113"/>
              <w:jc w:val="center"/>
              <w:rPr>
                <w:lang w:val="en-US"/>
              </w:rPr>
            </w:pPr>
            <w:r>
              <w:t>ПК-2</w:t>
            </w:r>
          </w:p>
        </w:tc>
        <w:tc>
          <w:tcPr>
            <w:tcW w:w="266" w:type="dxa"/>
            <w:textDirection w:val="btLr"/>
            <w:vAlign w:val="center"/>
          </w:tcPr>
          <w:p w:rsidR="00F05640" w:rsidRPr="00AE2AFF" w:rsidRDefault="00F05640" w:rsidP="00AE2AFF">
            <w:pPr>
              <w:ind w:left="113" w:right="113"/>
              <w:jc w:val="center"/>
              <w:rPr>
                <w:lang w:val="en-US"/>
              </w:rPr>
            </w:pPr>
            <w:r>
              <w:t>ПК-3</w:t>
            </w:r>
          </w:p>
        </w:tc>
        <w:tc>
          <w:tcPr>
            <w:tcW w:w="266" w:type="dxa"/>
            <w:textDirection w:val="btLr"/>
            <w:vAlign w:val="center"/>
          </w:tcPr>
          <w:p w:rsidR="00F05640" w:rsidRPr="00AE2AFF" w:rsidRDefault="00F05640" w:rsidP="00AE2AFF">
            <w:pPr>
              <w:ind w:left="113" w:right="113"/>
              <w:jc w:val="center"/>
              <w:rPr>
                <w:lang w:val="en-US"/>
              </w:rPr>
            </w:pPr>
            <w:r>
              <w:t>ПК-4</w:t>
            </w:r>
          </w:p>
        </w:tc>
        <w:tc>
          <w:tcPr>
            <w:tcW w:w="266" w:type="dxa"/>
            <w:textDirection w:val="btLr"/>
            <w:vAlign w:val="center"/>
          </w:tcPr>
          <w:p w:rsidR="00F05640" w:rsidRPr="00AE2AFF" w:rsidRDefault="00F05640" w:rsidP="00AE2AFF">
            <w:pPr>
              <w:ind w:left="113" w:right="113"/>
              <w:jc w:val="center"/>
              <w:rPr>
                <w:lang w:val="en-US"/>
              </w:rPr>
            </w:pPr>
            <w:r>
              <w:t>ПК-5</w:t>
            </w:r>
          </w:p>
        </w:tc>
        <w:tc>
          <w:tcPr>
            <w:tcW w:w="266" w:type="dxa"/>
            <w:textDirection w:val="btLr"/>
            <w:vAlign w:val="center"/>
          </w:tcPr>
          <w:p w:rsidR="00F05640" w:rsidRPr="00AE2AFF" w:rsidRDefault="00F05640" w:rsidP="00AE2AFF">
            <w:pPr>
              <w:ind w:left="113" w:right="113"/>
              <w:jc w:val="center"/>
              <w:rPr>
                <w:lang w:val="en-US"/>
              </w:rPr>
            </w:pPr>
            <w:r>
              <w:t>ПК-6</w:t>
            </w:r>
          </w:p>
        </w:tc>
        <w:tc>
          <w:tcPr>
            <w:tcW w:w="266" w:type="dxa"/>
            <w:textDirection w:val="btLr"/>
            <w:vAlign w:val="center"/>
          </w:tcPr>
          <w:p w:rsidR="00F05640" w:rsidRPr="00AE2AFF" w:rsidRDefault="00F05640" w:rsidP="00AE2AFF">
            <w:pPr>
              <w:ind w:left="113" w:right="113"/>
              <w:jc w:val="center"/>
              <w:rPr>
                <w:lang w:val="en-US"/>
              </w:rPr>
            </w:pPr>
            <w:r>
              <w:t>ПК-7</w:t>
            </w:r>
          </w:p>
        </w:tc>
        <w:tc>
          <w:tcPr>
            <w:tcW w:w="266" w:type="dxa"/>
            <w:textDirection w:val="btLr"/>
            <w:vAlign w:val="center"/>
          </w:tcPr>
          <w:p w:rsidR="00F05640" w:rsidRPr="00AE2AFF" w:rsidRDefault="00F05640" w:rsidP="00AE2AFF">
            <w:pPr>
              <w:ind w:left="113" w:right="113"/>
              <w:jc w:val="center"/>
              <w:rPr>
                <w:lang w:val="en-US"/>
              </w:rPr>
            </w:pPr>
            <w:r>
              <w:t>ПК-8</w:t>
            </w:r>
          </w:p>
        </w:tc>
        <w:tc>
          <w:tcPr>
            <w:tcW w:w="266" w:type="dxa"/>
            <w:textDirection w:val="btLr"/>
            <w:vAlign w:val="center"/>
          </w:tcPr>
          <w:p w:rsidR="00F05640" w:rsidRPr="00AE2AFF" w:rsidRDefault="00F05640" w:rsidP="00AE2AFF">
            <w:pPr>
              <w:ind w:left="113" w:right="113"/>
              <w:jc w:val="center"/>
              <w:rPr>
                <w:lang w:val="en-US"/>
              </w:rPr>
            </w:pPr>
            <w:r>
              <w:t>ПК-9</w:t>
            </w:r>
          </w:p>
        </w:tc>
        <w:tc>
          <w:tcPr>
            <w:tcW w:w="266" w:type="dxa"/>
            <w:textDirection w:val="btLr"/>
            <w:vAlign w:val="center"/>
          </w:tcPr>
          <w:p w:rsidR="00F05640" w:rsidRPr="00AE2AFF" w:rsidRDefault="00F05640" w:rsidP="00AE2AFF">
            <w:pPr>
              <w:ind w:left="113" w:right="113"/>
              <w:jc w:val="center"/>
              <w:rPr>
                <w:lang w:val="en-US"/>
              </w:rPr>
            </w:pPr>
            <w:r w:rsidRPr="00260981">
              <w:t>ПК-1</w:t>
            </w:r>
            <w:r>
              <w:t>0</w:t>
            </w:r>
          </w:p>
        </w:tc>
        <w:tc>
          <w:tcPr>
            <w:tcW w:w="266" w:type="dxa"/>
            <w:textDirection w:val="btLr"/>
            <w:vAlign w:val="center"/>
          </w:tcPr>
          <w:p w:rsidR="00F05640" w:rsidRPr="00AE2AFF" w:rsidRDefault="00F05640" w:rsidP="00AE2AFF">
            <w:pPr>
              <w:ind w:left="113" w:right="113"/>
              <w:jc w:val="center"/>
              <w:rPr>
                <w:lang w:val="en-US"/>
              </w:rPr>
            </w:pPr>
            <w:r w:rsidRPr="00260981">
              <w:t>ПК-1</w:t>
            </w:r>
            <w:r>
              <w:t>1</w:t>
            </w:r>
          </w:p>
        </w:tc>
        <w:tc>
          <w:tcPr>
            <w:tcW w:w="266" w:type="dxa"/>
            <w:textDirection w:val="btLr"/>
            <w:vAlign w:val="center"/>
          </w:tcPr>
          <w:p w:rsidR="00F05640" w:rsidRPr="00AE2AFF" w:rsidRDefault="00F05640" w:rsidP="00AE2AFF">
            <w:pPr>
              <w:ind w:left="113" w:right="113"/>
              <w:jc w:val="center"/>
              <w:rPr>
                <w:lang w:val="en-US"/>
              </w:rPr>
            </w:pPr>
            <w:r w:rsidRPr="00260981">
              <w:t>ПК-1</w:t>
            </w:r>
            <w:r>
              <w:t>2</w:t>
            </w:r>
          </w:p>
        </w:tc>
        <w:tc>
          <w:tcPr>
            <w:tcW w:w="266" w:type="dxa"/>
            <w:textDirection w:val="btLr"/>
            <w:vAlign w:val="center"/>
          </w:tcPr>
          <w:p w:rsidR="00F05640" w:rsidRPr="00AE2AFF" w:rsidRDefault="00F05640" w:rsidP="00AE2AFF">
            <w:pPr>
              <w:ind w:left="113" w:right="113"/>
              <w:jc w:val="center"/>
              <w:rPr>
                <w:lang w:val="en-US"/>
              </w:rPr>
            </w:pPr>
            <w:r w:rsidRPr="00260981">
              <w:t>ПК-1</w:t>
            </w:r>
            <w:r>
              <w:t>3</w:t>
            </w:r>
          </w:p>
        </w:tc>
        <w:tc>
          <w:tcPr>
            <w:tcW w:w="266" w:type="dxa"/>
            <w:textDirection w:val="btLr"/>
            <w:vAlign w:val="center"/>
          </w:tcPr>
          <w:p w:rsidR="00F05640" w:rsidRPr="00AE2AFF" w:rsidRDefault="00F05640" w:rsidP="00AE2AFF">
            <w:pPr>
              <w:ind w:left="113" w:right="113"/>
              <w:jc w:val="center"/>
              <w:rPr>
                <w:lang w:val="en-US"/>
              </w:rPr>
            </w:pPr>
            <w:r w:rsidRPr="00260981">
              <w:t>ПК-1</w:t>
            </w:r>
            <w:r>
              <w:t>4</w:t>
            </w:r>
          </w:p>
        </w:tc>
        <w:tc>
          <w:tcPr>
            <w:tcW w:w="266" w:type="dxa"/>
            <w:textDirection w:val="btLr"/>
            <w:vAlign w:val="center"/>
          </w:tcPr>
          <w:p w:rsidR="00F05640" w:rsidRPr="00AE2AFF" w:rsidRDefault="00F05640" w:rsidP="00AE2AFF">
            <w:pPr>
              <w:ind w:left="113" w:right="113"/>
              <w:jc w:val="center"/>
              <w:rPr>
                <w:lang w:val="en-US"/>
              </w:rPr>
            </w:pPr>
            <w:r w:rsidRPr="00260981">
              <w:t>ПК-1</w:t>
            </w:r>
            <w:r>
              <w:t>5</w:t>
            </w:r>
          </w:p>
        </w:tc>
        <w:tc>
          <w:tcPr>
            <w:tcW w:w="266" w:type="dxa"/>
            <w:textDirection w:val="btLr"/>
            <w:vAlign w:val="center"/>
          </w:tcPr>
          <w:p w:rsidR="00F05640" w:rsidRPr="00AE2AFF" w:rsidRDefault="00F05640" w:rsidP="00AE2AFF">
            <w:pPr>
              <w:ind w:left="113" w:right="113"/>
              <w:jc w:val="center"/>
              <w:rPr>
                <w:lang w:val="en-US"/>
              </w:rPr>
            </w:pPr>
            <w:r w:rsidRPr="00260981">
              <w:t>ПК-1</w:t>
            </w:r>
            <w:r>
              <w:t>6</w:t>
            </w:r>
          </w:p>
        </w:tc>
        <w:tc>
          <w:tcPr>
            <w:tcW w:w="266" w:type="dxa"/>
            <w:textDirection w:val="btLr"/>
            <w:vAlign w:val="center"/>
          </w:tcPr>
          <w:p w:rsidR="00F05640" w:rsidRPr="00AE2AFF" w:rsidRDefault="00F05640" w:rsidP="00AE2AFF">
            <w:pPr>
              <w:ind w:left="113" w:right="113"/>
              <w:jc w:val="center"/>
              <w:rPr>
                <w:lang w:val="en-US"/>
              </w:rPr>
            </w:pPr>
            <w:r w:rsidRPr="00260981">
              <w:t>ПК-1</w:t>
            </w:r>
            <w:r>
              <w:t>7</w:t>
            </w:r>
          </w:p>
        </w:tc>
        <w:tc>
          <w:tcPr>
            <w:tcW w:w="266" w:type="dxa"/>
            <w:textDirection w:val="btLr"/>
            <w:vAlign w:val="center"/>
          </w:tcPr>
          <w:p w:rsidR="00F05640" w:rsidRPr="00AE2AFF" w:rsidRDefault="00F05640" w:rsidP="00AE2AFF">
            <w:pPr>
              <w:ind w:left="113" w:right="113"/>
              <w:jc w:val="center"/>
              <w:rPr>
                <w:lang w:val="en-US"/>
              </w:rPr>
            </w:pPr>
            <w:r w:rsidRPr="00260981">
              <w:t>ПК-1</w:t>
            </w:r>
            <w:r>
              <w:t>8</w:t>
            </w:r>
          </w:p>
        </w:tc>
        <w:tc>
          <w:tcPr>
            <w:tcW w:w="266" w:type="dxa"/>
            <w:textDirection w:val="btLr"/>
            <w:vAlign w:val="center"/>
          </w:tcPr>
          <w:p w:rsidR="00F05640" w:rsidRPr="00AE2AFF" w:rsidRDefault="00F05640" w:rsidP="00AE2AFF">
            <w:pPr>
              <w:ind w:left="113" w:right="113"/>
              <w:jc w:val="center"/>
              <w:rPr>
                <w:lang w:val="en-US"/>
              </w:rPr>
            </w:pPr>
            <w:r w:rsidRPr="00260981">
              <w:t>ПК-1</w:t>
            </w:r>
            <w:r>
              <w:t>9</w:t>
            </w:r>
          </w:p>
        </w:tc>
        <w:tc>
          <w:tcPr>
            <w:tcW w:w="266" w:type="dxa"/>
            <w:textDirection w:val="btLr"/>
            <w:vAlign w:val="center"/>
          </w:tcPr>
          <w:p w:rsidR="00F05640" w:rsidRPr="00AE2AFF" w:rsidRDefault="00F05640" w:rsidP="00AE2AFF">
            <w:pPr>
              <w:ind w:left="113" w:right="113"/>
              <w:jc w:val="center"/>
              <w:rPr>
                <w:lang w:val="en-US"/>
              </w:rPr>
            </w:pPr>
            <w:r>
              <w:t>ПК-20</w:t>
            </w:r>
          </w:p>
        </w:tc>
        <w:tc>
          <w:tcPr>
            <w:tcW w:w="266" w:type="dxa"/>
            <w:textDirection w:val="btLr"/>
            <w:vAlign w:val="center"/>
          </w:tcPr>
          <w:p w:rsidR="00F05640" w:rsidRPr="00AE2AFF" w:rsidRDefault="00F05640" w:rsidP="00AE2AFF">
            <w:pPr>
              <w:ind w:left="113" w:right="113"/>
              <w:jc w:val="center"/>
              <w:rPr>
                <w:lang w:val="en-US"/>
              </w:rPr>
            </w:pPr>
            <w:r>
              <w:t>ПК-21</w:t>
            </w:r>
          </w:p>
        </w:tc>
        <w:tc>
          <w:tcPr>
            <w:tcW w:w="266" w:type="dxa"/>
            <w:textDirection w:val="btLr"/>
            <w:vAlign w:val="center"/>
          </w:tcPr>
          <w:p w:rsidR="00F05640" w:rsidRPr="00AE2AFF" w:rsidRDefault="00F05640" w:rsidP="00AE2AFF">
            <w:pPr>
              <w:ind w:left="113" w:right="113"/>
              <w:jc w:val="center"/>
              <w:rPr>
                <w:lang w:val="en-US"/>
              </w:rPr>
            </w:pPr>
            <w:r>
              <w:t>ПК-22</w:t>
            </w:r>
          </w:p>
        </w:tc>
        <w:tc>
          <w:tcPr>
            <w:tcW w:w="266" w:type="dxa"/>
            <w:textDirection w:val="btLr"/>
            <w:vAlign w:val="center"/>
          </w:tcPr>
          <w:p w:rsidR="00F05640" w:rsidRPr="00AE2AFF" w:rsidRDefault="00F05640" w:rsidP="00AE2AFF">
            <w:pPr>
              <w:ind w:left="113" w:right="113"/>
              <w:jc w:val="center"/>
              <w:rPr>
                <w:lang w:val="en-US"/>
              </w:rPr>
            </w:pPr>
            <w:r>
              <w:t>ПК-23</w:t>
            </w:r>
          </w:p>
        </w:tc>
        <w:tc>
          <w:tcPr>
            <w:tcW w:w="266" w:type="dxa"/>
            <w:textDirection w:val="btLr"/>
            <w:vAlign w:val="center"/>
          </w:tcPr>
          <w:p w:rsidR="00F05640" w:rsidRPr="00AE2AFF" w:rsidRDefault="00F05640" w:rsidP="00AE2AFF">
            <w:pPr>
              <w:ind w:left="113" w:right="113"/>
              <w:jc w:val="center"/>
              <w:rPr>
                <w:lang w:val="en-US"/>
              </w:rPr>
            </w:pPr>
            <w:r>
              <w:t>ПК-24</w:t>
            </w:r>
          </w:p>
        </w:tc>
        <w:tc>
          <w:tcPr>
            <w:tcW w:w="266" w:type="dxa"/>
            <w:textDirection w:val="btLr"/>
          </w:tcPr>
          <w:p w:rsidR="00F05640" w:rsidRPr="00AE2AFF" w:rsidRDefault="00F05640" w:rsidP="00AE2AFF">
            <w:pPr>
              <w:ind w:left="113" w:right="113"/>
              <w:jc w:val="center"/>
              <w:rPr>
                <w:lang w:val="en-US"/>
              </w:rPr>
            </w:pPr>
            <w:r>
              <w:t>ПК-2</w:t>
            </w:r>
            <w:r w:rsidRPr="00AE2AFF">
              <w:rPr>
                <w:lang w:val="en-US"/>
              </w:rPr>
              <w:t>5</w:t>
            </w:r>
          </w:p>
        </w:tc>
        <w:tc>
          <w:tcPr>
            <w:tcW w:w="266" w:type="dxa"/>
            <w:textDirection w:val="btLr"/>
          </w:tcPr>
          <w:p w:rsidR="00F05640" w:rsidRPr="00AE2AFF" w:rsidRDefault="00F05640" w:rsidP="00AE2AFF">
            <w:pPr>
              <w:ind w:left="113" w:right="113"/>
              <w:jc w:val="center"/>
              <w:rPr>
                <w:lang w:val="en-US"/>
              </w:rPr>
            </w:pPr>
            <w:r>
              <w:t>ПК-2</w:t>
            </w:r>
            <w:r w:rsidRPr="00AE2AFF">
              <w:rPr>
                <w:lang w:val="en-US"/>
              </w:rPr>
              <w:t>6</w:t>
            </w:r>
          </w:p>
        </w:tc>
      </w:tr>
      <w:tr w:rsidR="00F05640" w:rsidTr="00952CA2">
        <w:trPr>
          <w:jc w:val="center"/>
        </w:trPr>
        <w:tc>
          <w:tcPr>
            <w:tcW w:w="14580" w:type="dxa"/>
            <w:gridSpan w:val="41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Блок1.Дисциплины</w:t>
            </w:r>
          </w:p>
        </w:tc>
      </w:tr>
      <w:tr w:rsidR="00F05640" w:rsidTr="00952CA2">
        <w:trPr>
          <w:jc w:val="center"/>
        </w:trPr>
        <w:tc>
          <w:tcPr>
            <w:tcW w:w="14580" w:type="dxa"/>
            <w:gridSpan w:val="41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Б1.Б Базовая часть</w:t>
            </w:r>
          </w:p>
        </w:tc>
      </w:tr>
      <w:tr w:rsidR="00F05640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Б1.Б1</w:t>
            </w:r>
          </w:p>
        </w:tc>
        <w:tc>
          <w:tcPr>
            <w:tcW w:w="2252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История</w:t>
            </w: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CD00F9" w:rsidRDefault="00F05640" w:rsidP="005C0B82">
            <w:r>
              <w:t>+</w:t>
            </w: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CD00F9">
              <w:t>+</w:t>
            </w: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7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3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18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</w:tr>
      <w:tr w:rsidR="00F05640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Б1.Б2</w:t>
            </w:r>
          </w:p>
        </w:tc>
        <w:tc>
          <w:tcPr>
            <w:tcW w:w="2252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Философия</w:t>
            </w: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CD00F9">
              <w:t>+</w:t>
            </w: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CD00F9">
              <w:t>+</w:t>
            </w: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7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3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18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</w:tr>
      <w:tr w:rsidR="00F05640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Б1.Б3</w:t>
            </w:r>
          </w:p>
        </w:tc>
        <w:tc>
          <w:tcPr>
            <w:tcW w:w="2252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CD00F9">
              <w:t>+</w:t>
            </w: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7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3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18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Б1.Б4</w:t>
            </w:r>
          </w:p>
        </w:tc>
        <w:tc>
          <w:tcPr>
            <w:tcW w:w="2252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>
            <w:r w:rsidRPr="00CD00F9">
              <w:t>+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/>
        </w:tc>
        <w:tc>
          <w:tcPr>
            <w:tcW w:w="420" w:type="dxa"/>
          </w:tcPr>
          <w:p w:rsidR="00F05640" w:rsidRPr="00CE0FF3" w:rsidRDefault="00F05640" w:rsidP="005C0B82"/>
        </w:tc>
        <w:tc>
          <w:tcPr>
            <w:tcW w:w="418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</w:tr>
      <w:tr w:rsidR="00F05640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Б1.Б5</w:t>
            </w:r>
          </w:p>
        </w:tc>
        <w:tc>
          <w:tcPr>
            <w:tcW w:w="2252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История музыки (зарубежной, отечественной)</w:t>
            </w: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7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3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CD00F9">
              <w:t>+</w:t>
            </w:r>
          </w:p>
        </w:tc>
        <w:tc>
          <w:tcPr>
            <w:tcW w:w="420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CD00F9">
              <w:t>+</w:t>
            </w:r>
          </w:p>
        </w:tc>
        <w:tc>
          <w:tcPr>
            <w:tcW w:w="418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CD00F9">
              <w:t>+</w:t>
            </w: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CD00F9">
              <w:t>+</w:t>
            </w: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Б1.Б6</w:t>
            </w:r>
          </w:p>
        </w:tc>
        <w:tc>
          <w:tcPr>
            <w:tcW w:w="2252" w:type="dxa"/>
          </w:tcPr>
          <w:p w:rsidR="00F05640" w:rsidRPr="00AE2AFF" w:rsidRDefault="00F05640" w:rsidP="002A66D8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Музыка второй половины 20-начала 21 вв.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>
            <w:r w:rsidRPr="00024446">
              <w:t>+</w:t>
            </w:r>
          </w:p>
        </w:tc>
        <w:tc>
          <w:tcPr>
            <w:tcW w:w="420" w:type="dxa"/>
          </w:tcPr>
          <w:p w:rsidR="00F05640" w:rsidRPr="00CE0FF3" w:rsidRDefault="00F05640" w:rsidP="005C0B82"/>
        </w:tc>
        <w:tc>
          <w:tcPr>
            <w:tcW w:w="418" w:type="dxa"/>
          </w:tcPr>
          <w:p w:rsidR="00F05640" w:rsidRPr="00CE0FF3" w:rsidRDefault="00F05640" w:rsidP="005C0B82">
            <w:r w:rsidRPr="00024446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</w:tr>
      <w:tr w:rsidR="00F05640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Б1.Б7</w:t>
            </w:r>
          </w:p>
        </w:tc>
        <w:tc>
          <w:tcPr>
            <w:tcW w:w="2252" w:type="dxa"/>
          </w:tcPr>
          <w:p w:rsidR="00F05640" w:rsidRPr="00AE2AFF" w:rsidRDefault="00F05640" w:rsidP="002A66D8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Сольфеджио</w:t>
            </w: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7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3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18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024446">
              <w:t>+</w:t>
            </w: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024446">
              <w:t>+</w:t>
            </w: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</w:tr>
      <w:tr w:rsidR="00F05640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Б1.Б8</w:t>
            </w:r>
          </w:p>
        </w:tc>
        <w:tc>
          <w:tcPr>
            <w:tcW w:w="2252" w:type="dxa"/>
          </w:tcPr>
          <w:p w:rsidR="00F05640" w:rsidRPr="00AE2AFF" w:rsidRDefault="00F05640" w:rsidP="002A66D8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Гармония</w:t>
            </w: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7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3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18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024446">
              <w:t>+</w:t>
            </w: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</w:tr>
      <w:tr w:rsidR="00F05640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Б1.Б9</w:t>
            </w:r>
          </w:p>
        </w:tc>
        <w:tc>
          <w:tcPr>
            <w:tcW w:w="2252" w:type="dxa"/>
          </w:tcPr>
          <w:p w:rsidR="00F05640" w:rsidRPr="00AE2AFF" w:rsidRDefault="00F05640" w:rsidP="002A66D8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Музыкальная форма</w:t>
            </w: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7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3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024446">
              <w:t>+</w:t>
            </w:r>
          </w:p>
        </w:tc>
        <w:tc>
          <w:tcPr>
            <w:tcW w:w="420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18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</w:tr>
      <w:tr w:rsidR="00F05640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Б1.Б10</w:t>
            </w:r>
          </w:p>
        </w:tc>
        <w:tc>
          <w:tcPr>
            <w:tcW w:w="2252" w:type="dxa"/>
          </w:tcPr>
          <w:p w:rsidR="00F05640" w:rsidRPr="00AE2AFF" w:rsidRDefault="00F05640" w:rsidP="002A66D8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Полифония</w:t>
            </w: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7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3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18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024446">
              <w:t>+</w:t>
            </w: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</w:tr>
      <w:tr w:rsidR="00F05640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Б1.Б11</w:t>
            </w:r>
          </w:p>
        </w:tc>
        <w:tc>
          <w:tcPr>
            <w:tcW w:w="2252" w:type="dxa"/>
          </w:tcPr>
          <w:p w:rsidR="00F05640" w:rsidRPr="00AE2AFF" w:rsidRDefault="00F05640" w:rsidP="002A66D8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Современные информационные технологии</w:t>
            </w: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7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3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18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024446">
              <w:t>+</w:t>
            </w: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</w:tr>
      <w:tr w:rsidR="00F05640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Б1.Б12</w:t>
            </w:r>
          </w:p>
        </w:tc>
        <w:tc>
          <w:tcPr>
            <w:tcW w:w="2252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Основы риторики</w:t>
            </w: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024446">
              <w:t>+</w:t>
            </w: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7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3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024446">
              <w:t>+</w:t>
            </w:r>
          </w:p>
        </w:tc>
        <w:tc>
          <w:tcPr>
            <w:tcW w:w="420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18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</w:tr>
      <w:tr w:rsidR="00F05640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Б1.Б13</w:t>
            </w:r>
          </w:p>
        </w:tc>
        <w:tc>
          <w:tcPr>
            <w:tcW w:w="2252" w:type="dxa"/>
          </w:tcPr>
          <w:p w:rsidR="00F05640" w:rsidRPr="00AE2AFF" w:rsidRDefault="00F05640" w:rsidP="002A66D8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Дирижирование</w:t>
            </w: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7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3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18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024446">
              <w:t>+</w:t>
            </w: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024446">
              <w:t>+</w:t>
            </w: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024446">
              <w:t>+</w:t>
            </w: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024446">
              <w:t>+</w:t>
            </w: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024446">
              <w:t>+</w:t>
            </w: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024446">
              <w:t>+</w:t>
            </w: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D751B" w:rsidRDefault="00F05640" w:rsidP="005C0B82">
            <w:r>
              <w:t>+</w:t>
            </w:r>
          </w:p>
        </w:tc>
        <w:tc>
          <w:tcPr>
            <w:tcW w:w="266" w:type="dxa"/>
          </w:tcPr>
          <w:p w:rsidR="00F05640" w:rsidRPr="00AD751B" w:rsidRDefault="00F05640" w:rsidP="005C0B82">
            <w:r>
              <w:t>+</w:t>
            </w:r>
          </w:p>
        </w:tc>
      </w:tr>
      <w:tr w:rsidR="00F05640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Б1.Б14</w:t>
            </w:r>
          </w:p>
        </w:tc>
        <w:tc>
          <w:tcPr>
            <w:tcW w:w="2252" w:type="dxa"/>
          </w:tcPr>
          <w:p w:rsidR="00F05640" w:rsidRPr="00AE2AFF" w:rsidRDefault="00F05640" w:rsidP="002A66D8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Фортепиано</w:t>
            </w: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7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3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18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024446">
              <w:t>+</w:t>
            </w: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024446">
              <w:t>+</w:t>
            </w: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024446">
              <w:t>+</w:t>
            </w: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</w:tr>
      <w:tr w:rsidR="00F05640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Б1.Б15</w:t>
            </w:r>
          </w:p>
        </w:tc>
        <w:tc>
          <w:tcPr>
            <w:tcW w:w="2252" w:type="dxa"/>
          </w:tcPr>
          <w:p w:rsidR="00F05640" w:rsidRPr="00AE2AFF" w:rsidRDefault="00F05640" w:rsidP="002A66D8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B04927">
              <w:t>+</w:t>
            </w:r>
          </w:p>
        </w:tc>
        <w:tc>
          <w:tcPr>
            <w:tcW w:w="427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3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18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</w:tr>
      <w:tr w:rsidR="00F05640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Б1.Б16</w:t>
            </w:r>
          </w:p>
        </w:tc>
        <w:tc>
          <w:tcPr>
            <w:tcW w:w="2252" w:type="dxa"/>
          </w:tcPr>
          <w:p w:rsidR="00F05640" w:rsidRPr="00AE2AFF" w:rsidRDefault="00F05640" w:rsidP="002A66D8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Музыкальная педагогика и психология</w:t>
            </w: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7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B04927">
              <w:t>+</w:t>
            </w:r>
          </w:p>
        </w:tc>
        <w:tc>
          <w:tcPr>
            <w:tcW w:w="426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B04927">
              <w:t>+</w:t>
            </w:r>
          </w:p>
        </w:tc>
        <w:tc>
          <w:tcPr>
            <w:tcW w:w="423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18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B04927">
              <w:t>+</w:t>
            </w: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B04927">
              <w:t>+</w:t>
            </w: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B04927">
              <w:t>+</w:t>
            </w: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</w:tr>
      <w:tr w:rsidR="00F05640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Б1.Б17</w:t>
            </w:r>
          </w:p>
        </w:tc>
        <w:tc>
          <w:tcPr>
            <w:tcW w:w="2252" w:type="dxa"/>
          </w:tcPr>
          <w:p w:rsidR="00F05640" w:rsidRPr="00AE2AFF" w:rsidRDefault="00F05640" w:rsidP="002A66D8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 xml:space="preserve">Методика преподавания специальных дисциплин </w:t>
            </w: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7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3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18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B04927">
              <w:t>+</w:t>
            </w: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B04927">
              <w:t>+</w:t>
            </w: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B04927">
              <w:t>+</w:t>
            </w: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B04927">
              <w:t>+</w:t>
            </w:r>
          </w:p>
        </w:tc>
        <w:tc>
          <w:tcPr>
            <w:tcW w:w="266" w:type="dxa"/>
          </w:tcPr>
          <w:p w:rsidR="00F05640" w:rsidRPr="00B04927" w:rsidRDefault="00F05640" w:rsidP="005C0B82"/>
        </w:tc>
        <w:tc>
          <w:tcPr>
            <w:tcW w:w="266" w:type="dxa"/>
          </w:tcPr>
          <w:p w:rsidR="00F05640" w:rsidRPr="00B04927" w:rsidRDefault="00F05640" w:rsidP="005C0B82"/>
        </w:tc>
      </w:tr>
      <w:tr w:rsidR="00F05640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Б1.Б18</w:t>
            </w:r>
          </w:p>
        </w:tc>
        <w:tc>
          <w:tcPr>
            <w:tcW w:w="2252" w:type="dxa"/>
          </w:tcPr>
          <w:p w:rsidR="00F05640" w:rsidRPr="00AE2AFF" w:rsidRDefault="00F05640" w:rsidP="002A66D8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Хоровой класс</w:t>
            </w: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7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3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18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B04927">
              <w:t>+</w:t>
            </w: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B04927">
              <w:t>+</w:t>
            </w: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B04927">
              <w:t>+</w:t>
            </w: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B04927">
              <w:t>+</w:t>
            </w: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B04927">
              <w:t>+</w:t>
            </w: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D751B" w:rsidRDefault="00F05640" w:rsidP="005C0B82">
            <w:r>
              <w:t>+</w:t>
            </w:r>
          </w:p>
        </w:tc>
        <w:tc>
          <w:tcPr>
            <w:tcW w:w="266" w:type="dxa"/>
          </w:tcPr>
          <w:p w:rsidR="00F05640" w:rsidRPr="00AD751B" w:rsidRDefault="00F05640" w:rsidP="005C0B82">
            <w:r>
              <w:t>+</w:t>
            </w:r>
          </w:p>
        </w:tc>
      </w:tr>
      <w:tr w:rsidR="00F05640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Б1.Б19</w:t>
            </w:r>
          </w:p>
        </w:tc>
        <w:tc>
          <w:tcPr>
            <w:tcW w:w="2252" w:type="dxa"/>
          </w:tcPr>
          <w:p w:rsidR="00F05640" w:rsidRPr="00AE2AFF" w:rsidRDefault="00F05640" w:rsidP="002A66D8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Чтение хоровых партитур</w:t>
            </w: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7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3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18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B04927">
              <w:t>+</w:t>
            </w: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B04927">
              <w:t>+</w:t>
            </w: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B04927">
              <w:t>+</w:t>
            </w: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B04927">
              <w:t>+</w:t>
            </w: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</w:tr>
      <w:tr w:rsidR="00F05640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Б1.Б20</w:t>
            </w:r>
          </w:p>
        </w:tc>
        <w:tc>
          <w:tcPr>
            <w:tcW w:w="2252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Физическаякультураи спорт</w:t>
            </w: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B04927">
              <w:t>+</w:t>
            </w:r>
          </w:p>
        </w:tc>
        <w:tc>
          <w:tcPr>
            <w:tcW w:w="265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7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3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20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418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</w:p>
        </w:tc>
      </w:tr>
      <w:tr w:rsidR="00F05640" w:rsidTr="00952CA2">
        <w:trPr>
          <w:jc w:val="center"/>
        </w:trPr>
        <w:tc>
          <w:tcPr>
            <w:tcW w:w="14580" w:type="dxa"/>
            <w:gridSpan w:val="41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Б1.В Вариативная часть</w:t>
            </w:r>
          </w:p>
        </w:tc>
      </w:tr>
      <w:tr w:rsidR="00F05640" w:rsidRPr="00CE0FF3" w:rsidTr="00952CA2">
        <w:trPr>
          <w:jc w:val="center"/>
        </w:trPr>
        <w:tc>
          <w:tcPr>
            <w:tcW w:w="14580" w:type="dxa"/>
            <w:gridSpan w:val="41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Б1.В.ОД. Обязательные дисциплины</w:t>
            </w:r>
          </w:p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Б1.В.ОД.1</w:t>
            </w:r>
          </w:p>
        </w:tc>
        <w:tc>
          <w:tcPr>
            <w:tcW w:w="2252" w:type="dxa"/>
          </w:tcPr>
          <w:p w:rsidR="00F05640" w:rsidRPr="00AE2AFF" w:rsidRDefault="00F05640" w:rsidP="002A66D8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Психология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>
            <w:r w:rsidRPr="00B04927">
              <w:t>+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>
            <w:r w:rsidRPr="00B04927">
              <w:t>+</w:t>
            </w:r>
          </w:p>
        </w:tc>
        <w:tc>
          <w:tcPr>
            <w:tcW w:w="423" w:type="dxa"/>
          </w:tcPr>
          <w:p w:rsidR="00F05640" w:rsidRPr="00CE0FF3" w:rsidRDefault="00F05640" w:rsidP="005C0B82"/>
        </w:tc>
        <w:tc>
          <w:tcPr>
            <w:tcW w:w="420" w:type="dxa"/>
          </w:tcPr>
          <w:p w:rsidR="00F05640" w:rsidRPr="00CE0FF3" w:rsidRDefault="00F05640" w:rsidP="005C0B82"/>
        </w:tc>
        <w:tc>
          <w:tcPr>
            <w:tcW w:w="418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Б1.В.ОД.2</w:t>
            </w:r>
          </w:p>
        </w:tc>
        <w:tc>
          <w:tcPr>
            <w:tcW w:w="2252" w:type="dxa"/>
          </w:tcPr>
          <w:p w:rsidR="00F05640" w:rsidRPr="00AE2AFF" w:rsidRDefault="00F05640" w:rsidP="002A66D8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Педагогика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>
            <w:r w:rsidRPr="00B04927">
              <w:t>+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>
            <w:r w:rsidRPr="00B04927">
              <w:t>+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/>
        </w:tc>
        <w:tc>
          <w:tcPr>
            <w:tcW w:w="420" w:type="dxa"/>
          </w:tcPr>
          <w:p w:rsidR="00F05640" w:rsidRPr="00CE0FF3" w:rsidRDefault="00F05640" w:rsidP="005C0B82"/>
        </w:tc>
        <w:tc>
          <w:tcPr>
            <w:tcW w:w="418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Б1.В.ОД.3</w:t>
            </w:r>
          </w:p>
        </w:tc>
        <w:tc>
          <w:tcPr>
            <w:tcW w:w="2252" w:type="dxa"/>
          </w:tcPr>
          <w:p w:rsidR="00F05640" w:rsidRPr="00AE2AFF" w:rsidRDefault="00F05640" w:rsidP="002A66D8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Музыкальное краеведение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>
            <w:r w:rsidRPr="00B04927">
              <w:t>+</w:t>
            </w:r>
          </w:p>
        </w:tc>
        <w:tc>
          <w:tcPr>
            <w:tcW w:w="420" w:type="dxa"/>
          </w:tcPr>
          <w:p w:rsidR="00F05640" w:rsidRPr="00CE0FF3" w:rsidRDefault="00F05640" w:rsidP="005C0B82"/>
        </w:tc>
        <w:tc>
          <w:tcPr>
            <w:tcW w:w="418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B04927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Б1.В.ОД.4</w:t>
            </w:r>
          </w:p>
        </w:tc>
        <w:tc>
          <w:tcPr>
            <w:tcW w:w="2252" w:type="dxa"/>
          </w:tcPr>
          <w:p w:rsidR="00F05640" w:rsidRPr="00AE2AFF" w:rsidRDefault="00F05640" w:rsidP="002A66D8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Эстетика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>
            <w:r w:rsidRPr="004B6B9C">
              <w:t>+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/>
        </w:tc>
        <w:tc>
          <w:tcPr>
            <w:tcW w:w="420" w:type="dxa"/>
          </w:tcPr>
          <w:p w:rsidR="00F05640" w:rsidRPr="00CE0FF3" w:rsidRDefault="00F05640" w:rsidP="005C0B82"/>
        </w:tc>
        <w:tc>
          <w:tcPr>
            <w:tcW w:w="418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Б1.В.ОД.5</w:t>
            </w:r>
          </w:p>
        </w:tc>
        <w:tc>
          <w:tcPr>
            <w:tcW w:w="2252" w:type="dxa"/>
          </w:tcPr>
          <w:p w:rsidR="00F05640" w:rsidRPr="00AE2AFF" w:rsidRDefault="00F05640" w:rsidP="002A66D8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История искусства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/>
        </w:tc>
        <w:tc>
          <w:tcPr>
            <w:tcW w:w="420" w:type="dxa"/>
          </w:tcPr>
          <w:p w:rsidR="00F05640" w:rsidRPr="00CE0FF3" w:rsidRDefault="00F05640" w:rsidP="005C0B82">
            <w:r w:rsidRPr="004B6B9C">
              <w:t>+</w:t>
            </w:r>
          </w:p>
        </w:tc>
        <w:tc>
          <w:tcPr>
            <w:tcW w:w="418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Б1.В.ОД.6</w:t>
            </w:r>
          </w:p>
        </w:tc>
        <w:tc>
          <w:tcPr>
            <w:tcW w:w="2252" w:type="dxa"/>
          </w:tcPr>
          <w:p w:rsidR="00F05640" w:rsidRPr="00AE2AFF" w:rsidRDefault="00F05640" w:rsidP="002A66D8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История музыкальных стилей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>
            <w:r w:rsidRPr="004B6B9C">
              <w:t>+</w:t>
            </w:r>
          </w:p>
        </w:tc>
        <w:tc>
          <w:tcPr>
            <w:tcW w:w="420" w:type="dxa"/>
          </w:tcPr>
          <w:p w:rsidR="00F05640" w:rsidRPr="00CE0FF3" w:rsidRDefault="00F05640" w:rsidP="005C0B82"/>
        </w:tc>
        <w:tc>
          <w:tcPr>
            <w:tcW w:w="418" w:type="dxa"/>
          </w:tcPr>
          <w:p w:rsidR="00F05640" w:rsidRPr="00CE0FF3" w:rsidRDefault="00F05640" w:rsidP="005C0B82">
            <w:r w:rsidRPr="004B6B9C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Б1.В.ОД.7</w:t>
            </w:r>
          </w:p>
        </w:tc>
        <w:tc>
          <w:tcPr>
            <w:tcW w:w="2252" w:type="dxa"/>
          </w:tcPr>
          <w:p w:rsidR="00F05640" w:rsidRPr="00AE2AFF" w:rsidRDefault="00F05640" w:rsidP="002A66D8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Народное музыкальное творчество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>
            <w:r w:rsidRPr="004B6B9C">
              <w:t>+</w:t>
            </w:r>
          </w:p>
        </w:tc>
        <w:tc>
          <w:tcPr>
            <w:tcW w:w="420" w:type="dxa"/>
          </w:tcPr>
          <w:p w:rsidR="00F05640" w:rsidRPr="00CE0FF3" w:rsidRDefault="00F05640" w:rsidP="005C0B82"/>
        </w:tc>
        <w:tc>
          <w:tcPr>
            <w:tcW w:w="418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4B6B9C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Б1.В.ОД.8</w:t>
            </w:r>
          </w:p>
        </w:tc>
        <w:tc>
          <w:tcPr>
            <w:tcW w:w="2252" w:type="dxa"/>
          </w:tcPr>
          <w:p w:rsidR="00F05640" w:rsidRPr="00AE2AFF" w:rsidRDefault="00F05640" w:rsidP="002A66D8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История хоровой музыки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>
            <w:r w:rsidRPr="004B6B9C">
              <w:t>+</w:t>
            </w:r>
          </w:p>
        </w:tc>
        <w:tc>
          <w:tcPr>
            <w:tcW w:w="420" w:type="dxa"/>
          </w:tcPr>
          <w:p w:rsidR="00F05640" w:rsidRPr="00CE0FF3" w:rsidRDefault="00F05640" w:rsidP="005C0B82"/>
        </w:tc>
        <w:tc>
          <w:tcPr>
            <w:tcW w:w="418" w:type="dxa"/>
          </w:tcPr>
          <w:p w:rsidR="00F05640" w:rsidRPr="00CE0FF3" w:rsidRDefault="00F05640" w:rsidP="005C0B82">
            <w:r w:rsidRPr="004B6B9C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Б1.В.ОД.9</w:t>
            </w:r>
          </w:p>
        </w:tc>
        <w:tc>
          <w:tcPr>
            <w:tcW w:w="2252" w:type="dxa"/>
          </w:tcPr>
          <w:p w:rsidR="00F05640" w:rsidRPr="00AE2AFF" w:rsidRDefault="00F05640" w:rsidP="002A66D8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Хороведение и методика работы с хором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>
            <w:r w:rsidRPr="004B6B9C">
              <w:t>+</w:t>
            </w:r>
          </w:p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>
            <w:r w:rsidRPr="004B6B9C">
              <w:t>+</w:t>
            </w:r>
          </w:p>
        </w:tc>
        <w:tc>
          <w:tcPr>
            <w:tcW w:w="420" w:type="dxa"/>
          </w:tcPr>
          <w:p w:rsidR="00F05640" w:rsidRPr="00CE0FF3" w:rsidRDefault="00F05640" w:rsidP="005C0B82"/>
        </w:tc>
        <w:tc>
          <w:tcPr>
            <w:tcW w:w="418" w:type="dxa"/>
          </w:tcPr>
          <w:p w:rsidR="00F05640" w:rsidRPr="00CE0FF3" w:rsidRDefault="00F05640" w:rsidP="005C0B82">
            <w:r w:rsidRPr="004B6B9C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4B6B9C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4B6B9C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4B6B9C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Б1.В.ОД.10</w:t>
            </w:r>
          </w:p>
        </w:tc>
        <w:tc>
          <w:tcPr>
            <w:tcW w:w="2252" w:type="dxa"/>
          </w:tcPr>
          <w:p w:rsidR="00F05640" w:rsidRPr="00AE2AFF" w:rsidRDefault="00F05640" w:rsidP="002A66D8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Хоровая аранжировка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/>
        </w:tc>
        <w:tc>
          <w:tcPr>
            <w:tcW w:w="420" w:type="dxa"/>
          </w:tcPr>
          <w:p w:rsidR="00F05640" w:rsidRPr="00CE0FF3" w:rsidRDefault="00F05640" w:rsidP="005C0B82"/>
        </w:tc>
        <w:tc>
          <w:tcPr>
            <w:tcW w:w="418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B31D14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Б1.В.ОД.11</w:t>
            </w:r>
          </w:p>
        </w:tc>
        <w:tc>
          <w:tcPr>
            <w:tcW w:w="2252" w:type="dxa"/>
          </w:tcPr>
          <w:p w:rsidR="00F05640" w:rsidRPr="00AE2AFF" w:rsidRDefault="00F05640" w:rsidP="002A66D8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Вокальная подготовка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/>
        </w:tc>
        <w:tc>
          <w:tcPr>
            <w:tcW w:w="420" w:type="dxa"/>
          </w:tcPr>
          <w:p w:rsidR="00F05640" w:rsidRPr="00CE0FF3" w:rsidRDefault="00F05640" w:rsidP="005C0B82"/>
        </w:tc>
        <w:tc>
          <w:tcPr>
            <w:tcW w:w="418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B31D14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B31D14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B31D14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B31D14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Б1.В.ОД.12</w:t>
            </w:r>
          </w:p>
        </w:tc>
        <w:tc>
          <w:tcPr>
            <w:tcW w:w="2252" w:type="dxa"/>
          </w:tcPr>
          <w:p w:rsidR="00F05640" w:rsidRPr="00AE2AFF" w:rsidRDefault="00F05640" w:rsidP="002A66D8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Основы вокальной методики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/>
        </w:tc>
        <w:tc>
          <w:tcPr>
            <w:tcW w:w="420" w:type="dxa"/>
          </w:tcPr>
          <w:p w:rsidR="00F05640" w:rsidRPr="00CE0FF3" w:rsidRDefault="00F05640" w:rsidP="005C0B82"/>
        </w:tc>
        <w:tc>
          <w:tcPr>
            <w:tcW w:w="418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Б1.В.ОД.13</w:t>
            </w:r>
          </w:p>
        </w:tc>
        <w:tc>
          <w:tcPr>
            <w:tcW w:w="2252" w:type="dxa"/>
          </w:tcPr>
          <w:p w:rsidR="00F05640" w:rsidRPr="00AE2AFF" w:rsidRDefault="00F05640" w:rsidP="002A66D8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Хоровое сольфеджио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/>
        </w:tc>
        <w:tc>
          <w:tcPr>
            <w:tcW w:w="420" w:type="dxa"/>
          </w:tcPr>
          <w:p w:rsidR="00F05640" w:rsidRPr="00CE0FF3" w:rsidRDefault="00F05640" w:rsidP="005C0B82"/>
        </w:tc>
        <w:tc>
          <w:tcPr>
            <w:tcW w:w="418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</w:tr>
      <w:tr w:rsidR="00F05640" w:rsidRPr="00CE0FF3" w:rsidTr="00952CA2">
        <w:trPr>
          <w:jc w:val="center"/>
        </w:trPr>
        <w:tc>
          <w:tcPr>
            <w:tcW w:w="14580" w:type="dxa"/>
            <w:gridSpan w:val="41"/>
          </w:tcPr>
          <w:p w:rsidR="00F05640" w:rsidRPr="00AE2AFF" w:rsidRDefault="00F05640" w:rsidP="005C0B82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Б1.В.ДВ. Дисциплины по выбору</w:t>
            </w:r>
          </w:p>
        </w:tc>
      </w:tr>
      <w:tr w:rsidR="00F05640" w:rsidRPr="00CE0FF3" w:rsidTr="005F6064">
        <w:trPr>
          <w:jc w:val="center"/>
        </w:trPr>
        <w:tc>
          <w:tcPr>
            <w:tcW w:w="3430" w:type="dxa"/>
            <w:gridSpan w:val="2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курсы по физической культуре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>
            <w:r>
              <w:t>+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/>
        </w:tc>
        <w:tc>
          <w:tcPr>
            <w:tcW w:w="420" w:type="dxa"/>
          </w:tcPr>
          <w:p w:rsidR="00F05640" w:rsidRPr="00CE0FF3" w:rsidRDefault="00F05640" w:rsidP="005C0B82"/>
        </w:tc>
        <w:tc>
          <w:tcPr>
            <w:tcW w:w="418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Б1.ДВ.1</w:t>
            </w:r>
          </w:p>
        </w:tc>
        <w:tc>
          <w:tcPr>
            <w:tcW w:w="2252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/>
        </w:tc>
        <w:tc>
          <w:tcPr>
            <w:tcW w:w="420" w:type="dxa"/>
          </w:tcPr>
          <w:p w:rsidR="00F05640" w:rsidRPr="00CE0FF3" w:rsidRDefault="00F05640" w:rsidP="005C0B82"/>
        </w:tc>
        <w:tc>
          <w:tcPr>
            <w:tcW w:w="418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:rsidR="00F05640" w:rsidRPr="00AE2AFF" w:rsidRDefault="00F05640" w:rsidP="002A66D8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История религии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/>
        </w:tc>
        <w:tc>
          <w:tcPr>
            <w:tcW w:w="420" w:type="dxa"/>
          </w:tcPr>
          <w:p w:rsidR="00F05640" w:rsidRPr="00CE0FF3" w:rsidRDefault="00F05640" w:rsidP="005C0B82"/>
        </w:tc>
        <w:tc>
          <w:tcPr>
            <w:tcW w:w="418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F05640" w:rsidRPr="00AE2AFF" w:rsidRDefault="00F05640" w:rsidP="002A66D8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История литературы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/>
        </w:tc>
        <w:tc>
          <w:tcPr>
            <w:tcW w:w="420" w:type="dxa"/>
          </w:tcPr>
          <w:p w:rsidR="00F05640" w:rsidRPr="00CE0FF3" w:rsidRDefault="00F05640" w:rsidP="005C0B82"/>
        </w:tc>
        <w:tc>
          <w:tcPr>
            <w:tcW w:w="418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Б1.ДВ.2</w:t>
            </w:r>
          </w:p>
        </w:tc>
        <w:tc>
          <w:tcPr>
            <w:tcW w:w="2252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/>
        </w:tc>
        <w:tc>
          <w:tcPr>
            <w:tcW w:w="420" w:type="dxa"/>
          </w:tcPr>
          <w:p w:rsidR="00F05640" w:rsidRPr="00CE0FF3" w:rsidRDefault="00F05640" w:rsidP="005C0B82"/>
        </w:tc>
        <w:tc>
          <w:tcPr>
            <w:tcW w:w="418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:rsidR="00F05640" w:rsidRPr="00AE2AFF" w:rsidRDefault="00F05640" w:rsidP="002A66D8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Право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/>
        </w:tc>
        <w:tc>
          <w:tcPr>
            <w:tcW w:w="420" w:type="dxa"/>
          </w:tcPr>
          <w:p w:rsidR="00F05640" w:rsidRPr="00CE0FF3" w:rsidRDefault="00F05640" w:rsidP="005C0B82"/>
        </w:tc>
        <w:tc>
          <w:tcPr>
            <w:tcW w:w="418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F05640" w:rsidRPr="00AE2AFF" w:rsidRDefault="00F05640" w:rsidP="002A66D8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Социология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/>
        </w:tc>
        <w:tc>
          <w:tcPr>
            <w:tcW w:w="420" w:type="dxa"/>
          </w:tcPr>
          <w:p w:rsidR="00F05640" w:rsidRPr="00CE0FF3" w:rsidRDefault="00F05640" w:rsidP="005C0B82"/>
        </w:tc>
        <w:tc>
          <w:tcPr>
            <w:tcW w:w="418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Б1.ДВ.3</w:t>
            </w:r>
          </w:p>
        </w:tc>
        <w:tc>
          <w:tcPr>
            <w:tcW w:w="2252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/>
        </w:tc>
        <w:tc>
          <w:tcPr>
            <w:tcW w:w="420" w:type="dxa"/>
          </w:tcPr>
          <w:p w:rsidR="00F05640" w:rsidRPr="00CE0FF3" w:rsidRDefault="00F05640" w:rsidP="005C0B82"/>
        </w:tc>
        <w:tc>
          <w:tcPr>
            <w:tcW w:w="418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:rsidR="00F05640" w:rsidRPr="00AE2AFF" w:rsidRDefault="00F05640" w:rsidP="002A66D8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Анализ хоровых произведений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/>
        </w:tc>
        <w:tc>
          <w:tcPr>
            <w:tcW w:w="420" w:type="dxa"/>
          </w:tcPr>
          <w:p w:rsidR="00F05640" w:rsidRPr="00CE0FF3" w:rsidRDefault="00F05640" w:rsidP="005C0B82"/>
        </w:tc>
        <w:tc>
          <w:tcPr>
            <w:tcW w:w="418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F05640" w:rsidRPr="00AE2AFF" w:rsidRDefault="00F05640" w:rsidP="002A66D8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/>
        </w:tc>
        <w:tc>
          <w:tcPr>
            <w:tcW w:w="420" w:type="dxa"/>
          </w:tcPr>
          <w:p w:rsidR="00F05640" w:rsidRPr="00CE0FF3" w:rsidRDefault="00F05640" w:rsidP="005C0B82"/>
        </w:tc>
        <w:tc>
          <w:tcPr>
            <w:tcW w:w="418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Б1.ДВ.4</w:t>
            </w:r>
          </w:p>
        </w:tc>
        <w:tc>
          <w:tcPr>
            <w:tcW w:w="2252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/>
        </w:tc>
        <w:tc>
          <w:tcPr>
            <w:tcW w:w="420" w:type="dxa"/>
          </w:tcPr>
          <w:p w:rsidR="00F05640" w:rsidRPr="00CE0FF3" w:rsidRDefault="00F05640" w:rsidP="005C0B82"/>
        </w:tc>
        <w:tc>
          <w:tcPr>
            <w:tcW w:w="418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:rsidR="00F05640" w:rsidRPr="00AE2AFF" w:rsidRDefault="00F05640" w:rsidP="002A66D8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Полифоническое сольфеджио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/>
        </w:tc>
        <w:tc>
          <w:tcPr>
            <w:tcW w:w="420" w:type="dxa"/>
          </w:tcPr>
          <w:p w:rsidR="00F05640" w:rsidRPr="00CE0FF3" w:rsidRDefault="00F05640" w:rsidP="005C0B82"/>
        </w:tc>
        <w:tc>
          <w:tcPr>
            <w:tcW w:w="418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F05640" w:rsidRPr="00AE2AFF" w:rsidRDefault="00F05640" w:rsidP="002A66D8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Менеджмент в сфере культуры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/>
        </w:tc>
        <w:tc>
          <w:tcPr>
            <w:tcW w:w="420" w:type="dxa"/>
          </w:tcPr>
          <w:p w:rsidR="00F05640" w:rsidRPr="00CE0FF3" w:rsidRDefault="00F05640" w:rsidP="005C0B82"/>
        </w:tc>
        <w:tc>
          <w:tcPr>
            <w:tcW w:w="418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Б1.ДВ.5</w:t>
            </w:r>
          </w:p>
        </w:tc>
        <w:tc>
          <w:tcPr>
            <w:tcW w:w="2252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/>
        </w:tc>
        <w:tc>
          <w:tcPr>
            <w:tcW w:w="420" w:type="dxa"/>
          </w:tcPr>
          <w:p w:rsidR="00F05640" w:rsidRPr="00CE0FF3" w:rsidRDefault="00F05640" w:rsidP="005C0B82"/>
        </w:tc>
        <w:tc>
          <w:tcPr>
            <w:tcW w:w="418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:rsidR="00F05640" w:rsidRPr="00AE2AFF" w:rsidRDefault="00F05640" w:rsidP="002A66D8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Организация работы по музыкально-эстетическому воспитанию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/>
        </w:tc>
        <w:tc>
          <w:tcPr>
            <w:tcW w:w="420" w:type="dxa"/>
          </w:tcPr>
          <w:p w:rsidR="00F05640" w:rsidRPr="00CE0FF3" w:rsidRDefault="00F05640" w:rsidP="005C0B82"/>
        </w:tc>
        <w:tc>
          <w:tcPr>
            <w:tcW w:w="418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464AED" w:rsidRDefault="00F05640" w:rsidP="005C0B82"/>
        </w:tc>
        <w:tc>
          <w:tcPr>
            <w:tcW w:w="266" w:type="dxa"/>
          </w:tcPr>
          <w:p w:rsidR="00F05640" w:rsidRPr="00464AED" w:rsidRDefault="00F05640" w:rsidP="005C0B82"/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F05640" w:rsidRPr="00AE2AFF" w:rsidRDefault="00F05640" w:rsidP="002A66D8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Педагогика художественного творчества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/>
        </w:tc>
        <w:tc>
          <w:tcPr>
            <w:tcW w:w="420" w:type="dxa"/>
          </w:tcPr>
          <w:p w:rsidR="00F05640" w:rsidRPr="00CE0FF3" w:rsidRDefault="00F05640" w:rsidP="005C0B82"/>
        </w:tc>
        <w:tc>
          <w:tcPr>
            <w:tcW w:w="418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Б1.ДВ.6</w:t>
            </w:r>
          </w:p>
        </w:tc>
        <w:tc>
          <w:tcPr>
            <w:tcW w:w="2252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/>
        </w:tc>
        <w:tc>
          <w:tcPr>
            <w:tcW w:w="420" w:type="dxa"/>
          </w:tcPr>
          <w:p w:rsidR="00F05640" w:rsidRPr="00CE0FF3" w:rsidRDefault="00F05640" w:rsidP="005C0B82"/>
        </w:tc>
        <w:tc>
          <w:tcPr>
            <w:tcW w:w="418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:rsidR="00F05640" w:rsidRPr="00AE2AFF" w:rsidRDefault="00F05640" w:rsidP="002A66D8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Дипломный реферат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420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418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F05640" w:rsidRPr="00AE2AFF" w:rsidRDefault="00F05640" w:rsidP="002A66D8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Музыкальное исполнительство и педагогика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420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418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Б1.ДВ.7</w:t>
            </w:r>
          </w:p>
        </w:tc>
        <w:tc>
          <w:tcPr>
            <w:tcW w:w="2252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/>
        </w:tc>
        <w:tc>
          <w:tcPr>
            <w:tcW w:w="420" w:type="dxa"/>
          </w:tcPr>
          <w:p w:rsidR="00F05640" w:rsidRPr="00CE0FF3" w:rsidRDefault="00F05640" w:rsidP="005C0B82"/>
        </w:tc>
        <w:tc>
          <w:tcPr>
            <w:tcW w:w="418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:rsidR="00F05640" w:rsidRPr="00AE2AFF" w:rsidRDefault="00F05640" w:rsidP="002A66D8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Хоровая культура народов Поволжья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420" w:type="dxa"/>
          </w:tcPr>
          <w:p w:rsidR="00F05640" w:rsidRPr="00CE0FF3" w:rsidRDefault="00F05640" w:rsidP="005C0B82"/>
        </w:tc>
        <w:tc>
          <w:tcPr>
            <w:tcW w:w="418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F05640" w:rsidRPr="00AE2AFF" w:rsidRDefault="00F05640" w:rsidP="002A66D8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Песенные традиции  Поволжского края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420" w:type="dxa"/>
          </w:tcPr>
          <w:p w:rsidR="00F05640" w:rsidRPr="00CE0FF3" w:rsidRDefault="00F05640" w:rsidP="005C0B82"/>
        </w:tc>
        <w:tc>
          <w:tcPr>
            <w:tcW w:w="418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Б1.ДВ.8</w:t>
            </w:r>
          </w:p>
        </w:tc>
        <w:tc>
          <w:tcPr>
            <w:tcW w:w="2252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/>
        </w:tc>
        <w:tc>
          <w:tcPr>
            <w:tcW w:w="420" w:type="dxa"/>
          </w:tcPr>
          <w:p w:rsidR="00F05640" w:rsidRPr="00CE0FF3" w:rsidRDefault="00F05640" w:rsidP="005C0B82"/>
        </w:tc>
        <w:tc>
          <w:tcPr>
            <w:tcW w:w="418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:rsidR="00F05640" w:rsidRPr="00AE2AFF" w:rsidRDefault="00F05640" w:rsidP="002A66D8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Вокальный ансамбль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/>
        </w:tc>
        <w:tc>
          <w:tcPr>
            <w:tcW w:w="420" w:type="dxa"/>
          </w:tcPr>
          <w:p w:rsidR="00F05640" w:rsidRPr="00CE0FF3" w:rsidRDefault="00F05640" w:rsidP="005C0B82"/>
        </w:tc>
        <w:tc>
          <w:tcPr>
            <w:tcW w:w="418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F05640" w:rsidRPr="00AE2AFF" w:rsidRDefault="00F05640" w:rsidP="002A66D8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Камерный хор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/>
        </w:tc>
        <w:tc>
          <w:tcPr>
            <w:tcW w:w="420" w:type="dxa"/>
          </w:tcPr>
          <w:p w:rsidR="00F05640" w:rsidRPr="00CE0FF3" w:rsidRDefault="00F05640" w:rsidP="005C0B82"/>
        </w:tc>
        <w:tc>
          <w:tcPr>
            <w:tcW w:w="418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Б1.ДВ.9</w:t>
            </w:r>
          </w:p>
        </w:tc>
        <w:tc>
          <w:tcPr>
            <w:tcW w:w="2252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/>
        </w:tc>
        <w:tc>
          <w:tcPr>
            <w:tcW w:w="420" w:type="dxa"/>
          </w:tcPr>
          <w:p w:rsidR="00F05640" w:rsidRPr="00CE0FF3" w:rsidRDefault="00F05640" w:rsidP="005C0B82"/>
        </w:tc>
        <w:tc>
          <w:tcPr>
            <w:tcW w:w="418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:rsidR="00F05640" w:rsidRPr="00AE2AFF" w:rsidRDefault="00F05640" w:rsidP="002A66D8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Теоретические проблемы хорового исполнительства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420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418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F05640" w:rsidRPr="00AE2AFF" w:rsidRDefault="00F05640" w:rsidP="002A66D8">
            <w:pPr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Педагогический репертуар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420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418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</w:tr>
      <w:tr w:rsidR="00F05640" w:rsidRPr="00CE0FF3" w:rsidTr="00952CA2">
        <w:trPr>
          <w:jc w:val="center"/>
        </w:trPr>
        <w:tc>
          <w:tcPr>
            <w:tcW w:w="14580" w:type="dxa"/>
            <w:gridSpan w:val="41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Блок2.Практики</w:t>
            </w:r>
          </w:p>
        </w:tc>
      </w:tr>
      <w:tr w:rsidR="00F05640" w:rsidRPr="00CE0FF3" w:rsidTr="00952CA2">
        <w:trPr>
          <w:jc w:val="center"/>
        </w:trPr>
        <w:tc>
          <w:tcPr>
            <w:tcW w:w="14580" w:type="dxa"/>
            <w:gridSpan w:val="41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Б2.У. Учебная практика</w:t>
            </w:r>
          </w:p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Б2.У.1</w:t>
            </w:r>
          </w:p>
        </w:tc>
        <w:tc>
          <w:tcPr>
            <w:tcW w:w="2252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 xml:space="preserve">Учебная </w:t>
            </w: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/>
        </w:tc>
        <w:tc>
          <w:tcPr>
            <w:tcW w:w="420" w:type="dxa"/>
          </w:tcPr>
          <w:p w:rsidR="00F05640" w:rsidRPr="00CE0FF3" w:rsidRDefault="00F05640" w:rsidP="005C0B82"/>
        </w:tc>
        <w:tc>
          <w:tcPr>
            <w:tcW w:w="418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464AED" w:rsidRDefault="00F05640" w:rsidP="005C0B82"/>
        </w:tc>
        <w:tc>
          <w:tcPr>
            <w:tcW w:w="266" w:type="dxa"/>
          </w:tcPr>
          <w:p w:rsidR="00F05640" w:rsidRPr="00464AED" w:rsidRDefault="00F05640" w:rsidP="005C0B82"/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Б2.П.1</w:t>
            </w:r>
          </w:p>
        </w:tc>
        <w:tc>
          <w:tcPr>
            <w:tcW w:w="2252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/>
        </w:tc>
        <w:tc>
          <w:tcPr>
            <w:tcW w:w="420" w:type="dxa"/>
          </w:tcPr>
          <w:p w:rsidR="00F05640" w:rsidRPr="00CE0FF3" w:rsidRDefault="00F05640" w:rsidP="005C0B82"/>
        </w:tc>
        <w:tc>
          <w:tcPr>
            <w:tcW w:w="418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464AED" w:rsidRDefault="00F05640" w:rsidP="005C0B82"/>
        </w:tc>
        <w:tc>
          <w:tcPr>
            <w:tcW w:w="266" w:type="dxa"/>
          </w:tcPr>
          <w:p w:rsidR="00F05640" w:rsidRPr="00464AED" w:rsidRDefault="00F05640" w:rsidP="005C0B82"/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Б2.</w:t>
            </w:r>
            <w:r>
              <w:rPr>
                <w:sz w:val="24"/>
                <w:szCs w:val="24"/>
              </w:rPr>
              <w:t>П.2</w:t>
            </w:r>
          </w:p>
        </w:tc>
        <w:tc>
          <w:tcPr>
            <w:tcW w:w="2252" w:type="dxa"/>
          </w:tcPr>
          <w:p w:rsidR="00F05640" w:rsidRPr="00AE2AFF" w:rsidRDefault="00F05640" w:rsidP="008A483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/>
        </w:tc>
        <w:tc>
          <w:tcPr>
            <w:tcW w:w="423" w:type="dxa"/>
          </w:tcPr>
          <w:p w:rsidR="00F05640" w:rsidRPr="00CE0FF3" w:rsidRDefault="00F05640" w:rsidP="005C0B82"/>
        </w:tc>
        <w:tc>
          <w:tcPr>
            <w:tcW w:w="420" w:type="dxa"/>
          </w:tcPr>
          <w:p w:rsidR="00F05640" w:rsidRPr="00CE0FF3" w:rsidRDefault="00F05640" w:rsidP="005C0B82"/>
        </w:tc>
        <w:tc>
          <w:tcPr>
            <w:tcW w:w="418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464AED">
              <w:t>+</w:t>
            </w:r>
          </w:p>
        </w:tc>
        <w:tc>
          <w:tcPr>
            <w:tcW w:w="266" w:type="dxa"/>
          </w:tcPr>
          <w:p w:rsidR="00F05640" w:rsidRPr="00464AED" w:rsidRDefault="00F05640" w:rsidP="005C0B82"/>
        </w:tc>
        <w:tc>
          <w:tcPr>
            <w:tcW w:w="266" w:type="dxa"/>
          </w:tcPr>
          <w:p w:rsidR="00F05640" w:rsidRPr="00464AED" w:rsidRDefault="00F05640" w:rsidP="005C0B82"/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Б2.П.3</w:t>
            </w:r>
          </w:p>
        </w:tc>
        <w:tc>
          <w:tcPr>
            <w:tcW w:w="2252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Преддипломная практика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/>
        </w:tc>
        <w:tc>
          <w:tcPr>
            <w:tcW w:w="426" w:type="dxa"/>
          </w:tcPr>
          <w:p w:rsidR="00F05640" w:rsidRPr="00CE0FF3" w:rsidRDefault="00F05640" w:rsidP="005C0B82">
            <w:r w:rsidRPr="004F5175">
              <w:t>+</w:t>
            </w:r>
          </w:p>
        </w:tc>
        <w:tc>
          <w:tcPr>
            <w:tcW w:w="423" w:type="dxa"/>
          </w:tcPr>
          <w:p w:rsidR="00F05640" w:rsidRPr="00CE0FF3" w:rsidRDefault="00F05640" w:rsidP="005C0B82"/>
        </w:tc>
        <w:tc>
          <w:tcPr>
            <w:tcW w:w="420" w:type="dxa"/>
          </w:tcPr>
          <w:p w:rsidR="00F05640" w:rsidRPr="00CE0FF3" w:rsidRDefault="00F05640" w:rsidP="005C0B82"/>
        </w:tc>
        <w:tc>
          <w:tcPr>
            <w:tcW w:w="418" w:type="dxa"/>
          </w:tcPr>
          <w:p w:rsidR="00F05640" w:rsidRPr="00CE0FF3" w:rsidRDefault="00F05640" w:rsidP="005C0B82">
            <w:r w:rsidRPr="004F5175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4F5175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4F5175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4F5175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F5175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F5175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F5175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4F5175">
              <w:t>+</w:t>
            </w:r>
          </w:p>
        </w:tc>
        <w:tc>
          <w:tcPr>
            <w:tcW w:w="266" w:type="dxa"/>
          </w:tcPr>
          <w:p w:rsidR="00F05640" w:rsidRPr="00CE0FF3" w:rsidRDefault="00F05640" w:rsidP="005C0B82"/>
        </w:tc>
        <w:tc>
          <w:tcPr>
            <w:tcW w:w="266" w:type="dxa"/>
          </w:tcPr>
          <w:p w:rsidR="00F05640" w:rsidRPr="00CE0FF3" w:rsidRDefault="00F05640" w:rsidP="005C0B82">
            <w:r w:rsidRPr="004F5175">
              <w:t>+</w:t>
            </w:r>
          </w:p>
        </w:tc>
        <w:tc>
          <w:tcPr>
            <w:tcW w:w="266" w:type="dxa"/>
          </w:tcPr>
          <w:p w:rsidR="00F05640" w:rsidRPr="004F5175" w:rsidRDefault="00F05640" w:rsidP="005C0B82"/>
        </w:tc>
        <w:tc>
          <w:tcPr>
            <w:tcW w:w="266" w:type="dxa"/>
          </w:tcPr>
          <w:p w:rsidR="00F05640" w:rsidRPr="004F5175" w:rsidRDefault="00F05640" w:rsidP="005C0B82"/>
        </w:tc>
      </w:tr>
      <w:tr w:rsidR="00F05640" w:rsidRPr="00CE0FF3" w:rsidTr="00952CA2">
        <w:trPr>
          <w:jc w:val="center"/>
        </w:trPr>
        <w:tc>
          <w:tcPr>
            <w:tcW w:w="14580" w:type="dxa"/>
            <w:gridSpan w:val="41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Блок3.Государственная итоговая аттестация</w:t>
            </w:r>
          </w:p>
        </w:tc>
      </w:tr>
      <w:tr w:rsidR="00F05640" w:rsidRPr="00CE0FF3" w:rsidTr="005F6064">
        <w:trPr>
          <w:jc w:val="center"/>
        </w:trPr>
        <w:tc>
          <w:tcPr>
            <w:tcW w:w="1178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Б3.ГЭ</w:t>
            </w:r>
          </w:p>
        </w:tc>
        <w:tc>
          <w:tcPr>
            <w:tcW w:w="2252" w:type="dxa"/>
          </w:tcPr>
          <w:p w:rsidR="00F05640" w:rsidRPr="00AE2AFF" w:rsidRDefault="00F05640" w:rsidP="00AE2AF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E2AFF"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265" w:type="dxa"/>
          </w:tcPr>
          <w:p w:rsidR="00F05640" w:rsidRPr="00CE0FF3" w:rsidRDefault="00F05640" w:rsidP="005C0B82"/>
        </w:tc>
        <w:tc>
          <w:tcPr>
            <w:tcW w:w="427" w:type="dxa"/>
          </w:tcPr>
          <w:p w:rsidR="00F05640" w:rsidRPr="00CE0FF3" w:rsidRDefault="00F05640" w:rsidP="005C0B82">
            <w:r w:rsidRPr="004F5175">
              <w:t>+</w:t>
            </w:r>
          </w:p>
        </w:tc>
        <w:tc>
          <w:tcPr>
            <w:tcW w:w="426" w:type="dxa"/>
          </w:tcPr>
          <w:p w:rsidR="00F05640" w:rsidRPr="00CE0FF3" w:rsidRDefault="00F05640" w:rsidP="005C0B82">
            <w:r w:rsidRPr="004F5175">
              <w:t>+</w:t>
            </w:r>
          </w:p>
        </w:tc>
        <w:tc>
          <w:tcPr>
            <w:tcW w:w="423" w:type="dxa"/>
          </w:tcPr>
          <w:p w:rsidR="00F05640" w:rsidRPr="00CE0FF3" w:rsidRDefault="00F05640" w:rsidP="005C0B82">
            <w:r w:rsidRPr="004F5175">
              <w:t>+</w:t>
            </w:r>
          </w:p>
        </w:tc>
        <w:tc>
          <w:tcPr>
            <w:tcW w:w="420" w:type="dxa"/>
          </w:tcPr>
          <w:p w:rsidR="00F05640" w:rsidRPr="00CE0FF3" w:rsidRDefault="00F05640" w:rsidP="005C0B82">
            <w:r w:rsidRPr="004F5175">
              <w:t>+</w:t>
            </w:r>
          </w:p>
        </w:tc>
        <w:tc>
          <w:tcPr>
            <w:tcW w:w="418" w:type="dxa"/>
          </w:tcPr>
          <w:p w:rsidR="00F05640" w:rsidRPr="00CE0FF3" w:rsidRDefault="00F05640" w:rsidP="005C0B82">
            <w:r w:rsidRPr="004F5175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F5175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F5175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F5175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F5175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F5175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F5175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F5175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F5175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F5175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F5175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F5175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F5175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F5175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F5175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F5175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F5175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F5175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F5175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F5175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F5175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F5175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F5175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F5175">
              <w:t>+</w:t>
            </w:r>
          </w:p>
        </w:tc>
        <w:tc>
          <w:tcPr>
            <w:tcW w:w="266" w:type="dxa"/>
          </w:tcPr>
          <w:p w:rsidR="00F05640" w:rsidRPr="00CE0FF3" w:rsidRDefault="00F05640" w:rsidP="005C0B82">
            <w:r w:rsidRPr="004F5175">
              <w:t>+</w:t>
            </w: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AE2AFF">
              <w:rPr>
                <w:lang w:val="en-US"/>
              </w:rPr>
              <w:t>+</w:t>
            </w:r>
          </w:p>
        </w:tc>
        <w:tc>
          <w:tcPr>
            <w:tcW w:w="266" w:type="dxa"/>
          </w:tcPr>
          <w:p w:rsidR="00F05640" w:rsidRPr="00AE2AFF" w:rsidRDefault="00F05640" w:rsidP="005C0B82">
            <w:pPr>
              <w:rPr>
                <w:lang w:val="en-US"/>
              </w:rPr>
            </w:pPr>
            <w:r w:rsidRPr="00AE2AFF">
              <w:rPr>
                <w:lang w:val="en-US"/>
              </w:rPr>
              <w:t>+</w:t>
            </w:r>
          </w:p>
        </w:tc>
      </w:tr>
    </w:tbl>
    <w:p w:rsidR="00F05640" w:rsidRPr="00CE0FF3" w:rsidRDefault="00F05640" w:rsidP="005C0B82"/>
    <w:p w:rsidR="00F05640" w:rsidRPr="00CE0FF3" w:rsidRDefault="00F05640" w:rsidP="005C0B82"/>
    <w:p w:rsidR="00F05640" w:rsidRPr="00CE0FF3" w:rsidRDefault="00F05640" w:rsidP="005C0B82"/>
    <w:p w:rsidR="00F05640" w:rsidRPr="00CE0FF3" w:rsidRDefault="00F05640" w:rsidP="005C0B82"/>
    <w:sectPr w:rsidR="00F05640" w:rsidRPr="00CE0FF3" w:rsidSect="009A7D41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B82"/>
    <w:rsid w:val="00024446"/>
    <w:rsid w:val="000457FA"/>
    <w:rsid w:val="00045DAF"/>
    <w:rsid w:val="00096F21"/>
    <w:rsid w:val="001B1B45"/>
    <w:rsid w:val="00203CEC"/>
    <w:rsid w:val="00223497"/>
    <w:rsid w:val="00256FC5"/>
    <w:rsid w:val="00260981"/>
    <w:rsid w:val="002A66D8"/>
    <w:rsid w:val="00356DFF"/>
    <w:rsid w:val="00464AED"/>
    <w:rsid w:val="00476B10"/>
    <w:rsid w:val="00496267"/>
    <w:rsid w:val="004B6B9C"/>
    <w:rsid w:val="004F5175"/>
    <w:rsid w:val="005072CD"/>
    <w:rsid w:val="00527EB5"/>
    <w:rsid w:val="00547AF1"/>
    <w:rsid w:val="005735DE"/>
    <w:rsid w:val="005C0B82"/>
    <w:rsid w:val="005F6064"/>
    <w:rsid w:val="006601C7"/>
    <w:rsid w:val="0074073D"/>
    <w:rsid w:val="00793B0B"/>
    <w:rsid w:val="007C7FEC"/>
    <w:rsid w:val="008411FD"/>
    <w:rsid w:val="00846A8B"/>
    <w:rsid w:val="008A4835"/>
    <w:rsid w:val="009000C9"/>
    <w:rsid w:val="00952CA2"/>
    <w:rsid w:val="009635D8"/>
    <w:rsid w:val="00982996"/>
    <w:rsid w:val="009A7D41"/>
    <w:rsid w:val="009B2C97"/>
    <w:rsid w:val="009B581D"/>
    <w:rsid w:val="009E7103"/>
    <w:rsid w:val="00A26586"/>
    <w:rsid w:val="00AB55FE"/>
    <w:rsid w:val="00AC1BA7"/>
    <w:rsid w:val="00AD751B"/>
    <w:rsid w:val="00AE2AFF"/>
    <w:rsid w:val="00B04927"/>
    <w:rsid w:val="00B16F35"/>
    <w:rsid w:val="00B31D14"/>
    <w:rsid w:val="00BD6DFC"/>
    <w:rsid w:val="00CD00F9"/>
    <w:rsid w:val="00CE0FF3"/>
    <w:rsid w:val="00DA3F8B"/>
    <w:rsid w:val="00E00929"/>
    <w:rsid w:val="00EE5261"/>
    <w:rsid w:val="00F05640"/>
    <w:rsid w:val="00F2570C"/>
    <w:rsid w:val="00FB5464"/>
    <w:rsid w:val="00FD7A4B"/>
    <w:rsid w:val="00FE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B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65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4</Pages>
  <Words>776</Words>
  <Characters>4427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vlsol</dc:creator>
  <cp:keywords/>
  <dc:description/>
  <cp:lastModifiedBy>Сидорова </cp:lastModifiedBy>
  <cp:revision>41</cp:revision>
  <cp:lastPrinted>2001-12-31T21:27:00Z</cp:lastPrinted>
  <dcterms:created xsi:type="dcterms:W3CDTF">2016-10-23T20:56:00Z</dcterms:created>
  <dcterms:modified xsi:type="dcterms:W3CDTF">2017-03-21T07:46:00Z</dcterms:modified>
</cp:coreProperties>
</file>