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Списки групп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для сдачи экзамена по допуску к осуществлению медицинской деятельности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на должностях среднего медицинского персонала (2019-2020 учебный год)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Группа СД 1/</w:t>
      </w:r>
      <w:r>
        <w:rPr>
          <w:rFonts w:cs="Times New Roman" w:ascii="Times New Roman" w:hAnsi="Times New Roman"/>
          <w:lang w:val="en-US"/>
        </w:rPr>
        <w:t>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Абубакирова Динара Ильгизовна-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Абдулхусейн Ахмед Джасим Абдулхусейн-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Абдулкин Максим Олегович-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Агалавов Микаил Джангишиевич-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Агеев Никита Дмитриевич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Азизова Рамина Ринатовна-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Акбарова Дилафруз Хошимджоновна-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Акшенцев Кирилл Александрович- лечебное дело, 4 курс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Алимова Ландыш Дамировна-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Алимова Зарина Набиевна 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Группа СД </w:t>
      </w:r>
      <w:r>
        <w:rPr>
          <w:rFonts w:cs="Times New Roman" w:ascii="Times New Roman" w:hAnsi="Times New Roman"/>
          <w:lang w:val="en-US"/>
        </w:rPr>
        <w:t>2/20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Аманназарова Акнур Бабаныязовна-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Аминов Мухриддин Зафарович 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Андрианова Ангелина Дмитриевна-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Андреева Александра Петровна-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Анисимова Анастасия Васильевна-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Антонов Владислав Евгеньевич 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Антонова Марина Александровна-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Апарян Микаэл Мкртичович 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Арсланова Гульшат Гаязовна-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Арсланова Алина Рамилевна - педиатрия,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Группа СД </w:t>
      </w:r>
      <w:r>
        <w:rPr>
          <w:rFonts w:cs="Times New Roman" w:ascii="Times New Roman" w:hAnsi="Times New Roman"/>
          <w:lang w:val="en-US"/>
        </w:rPr>
        <w:t>3/20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Артамонова Анна Николаевна 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Арутюнян Артем Масисович 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Атаханова Амина Абдуселимовна-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Ахметзянов Рифат Рафисович-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Ахтямов Расим Растямович-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Ахмедова Гузель Рашитовна-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</w:rPr>
        <w:t>Афанасьева Полина Владимировна-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Ашуров Зоирхуджа Иброхимович-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Баландина Елена Александровна-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Группа СД </w:t>
      </w:r>
      <w:r>
        <w:rPr>
          <w:rFonts w:cs="Times New Roman" w:ascii="Times New Roman" w:hAnsi="Times New Roman"/>
          <w:lang w:val="en-US"/>
        </w:rPr>
        <w:t>4/20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Батдалова Фарина Фанисовна-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Баратов Малик Бахтиерович-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Бегматов Азизджон Бахтиёрович-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Беловолосов Дмитрий Леонидович-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Белоглазкина Галина Анатольевна-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Белов Дмитрий Вячеславович - </w:t>
      </w:r>
      <w:r>
        <w:rPr>
          <w:rFonts w:cs="Times New Roman" w:ascii="Times New Roman" w:hAnsi="Times New Roman"/>
          <w:sz w:val="24"/>
          <w:szCs w:val="24"/>
          <w:lang w:eastAsia="ru-RU"/>
        </w:rPr>
        <w:t>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Белова Ксения Алексеевна-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Благов Артемий Олегович-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Бондаренко Валерия Алексеевна-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Борзов Виктор Михайлович- лечебное дело, 5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Группа СД </w:t>
      </w:r>
      <w:r>
        <w:rPr>
          <w:rFonts w:cs="Times New Roman" w:ascii="Times New Roman" w:hAnsi="Times New Roman"/>
          <w:lang w:val="en-US"/>
        </w:rPr>
        <w:t>5/20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Бутахин Илья Андреевич-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Валеева Алина Олеговна-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Варзоров Константин Иванович-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Васильчев Андрей Андреевич- лечебное дело,5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Вахмистрова Наталия Васильевна-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Волкова Анастасия Андреевна-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Волкова Ксения Владиславовна-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Воронина Ирина Александровна-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Выборнова Дарья Алексеевна-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Вульга Алина Вячеславовна - лечебное дело, 5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Группа СД </w:t>
      </w:r>
      <w:r>
        <w:rPr>
          <w:rFonts w:cs="Times New Roman" w:ascii="Times New Roman" w:hAnsi="Times New Roman"/>
          <w:lang w:val="en-US"/>
        </w:rPr>
        <w:t>6/20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Галимова Айгуль Рамилевна-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Гусарова Виктория Дмитриевна-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Гаврилина Полина Дмитриевна-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Гаврилина Дарья  Дмитриевна-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Гимадиева Мария Рамильевна-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Гусейнов Олег Русланович-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Гумеров Дамир Маратович- лечебное дело, 5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Гаджиева Асият Данияловна-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Гаджибалаева Сабрина Казанферовна- педиатрия,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Гафаров Андрей Вадимович-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>Группа СД 7/20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Гафурова Регина Расимовна-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Гараева Гузель Азатовна-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Гильметдинова Галия Ринатовна- педиатрия,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Губеева Арина Александровна-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Гущина Наталья Дмитриевна-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Гурьянова Мария Николаевна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Данилина Александра Владимировна-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Девяткин Глеб Сергеевич- лечебное дело, 5 курс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</w:rPr>
        <w:t>Дибирова Патимат  Ахмедовна- лечебное дело, 5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Докучаева Юлия Алексеевна-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>Группа СД 8/20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Довлетназарова Мая -лечебное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Дылдина Яна Евгеньевна-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Ендиярова Татьяна Павловна- лечебное дело, 5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Емдиханова Диана Дамировна- педиатрия,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Егикян Лилит Вагановна-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Ефремов Святослав Вячеславович-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Жаринкова Юлия Сергеевна- лечебное дело, 5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Жеганова Виктория Андреевна-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Заянова Альбина Гумяровна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Закиева Римма Ринатовна-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>Группа СД 9/20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Закурлоева Сабрина Файзуллоевна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Затворницкая Вероника Андреевна- педиатрия,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Зубарева Светлана Юрьевна--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Иванова Анна Николаевна-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Иванова Алёна Рафаэлевна-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Иванова Софья Андреевна-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Игнатьева Валентина Викторовна-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Ильина Анастасия Юрьевна -лечебное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Исроилов Шерзод Расулджонович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Истомин Владимир Михайлович-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10/20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Исмагилова Диана Ринатовна-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Исиметова Анастасия Аликовна-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Ишанкулыева Гурбанай- лечебное дело, 5 курс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Казаева Ангелина Дмитриевна-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Калёнова Анастасия Александровна- лечебное дело, 5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Калимуллин Айназ Айратович-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Кандрашкина Мария Александровна-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Каримова Регина Раисовна-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Картюкова Виктория Владимировна-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Касумова Афат- педиатрия,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11/20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Каштанкина София Эдуардовна- педиатрия,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Квашнина Юлия Андреевна-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Кемелева Лейсан Дамировна-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Киселева Ангелина Андреевна-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Козин Андрей Александрович-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Козлова Елена Алексеевна-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Корзин Алексей Сергеевич--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Костина Ольга Викторовна-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Котова Светлана Александровна </w:t>
      </w:r>
      <w:r>
        <w:rPr>
          <w:rFonts w:cs="Times New Roman" w:ascii="Times New Roman" w:hAnsi="Times New Roman"/>
          <w:sz w:val="24"/>
          <w:szCs w:val="24"/>
          <w:lang w:eastAsia="ru-RU"/>
        </w:rPr>
        <w:t>-лечебное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Кочетовски Юлия-Марта Сергеевна- лечебное дело, 4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12/20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Кочкомбаева Ника Тарасовна-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Кривова Кристина Алексеевна-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Кризель Алина Валерьевна- лечебное дело, 6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Кузьмина Вероника Ивановна-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Курбанова Елизавета Эдуардовна-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Кураева Яна Владимировна-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Куряков Зуфар Фирдинатович-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Кутасова Юлия Геннадьевна-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Лам Андрей Тханьевич- лечебное дело, 6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Лисова Ксения Александровна- лечебное дело, 5 курс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13/20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Лапатина Елена Валерьевна- педиатрия,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Лапшин Артем Александрович-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Любарская Карина Сергеевна-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Мазанова Анастасия Павловна- лечебное дело, 5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Майгула Максим Владиславович- лечебное дело, 4 курс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Мамедов Айхан Халиг оглы- педиатрия,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Мамедова Медина Турханзаде- лечебное дело, 4 курс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Маков Александр Олегович- лечебное дело, 5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Мансуров Альберт Алмазович-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Махмутов Артем Айратович-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14/20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Марценюк Екатерина Владимировна-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Маштанова Кристина Геннадьевна-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Мельникова Арина Андреевна-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Мустафина Алсу Фанилевна-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Мензоров Виктор Максимович-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Мехманлы Рахида Шаммад кызы-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Мидленко Ирина  Олеговна-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Миннуголова Диана Азатовна-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Мишина Алена Дмитриевна-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Мкртчян Давид Вазгенович-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Морозова Полина Андреевна-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15/20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Мотов Кирилл Евгеньевич-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Моор Артем Вячеславович-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Музуров Александр Александрович-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Муракаев Тимур Рамильевич-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Мустафокулов  Абдулложон Нодиржонович-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Нармамедова Гульнара-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Наумова Яна Николаевна- лечебное дело, 5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Наумова Юлия Валериевна-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Науметов Айдар Камильевич-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16/20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Низамов Булат Илгизарович-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Никитина Софья Сергеевна-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Нуров Сухроб Хайруллоевич-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Озерова Ксения Анатольевна-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Онофрей Ксения Сергеевна-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Осипова Анастасия Юрьевна-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Павлова Елизавета Сергеевна-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Пацкан Олеся Андреевна-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Первушкина Елизавета Сергеевна-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Петров Андрей Сергеевич-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17/20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Платонова Елена Сергеевна-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Поднебесова Ольга Евгеньевна-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Пономарева Ольга Валерьевна-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Попондополо Яков Дмитриевич-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Поснова Наталья Сергеевна-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Пчелякова Дарья Сергеевна- педиатрия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Рамазанова Пирдас Тажудиновна-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Разуваев Павел Анатольевич-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Репина Анна Александровна-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Романова Юлия Владимировна-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>Группа СД 18/20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Рожко Валерия Валерьевна-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Рубанова Анастасия Алексеевна-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Рузавина Светлана Юрьевна-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Рушкина Полина Сергеевна-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Саврасухина Виктория Сергеевна-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Саитова Ильмира Илдаровна-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Салай Артем Вячеславович-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Самедов Вагиф Тариел оглы- врач-лечебник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Самойлова Юлия Александровна-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Сакр Хоссам Вахба Садек Арафа-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19/20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Сарутдинова Гульназ Дамировна-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Савина Ксения Андреевна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Свинина Татьяна Андреевна-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Семенов Алексей Дмитриевич-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Середина Виолетта Андреевна-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Сергатенко Екатерина Александровна- лечебное дело, 5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Сергеева Диана Валерьевна- педиатрия,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Сефиев Исмет Икметович-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Съёмщикова Анна Михайловна-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Сотимов Шерали Абдусаломович- лечебное дело, 5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20/20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Степанова Юлия Анатольевна-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Степанов Михаил Сергеевич- педиатрия,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Спирчагов Алексей Юрьевич- лечебное дело, 6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Сулейманов Дамир Русланович-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Султанов Роберт Ильшатович-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Тарасенко Максим Алексеевич-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Тенчурин Шамиль Ринатович-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Терентьева Алина Александровна-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Тимонина Анастасия Олеговна--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Тонеева Анастасия Михайловна-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21/20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Топтыгина Кристина Андреевна-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Трифонова Мария Станиславовна-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Трунин Роман Михайлович- педиатрия,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Турецкая Мария Анатольевна-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Тулисова Светлана Игоревна-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Угинова Ангелина Анатольевна-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Усманова Камила  Рустамовна-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Файзуллин Артур Айдарович-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Филатов Евгений Евгеньевич-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Филиппова Анастасия Дмитриевна-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22/20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Филиппова Олеся Александровна-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Филин Владимир Сергеевич- педиатрия,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Фирстов Артемий Алексеевич-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Хайбуллова Марина Ильясовна-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Хайлова Ирина Сергеевна-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Хайруллин Имиль Дамирович-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Ханмурзаев Рашид Ахмедович-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Хасан Ризгар Мохаммед Рауф Хасан-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Хисаметдинова Эльвира Жамилевна-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Хохлов Максим Сергеевич- лечебное дело, 5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23/20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Ходжамбердыев Керим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Хлопкова Екатерина Олеговна-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Хусаинова Камила Маратовна-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Цыганова Ольга Ивановна- педиатрия,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Чарыева Лачын-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  <w:tab w:val="left" w:pos="1155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Чевырова Татьяна Вячеславовна-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Черникова Ирина Алексеевна-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Чубарова Ольга Евгеньевна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</w:rPr>
        <w:t>Чурловская Снежана Сергеевна-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Чощиев Атымырат- лечебное дело, 4 курс</w:t>
      </w:r>
    </w:p>
    <w:p>
      <w:pPr>
        <w:pStyle w:val="Normal"/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>Группа СД 24/20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Шабаева Луиза Наилевна- лечебное дело, 5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Шабаева Валерия Алексеевна-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Шайхутдинова Азалия Азатовна-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Шайдуллин Рамиль Рафикович –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Шаймарданова Эндже Ришатовна-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Шагдалеев Роман Фатыхович-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Шарашидзе Мариам Бадриевна-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Шахина Анастасия Владимировна-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 xml:space="preserve">Шафигулина Анастасия Дмитриевна- лечебное дело, 4 курс 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Шерметова Адалат- лечебное дело,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Шигабетдинов Дамир Рамилевич- лечебное дело, 5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</w:rPr>
        <w:t>Шилимов Алексей Владимирович- педиатрия, 4 курс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lang w:val="en-US"/>
        </w:rPr>
        <w:t xml:space="preserve">Якурнова Екатерина Николаевна- </w:t>
      </w:r>
      <w:bookmarkStart w:id="0" w:name="__DdeLink__5093_4026279987"/>
      <w:r>
        <w:rPr>
          <w:rFonts w:cs="Times New Roman" w:ascii="Times New Roman" w:hAnsi="Times New Roman"/>
          <w:lang w:val="en-US"/>
        </w:rPr>
        <w:t>лечебное дело, 4 курс</w:t>
      </w:r>
      <w:bookmarkEnd w:id="0"/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200"/>
        <w:rPr/>
      </w:pPr>
      <w:r>
        <w:rPr>
          <w:rFonts w:cs="Times New Roman" w:ascii="Times New Roman" w:hAnsi="Times New Roman"/>
          <w:lang w:val="en-US"/>
        </w:rPr>
        <w:t>Якупова Розалия Ильдаровна 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200"/>
        <w:rPr/>
      </w:pPr>
      <w:bookmarkStart w:id="1" w:name="__DdeLink__285_3956674851"/>
      <w:r>
        <w:rPr>
          <w:rFonts w:cs="Times New Roman" w:ascii="Times New Roman" w:hAnsi="Times New Roman"/>
          <w:lang w:val="en-US"/>
        </w:rPr>
        <w:t>Уревский Марк Алексеевич - лечебное дело, 4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200"/>
        <w:rPr/>
      </w:pPr>
      <w:r>
        <w:rPr>
          <w:rFonts w:cs="Times New Roman" w:ascii="Times New Roman" w:hAnsi="Times New Roman"/>
          <w:lang w:val="en-US"/>
        </w:rPr>
        <w:t>Аввакумова Мария Ильинична -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педиатрия, 5 курс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200"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 xml:space="preserve">Маслов Дмитрий Сергеевич - лечебное дело, 4 курс 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pacing w:lineRule="auto" w:line="240" w:before="0" w:after="200"/>
        <w:rPr/>
      </w:pPr>
      <w:bookmarkStart w:id="2" w:name="__DdeLink__285_3956674851"/>
      <w:r>
        <w:rPr>
          <w:rFonts w:cs="Times New Roman" w:ascii="Times New Roman" w:hAnsi="Times New Roman"/>
          <w:sz w:val="24"/>
          <w:szCs w:val="24"/>
          <w:lang w:val="en-US" w:eastAsia="ru-RU"/>
        </w:rPr>
        <w:t xml:space="preserve">Одинцова Виктория Андреевна - лечебное дело, 4 курс 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6ed"/>
    <w:pPr>
      <w:widowControl/>
      <w:bidi w:val="0"/>
      <w:jc w:val="left"/>
    </w:pPr>
    <w:rPr>
      <w:rFonts w:ascii="Liberation Serif" w:hAnsi="Liberation Serif" w:eastAsia="Droid Sans Fallback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Символ нумерации"/>
    <w:uiPriority w:val="99"/>
    <w:qFormat/>
    <w:rsid w:val="004246ed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Mangal"/>
      <w:kern w:val="2"/>
      <w:sz w:val="21"/>
      <w:szCs w:val="21"/>
      <w:lang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5" w:customStyle="1">
    <w:name w:val="Заголовок"/>
    <w:basedOn w:val="Normal"/>
    <w:next w:val="Style16"/>
    <w:uiPriority w:val="99"/>
    <w:qFormat/>
    <w:rsid w:val="004246ed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4246ed"/>
    <w:pPr>
      <w:spacing w:lineRule="auto" w:line="276" w:before="0" w:after="140"/>
    </w:pPr>
    <w:rPr/>
  </w:style>
  <w:style w:type="paragraph" w:styleId="Style17">
    <w:name w:val="List"/>
    <w:basedOn w:val="Style16"/>
    <w:uiPriority w:val="99"/>
    <w:rsid w:val="004246ed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uiPriority w:val="99"/>
    <w:qFormat/>
    <w:rsid w:val="004246ed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977b6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4246ed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4246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Application>LibreOffice/6.0.6.2$Linux_X86_64 LibreOffice_project/00m0$Build-2</Application>
  <Pages>6</Pages>
  <Words>2033</Words>
  <Characters>11810</Characters>
  <CharactersWithSpaces>13335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2019-10-30T13:43:00Z</dcterms:created>
  <dc:creator/>
  <dc:description/>
  <dc:language>ru-RU</dc:language>
  <cp:lastModifiedBy/>
  <cp:lastPrinted>2020-06-10T11:03:54Z</cp:lastPrinted>
  <dcterms:modified xsi:type="dcterms:W3CDTF">2020-11-19T12:38:41Z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