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F" w:rsidRPr="00917719" w:rsidRDefault="00787E9F" w:rsidP="00917719">
      <w:pPr>
        <w:autoSpaceDE w:val="0"/>
        <w:ind w:right="57"/>
        <w:jc w:val="center"/>
        <w:rPr>
          <w:b/>
        </w:rPr>
      </w:pPr>
      <w:r w:rsidRPr="00917719">
        <w:rPr>
          <w:b/>
        </w:rPr>
        <w:t>Календарно-тематический план практических занятий</w:t>
      </w:r>
    </w:p>
    <w:tbl>
      <w:tblPr>
        <w:tblW w:w="9691" w:type="dxa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176"/>
        <w:gridCol w:w="7357"/>
        <w:gridCol w:w="1158"/>
      </w:tblGrid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snapToGrid w:val="0"/>
              <w:jc w:val="center"/>
            </w:pPr>
            <w:r>
              <w:rPr>
                <w:b/>
              </w:rPr>
              <w:t>Тема заняти</w:t>
            </w:r>
            <w:r>
              <w:t>я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</w:pPr>
            <w:r>
              <w:t>Дата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</w:pPr>
            <w:r>
              <w:t>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кровообращения. Физиология сердца. Основные свойства сердечной мышцы.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10.02-15.02. 2020года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 xml:space="preserve">Физиология кровообращения. Физиология сердца. Фазы сердечного цикла. Регуляция деятельности сердца. Методы исследования деятельности сердца. 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17.02-22.02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кровообращения. Физиология сердца. Артериальное давление. Регуляция сосудистого тонуса.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24.02-29.02.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Коллоквиум по теме «Физиология кровообращения. Физиология сердца».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2.03.-7.03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дыхания. Внешнее дыхание. Газообмен в лёгких. Транспорт газов кровью. Регуляция дыхания.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9.03.-14.03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</w:pPr>
            <w:r>
              <w:t>Коллоквиум по теме «Физиологии дыхания»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16.03-21.03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snapToGrid w:val="0"/>
              <w:jc w:val="center"/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пищеварения. Методы изучения функций желудочно-кишечного тракта. Пищеварение в ротовой полости. Пищеварение в желудке.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23.03-28.03</w:t>
            </w:r>
          </w:p>
        </w:tc>
      </w:tr>
      <w:tr w:rsidR="00787E9F" w:rsidTr="00917719">
        <w:trPr>
          <w:trHeight w:val="278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пищеварения. Пищеварение в кишечнике. Функции поджелудочной железы и печени. Моторика желудочно-кишечного тракта и её регуляция. Всасывание в различных отделах ЖКТ.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30.03-04.04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Коллоквиум по теме: «Физиология пищеварения».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06.03-11-04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</w:pPr>
            <w:r>
              <w:t>Физиология выделения. Клинические методы исследования функции почек. Регуляция функции почек.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13.04-18.04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</w:pPr>
            <w:r>
              <w:t>Физиология желез внутренней секреции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20.04-25.04</w:t>
            </w:r>
          </w:p>
        </w:tc>
      </w:tr>
      <w:tr w:rsidR="00787E9F" w:rsidTr="00917719">
        <w:trPr>
          <w:trHeight w:val="378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Обмен веществ и энергии. Основной и рабочий обмен</w:t>
            </w:r>
          </w:p>
          <w:p w:rsidR="00787E9F" w:rsidRDefault="00787E9F">
            <w:pPr>
              <w:autoSpaceDE w:val="0"/>
              <w:jc w:val="both"/>
            </w:pPr>
            <w:r>
              <w:t>Терморегуляция.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27.04-02.05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</w:pPr>
            <w:r>
              <w:t>Коллоквиум по темам: «Выделение», «Обмен веществ», «Эндокринология», «Терморегуляция».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04.05-09.05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крови. Форменные элементы крови. Физиология эритроцитов. Дыхательная функция крови.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rPr>
                <w:sz w:val="22"/>
                <w:szCs w:val="22"/>
              </w:rPr>
            </w:pPr>
            <w:r>
              <w:t>11.05-16.05</w:t>
            </w:r>
          </w:p>
        </w:tc>
      </w:tr>
      <w:tr w:rsidR="00787E9F" w:rsidTr="00917719">
        <w:trPr>
          <w:trHeight w:val="23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крови. Физиология лейкоцитов. Физико-химические свойства крови.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jc w:val="center"/>
              <w:rPr>
                <w:sz w:val="22"/>
                <w:szCs w:val="22"/>
              </w:rPr>
            </w:pPr>
            <w:r>
              <w:t>18.05-23.05</w:t>
            </w:r>
          </w:p>
        </w:tc>
      </w:tr>
      <w:tr w:rsidR="00787E9F" w:rsidTr="00917719">
        <w:trPr>
          <w:trHeight w:val="277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Физиология крови. Свёртывание крови. Учение о группах крови.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jc w:val="center"/>
              <w:rPr>
                <w:sz w:val="22"/>
                <w:szCs w:val="22"/>
              </w:rPr>
            </w:pPr>
            <w:r>
              <w:t>25.05-30.05</w:t>
            </w:r>
          </w:p>
        </w:tc>
      </w:tr>
      <w:tr w:rsidR="00787E9F" w:rsidTr="00917719">
        <w:trPr>
          <w:trHeight w:val="277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 xml:space="preserve">Коллоквиум по теме «Физиологии крови». 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jc w:val="center"/>
              <w:rPr>
                <w:sz w:val="22"/>
                <w:szCs w:val="22"/>
              </w:rPr>
            </w:pPr>
            <w:r>
              <w:t>01.06-06.06</w:t>
            </w:r>
          </w:p>
        </w:tc>
      </w:tr>
      <w:tr w:rsidR="00787E9F" w:rsidTr="00917719">
        <w:trPr>
          <w:trHeight w:val="277"/>
        </w:trPr>
        <w:tc>
          <w:tcPr>
            <w:tcW w:w="1176" w:type="dxa"/>
            <w:shd w:val="clear" w:color="auto" w:fill="FFFFFF"/>
          </w:tcPr>
          <w:p w:rsidR="00787E9F" w:rsidRDefault="00787E9F">
            <w:pPr>
              <w:numPr>
                <w:ilvl w:val="0"/>
                <w:numId w:val="22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787E9F" w:rsidRDefault="00787E9F">
            <w:pPr>
              <w:autoSpaceDE w:val="0"/>
              <w:jc w:val="both"/>
            </w:pPr>
            <w:r>
              <w:t>Зачет по практическим навыкам.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E9F" w:rsidRDefault="00787E9F" w:rsidP="00917719">
            <w:pPr>
              <w:jc w:val="center"/>
              <w:rPr>
                <w:sz w:val="22"/>
                <w:szCs w:val="22"/>
              </w:rPr>
            </w:pPr>
            <w:r>
              <w:t>08.06-13.06</w:t>
            </w:r>
          </w:p>
          <w:p w:rsidR="00787E9F" w:rsidRDefault="00787E9F" w:rsidP="00917719">
            <w:pPr>
              <w:jc w:val="center"/>
            </w:pPr>
          </w:p>
        </w:tc>
      </w:tr>
    </w:tbl>
    <w:p w:rsidR="00787E9F" w:rsidRDefault="00787E9F">
      <w:pPr>
        <w:autoSpaceDE w:val="0"/>
        <w:spacing w:line="360" w:lineRule="auto"/>
        <w:ind w:right="57"/>
      </w:pPr>
    </w:p>
    <w:p w:rsidR="00787E9F" w:rsidRDefault="00787E9F">
      <w:pPr>
        <w:autoSpaceDE w:val="0"/>
        <w:jc w:val="center"/>
      </w:pPr>
      <w:r>
        <w:br w:type="page"/>
      </w:r>
      <w:r>
        <w:rPr>
          <w:b/>
          <w:bCs/>
        </w:rPr>
        <w:t>ПРАКТИЧЕСКОЕ ЗАНЯТИЕ N 1.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ТЕМА: ФИЗИОЛОГИЯ КРОВООБРАЩЕНИЯ. ФИЗИОЛОГИЯ СЕРДЦА.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ОСНОВНЫЕ СВОЙСТВА СЕРДЕЧНОЙ  МЫШЦЫ.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Возбудимость сердечной мышцы.</w:t>
      </w:r>
    </w:p>
    <w:p w:rsidR="00787E9F" w:rsidRDefault="00787E9F">
      <w:pPr>
        <w:autoSpaceDE w:val="0"/>
      </w:pPr>
      <w:r>
        <w:t>2. Сократимость сердечной мышцы. Экстрасистола.</w:t>
      </w:r>
    </w:p>
    <w:p w:rsidR="00787E9F" w:rsidRDefault="00787E9F">
      <w:pPr>
        <w:autoSpaceDE w:val="0"/>
      </w:pPr>
      <w:r>
        <w:t>3. Проводимость сердечной мышцы. Проведение  возбуждения в сердце.</w:t>
      </w:r>
    </w:p>
    <w:p w:rsidR="00787E9F" w:rsidRDefault="00787E9F">
      <w:pPr>
        <w:autoSpaceDE w:val="0"/>
      </w:pPr>
      <w:r>
        <w:t xml:space="preserve">4.Автоматия  сердца. </w:t>
      </w:r>
    </w:p>
    <w:p w:rsidR="00787E9F" w:rsidRDefault="00787E9F">
      <w:pPr>
        <w:autoSpaceDE w:val="0"/>
      </w:pPr>
      <w:r>
        <w:t>5. Проводящая система сердца. Опыт Станниуса.</w:t>
      </w:r>
    </w:p>
    <w:p w:rsidR="00787E9F" w:rsidRDefault="00787E9F">
      <w:pPr>
        <w:autoSpaceDE w:val="0"/>
      </w:pPr>
      <w:r>
        <w:t>6. Соотношение возбуждения, сокращения и  возбудимости  в разные фазы сердечного цикла.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РАБОТЫ:</w:t>
      </w:r>
    </w:p>
    <w:p w:rsidR="00787E9F" w:rsidRDefault="00787E9F">
      <w:pPr>
        <w:autoSpaceDE w:val="0"/>
        <w:jc w:val="both"/>
      </w:pPr>
      <w:r>
        <w:t xml:space="preserve">1. Воздействие электрических стимулов на сердечную деятельность. </w:t>
      </w:r>
    </w:p>
    <w:p w:rsidR="00787E9F" w:rsidRDefault="00787E9F">
      <w:pPr>
        <w:autoSpaceDE w:val="0"/>
        <w:jc w:val="both"/>
      </w:pPr>
      <w:r>
        <w:t>(Виртуальный физиологический эксперимент)</w:t>
      </w:r>
    </w:p>
    <w:p w:rsidR="00787E9F" w:rsidRDefault="00787E9F">
      <w:pPr>
        <w:autoSpaceDE w:val="0"/>
        <w:jc w:val="both"/>
      </w:pPr>
      <w:r>
        <w:t>2. Наложение лигатур Станниуса (Виртуальный физиологический эксперимент)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18"/>
          <w:szCs w:val="18"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Основная </w:t>
      </w:r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978-5-9704-4593-8 - Режим доступа: </w:t>
      </w:r>
      <w:hyperlink r:id="rId7">
        <w:r>
          <w:rPr>
            <w:rStyle w:val="-"/>
            <w:sz w:val="18"/>
            <w:szCs w:val="18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978-5-9704-5130-4 - Режим доступа: </w:t>
      </w:r>
      <w:hyperlink r:id="rId8">
        <w:r>
          <w:rPr>
            <w:rStyle w:val="-"/>
            <w:sz w:val="18"/>
            <w:szCs w:val="18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  <w:sz w:val="18"/>
          <w:szCs w:val="18"/>
        </w:rPr>
        <w:t>Агаджаняна - М.: Литтерра, 2015.-</w:t>
      </w:r>
      <w:r>
        <w:rPr>
          <w:color w:val="000000"/>
          <w:sz w:val="18"/>
          <w:szCs w:val="18"/>
          <w:lang w:val="en-US"/>
        </w:rPr>
        <w:t>http</w:t>
      </w:r>
      <w:r>
        <w:rPr>
          <w:color w:val="000000"/>
          <w:sz w:val="18"/>
          <w:szCs w:val="18"/>
        </w:rPr>
        <w:t xml:space="preserve">:/ </w:t>
      </w:r>
      <w:hyperlink r:id="rId9">
        <w:r>
          <w:rPr>
            <w:rStyle w:val="-"/>
            <w:sz w:val="18"/>
            <w:szCs w:val="18"/>
          </w:rPr>
          <w:t>www.studmedlib.ru/book/ISBN9785423501679.html</w:t>
        </w:r>
      </w:hyperlink>
      <w:r>
        <w:rPr>
          <w:color w:val="000000"/>
          <w:sz w:val="18"/>
          <w:szCs w:val="18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978-5-9704-3664-6 - Режим доступа: </w:t>
      </w:r>
      <w:hyperlink r:id="rId10">
        <w:r>
          <w:rPr>
            <w:rStyle w:val="-"/>
            <w:sz w:val="18"/>
            <w:szCs w:val="18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Дополнительная </w:t>
      </w:r>
    </w:p>
    <w:p w:rsidR="00787E9F" w:rsidRDefault="00787E9F">
      <w:pPr>
        <w:ind w:left="36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978-5-9704-1777-5 - Режим доступа: </w:t>
      </w:r>
      <w:hyperlink r:id="rId11">
        <w:r>
          <w:rPr>
            <w:rStyle w:val="-"/>
            <w:sz w:val="18"/>
            <w:szCs w:val="18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978-5-9704-3234-1 - Режим доступа: </w:t>
      </w:r>
      <w:hyperlink r:id="rId12">
        <w:r>
          <w:rPr>
            <w:rStyle w:val="-"/>
            <w:sz w:val="18"/>
            <w:szCs w:val="18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978-5-9704-2419-3 - Режим доступа: </w:t>
      </w:r>
      <w:hyperlink r:id="rId13">
        <w:r>
          <w:rPr>
            <w:rStyle w:val="-"/>
            <w:sz w:val="18"/>
            <w:szCs w:val="18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 xml:space="preserve">Учебно-методическая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14">
        <w:r>
          <w:rPr>
            <w:rStyle w:val="normaltextrunscxw131735742bcx0"/>
            <w:bCs/>
            <w:sz w:val="18"/>
            <w:szCs w:val="18"/>
          </w:rPr>
          <w:t>ftp://10.2.96.134/Text/abakumova.pdf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компаний Ай Пи Эр Медиа . - Электрон. дан. - Саратов, [2019]. - Режим доступа: </w:t>
      </w:r>
      <w:hyperlink r:id="rId15">
        <w:r>
          <w:rPr>
            <w:rStyle w:val="normaltextrunscxw131735742bcx0"/>
            <w:bCs/>
            <w:sz w:val="18"/>
            <w:szCs w:val="18"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6">
        <w:r>
          <w:rPr>
            <w:rStyle w:val="normaltextrunscxw131735742bcx0"/>
            <w:bCs/>
            <w:sz w:val="18"/>
            <w:szCs w:val="18"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ООО Политехресурс. - Электрон. дан. — Москва, [2019]. - Режим доступа: </w:t>
      </w:r>
      <w:hyperlink r:id="rId17">
        <w:r>
          <w:rPr>
            <w:rStyle w:val="normaltextrunscxw131735742bcx0"/>
            <w:bCs/>
            <w:sz w:val="18"/>
            <w:szCs w:val="18"/>
          </w:rPr>
          <w:t>http://www.studentlibrary.ru/pages/catalogue.html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4.  База данных периодических изданий [Электронный ресурс]: электронные журналы / ООО ИВИС. - Электрон. дан. - Москва, [2019]. - Режим доступа: https://dlib.eastview.com/browse/udb/12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   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http://window.edu.ru/</w:t>
      </w:r>
    </w:p>
    <w:p w:rsidR="00787E9F" w:rsidRDefault="00787E9F">
      <w:pPr>
        <w:autoSpaceDE w:val="0"/>
        <w:jc w:val="both"/>
      </w:pPr>
    </w:p>
    <w:p w:rsidR="00787E9F" w:rsidRDefault="00787E9F" w:rsidP="00917719">
      <w:pPr>
        <w:autoSpaceDE w:val="0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>ПРАКТИЧЕСКОЕ ЗАНЯТИЕ N 2.</w:t>
      </w:r>
    </w:p>
    <w:p w:rsidR="00787E9F" w:rsidRDefault="00787E9F" w:rsidP="00917719">
      <w:pPr>
        <w:tabs>
          <w:tab w:val="left" w:pos="0"/>
        </w:tabs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ТЕМА: ФИЗИОЛОГИЯ КРОВООБРАЩЕНИЯ. ФИЗИОЛОГИЯ СЕРДЦА. ФАЗЫ СЕРДЕЧНОГО ЦИКЛА. РЕГУЛЯЦИЯ ДЕЯТЕЛЬНОСТИ СЕРДЦА. МЕТОДЫ ИССЛЕДОВАНИЯ ДЕЯТЕЛЬНОСТИ СЕРДЦА.</w:t>
      </w:r>
    </w:p>
    <w:p w:rsidR="00787E9F" w:rsidRDefault="00787E9F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ВОПРОСЫ: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Саморегуляция деятельности сердца.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Нервная регуляция деятельности сердца.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Рефлексы сердца.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Гуморальные влияния на работу сердца.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Интеграция механизмов, регулирующих работу сердца.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Сердечный толчок, тоны сердца и их происхождение.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ЭКГ, ВКГ.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ФКГ. </w:t>
      </w:r>
    </w:p>
    <w:p w:rsidR="00787E9F" w:rsidRDefault="00787E9F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Фазы сердечного цикла.</w:t>
      </w:r>
    </w:p>
    <w:p w:rsidR="00787E9F" w:rsidRDefault="00787E9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  РАБОТЫ:</w:t>
      </w:r>
    </w:p>
    <w:p w:rsidR="00787E9F" w:rsidRDefault="00787E9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1. Перкуссия и аускультация тонов сердца человека.</w:t>
      </w:r>
    </w:p>
    <w:p w:rsidR="00787E9F" w:rsidRDefault="00787E9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 Нахождение сердечного толчка у человека.</w:t>
      </w:r>
    </w:p>
    <w:p w:rsidR="00787E9F" w:rsidRDefault="00787E9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3. Запись ЭКГ и ее расшифровка.</w:t>
      </w:r>
    </w:p>
    <w:p w:rsidR="00787E9F" w:rsidRDefault="00787E9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4. Подсчет пульса и определение длительности сердечного цикла у человека по пульсу.</w:t>
      </w:r>
    </w:p>
    <w:p w:rsidR="00787E9F" w:rsidRDefault="00787E9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5.Воздействие возбуждения блуждающего нерва на сердечную деятельность (Виртуальный эксперимент)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18"/>
          <w:szCs w:val="18"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Основная </w:t>
      </w:r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978-5-9704-4593-8 - Режим доступа: </w:t>
      </w:r>
      <w:hyperlink r:id="rId18">
        <w:r>
          <w:rPr>
            <w:rStyle w:val="-"/>
            <w:sz w:val="18"/>
            <w:szCs w:val="18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978-5-9704-5130-4 - Режим доступа: </w:t>
      </w:r>
      <w:hyperlink r:id="rId19">
        <w:r>
          <w:rPr>
            <w:rStyle w:val="-"/>
            <w:sz w:val="18"/>
            <w:szCs w:val="18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  <w:sz w:val="18"/>
          <w:szCs w:val="18"/>
        </w:rPr>
        <w:t>Агаджаняна - М.: Литтерра, 2015.-</w:t>
      </w:r>
      <w:r>
        <w:rPr>
          <w:color w:val="000000"/>
          <w:sz w:val="18"/>
          <w:szCs w:val="18"/>
          <w:lang w:val="en-US"/>
        </w:rPr>
        <w:t>http</w:t>
      </w:r>
      <w:r>
        <w:rPr>
          <w:color w:val="000000"/>
          <w:sz w:val="18"/>
          <w:szCs w:val="18"/>
        </w:rPr>
        <w:t xml:space="preserve">:/ </w:t>
      </w:r>
      <w:hyperlink r:id="rId20">
        <w:r>
          <w:rPr>
            <w:rStyle w:val="-"/>
            <w:sz w:val="18"/>
            <w:szCs w:val="18"/>
          </w:rPr>
          <w:t>www.studmedlib.ru/book/ISBN9785423501679.html</w:t>
        </w:r>
      </w:hyperlink>
      <w:r>
        <w:rPr>
          <w:color w:val="000000"/>
          <w:sz w:val="18"/>
          <w:szCs w:val="18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978-5-9704-3664-6 - Режим доступа: </w:t>
      </w:r>
      <w:hyperlink r:id="rId21">
        <w:r>
          <w:rPr>
            <w:rStyle w:val="-"/>
            <w:sz w:val="18"/>
            <w:szCs w:val="18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Дополнительная </w:t>
      </w:r>
    </w:p>
    <w:p w:rsidR="00787E9F" w:rsidRDefault="00787E9F">
      <w:pPr>
        <w:ind w:left="36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978-5-9704-1777-5 - Режим доступа: </w:t>
      </w:r>
      <w:hyperlink r:id="rId22">
        <w:r>
          <w:rPr>
            <w:rStyle w:val="-"/>
            <w:sz w:val="18"/>
            <w:szCs w:val="18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978-5-9704-3234-1 - Режим доступа: </w:t>
      </w:r>
      <w:hyperlink r:id="rId23">
        <w:r>
          <w:rPr>
            <w:rStyle w:val="-"/>
            <w:sz w:val="18"/>
            <w:szCs w:val="18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978-5-9704-2419-3 - Режим доступа: </w:t>
      </w:r>
      <w:hyperlink r:id="rId24">
        <w:r>
          <w:rPr>
            <w:rStyle w:val="-"/>
            <w:sz w:val="18"/>
            <w:szCs w:val="18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 xml:space="preserve">Учебно-методическая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25">
        <w:r>
          <w:rPr>
            <w:rStyle w:val="normaltextrunscxw131735742bcx0"/>
            <w:bCs/>
            <w:sz w:val="18"/>
            <w:szCs w:val="18"/>
          </w:rPr>
          <w:t>ftp://10.2.96.134/Text/abakumova.pdf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2. Физиология кровообращения: учеб.-метод. указания по нормал. физиологии человека / Т. П. Генинг, Н. Л. Михайлова. - Ульяновск: УлГУ, 2004. - 23 с.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компаний Ай Пи Эр Медиа . - Электрон. дан. - Саратов, [2019]. - Режим доступа: </w:t>
      </w:r>
      <w:hyperlink r:id="rId26">
        <w:r>
          <w:rPr>
            <w:rStyle w:val="normaltextrunscxw131735742bcx0"/>
            <w:bCs/>
            <w:sz w:val="18"/>
            <w:szCs w:val="18"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7">
        <w:r>
          <w:rPr>
            <w:rStyle w:val="normaltextrunscxw131735742bcx0"/>
            <w:bCs/>
            <w:sz w:val="18"/>
            <w:szCs w:val="18"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  <w:r>
        <w:rPr>
          <w:rStyle w:val="normaltextrunscxw131735742bcx0"/>
          <w:bCs/>
          <w:sz w:val="18"/>
          <w:szCs w:val="18"/>
        </w:rPr>
        <w:t xml:space="preserve">ООО Политехресурс. - Электрон. дан. — Москва, [2019]. - Режим доступа: </w:t>
      </w:r>
      <w:hyperlink r:id="rId28">
        <w:r>
          <w:rPr>
            <w:rStyle w:val="normaltextrunscxw131735742bcx0"/>
            <w:bCs/>
            <w:sz w:val="18"/>
            <w:szCs w:val="18"/>
          </w:rPr>
          <w:t>http://www.studentlibrary.ru/pages/catalogue.html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4.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29">
        <w:r>
          <w:rPr>
            <w:rStyle w:val="normaltextrunscxw131735742bcx0"/>
            <w:bCs/>
            <w:sz w:val="18"/>
            <w:szCs w:val="18"/>
          </w:rPr>
          <w:t>http://window.edu.ru/</w:t>
        </w:r>
      </w:hyperlink>
    </w:p>
    <w:p w:rsidR="00787E9F" w:rsidRDefault="00787E9F">
      <w:pPr>
        <w:autoSpaceDE w:val="0"/>
        <w:jc w:val="both"/>
      </w:pPr>
      <w:r>
        <w:t>Зав.кафедрой физиологии и патофизиологии, профессор                                    Т.П.Генинг</w:t>
      </w:r>
    </w:p>
    <w:p w:rsidR="00787E9F" w:rsidRDefault="00787E9F" w:rsidP="00917719">
      <w:pPr>
        <w:autoSpaceDE w:val="0"/>
        <w:jc w:val="center"/>
        <w:rPr>
          <w:sz w:val="21"/>
          <w:szCs w:val="21"/>
        </w:rPr>
      </w:pPr>
      <w:r>
        <w:br w:type="page"/>
      </w:r>
      <w:r>
        <w:rPr>
          <w:b/>
          <w:bCs/>
          <w:sz w:val="21"/>
          <w:szCs w:val="21"/>
        </w:rPr>
        <w:t>ПРАКТИЧЕСКОЕ ЗАНЯТИЕ N 3.</w:t>
      </w:r>
    </w:p>
    <w:p w:rsidR="00787E9F" w:rsidRDefault="00787E9F" w:rsidP="00917719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ТЕМА: ФИЗИОЛОГИЯ КРОВООБРАЩЕНИЯ. ФИЗИОЛОГИЯ СЕРДЦА. АРТЕРИАЛЬНОЕ ДАВЛЕНИЕ. РЕГУЛЯЦИЯ СОСУДИСТОГО ТОНУСА.</w:t>
      </w:r>
    </w:p>
    <w:p w:rsidR="00787E9F" w:rsidRDefault="00787E9F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ВОПРОСЫ: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Классификация сердечно-сосудистой системы.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Основные законы гидродинамики и их использование для объяснения физиологических закономерностей движения  крови  по сосудам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Факторы, обеспечивающие движение крови по сосудам.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Изменение сопротивления, АД и скорости кровотока в различных   участках сосудистого русла.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Артериальный и венозный пульс.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Время кругооборота крови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Артериальное давление и способы его измерения (по Короткову и Рива-Рочи).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Регуляция уровня артериального давления.</w:t>
      </w:r>
    </w:p>
    <w:p w:rsidR="00787E9F" w:rsidRDefault="00787E9F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Капиллярный кровоток, микроциркуляция.</w:t>
      </w:r>
    </w:p>
    <w:p w:rsidR="00787E9F" w:rsidRDefault="00787E9F">
      <w:pPr>
        <w:autoSpaceDE w:val="0"/>
        <w:ind w:left="7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ПРАКТИЧЕСКИЕ  РАБОТЫ:</w:t>
      </w:r>
    </w:p>
    <w:p w:rsidR="00787E9F" w:rsidRDefault="00787E9F">
      <w:pPr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1. Измерение АД у человека. Мультимедийная задача: Измерение АД по методу Короткова.</w:t>
      </w:r>
    </w:p>
    <w:p w:rsidR="00787E9F" w:rsidRDefault="00787E9F">
      <w:pPr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2. Определение АД при физической нагрузке.</w:t>
      </w:r>
    </w:p>
    <w:p w:rsidR="00787E9F" w:rsidRDefault="00787E9F">
      <w:pPr>
        <w:autoSpaceDE w:val="0"/>
        <w:jc w:val="both"/>
      </w:pPr>
      <w:r>
        <w:rPr>
          <w:sz w:val="18"/>
          <w:szCs w:val="18"/>
        </w:rPr>
        <w:t xml:space="preserve">   </w:t>
      </w:r>
      <w:r>
        <w:rPr>
          <w:rStyle w:val="normaltextrunscxw131735742bcx0"/>
          <w:b/>
          <w:bCs/>
          <w:sz w:val="18"/>
          <w:szCs w:val="18"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978-5-9704-4593-8 - Режим доступа: </w:t>
      </w:r>
      <w:hyperlink r:id="rId30">
        <w:r>
          <w:rPr>
            <w:rStyle w:val="-"/>
            <w:sz w:val="18"/>
            <w:szCs w:val="18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978-5-9704-5130-4 - Режим доступа: </w:t>
      </w:r>
      <w:hyperlink r:id="rId31">
        <w:r>
          <w:rPr>
            <w:rStyle w:val="-"/>
            <w:sz w:val="18"/>
            <w:szCs w:val="18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  <w:sz w:val="18"/>
          <w:szCs w:val="18"/>
        </w:rPr>
        <w:t>Агаджаняна - М.: Литтерра, 2015.-</w:t>
      </w:r>
      <w:r>
        <w:rPr>
          <w:color w:val="000000"/>
          <w:sz w:val="18"/>
          <w:szCs w:val="18"/>
          <w:lang w:val="en-US"/>
        </w:rPr>
        <w:t>http</w:t>
      </w:r>
      <w:r>
        <w:rPr>
          <w:color w:val="000000"/>
          <w:sz w:val="18"/>
          <w:szCs w:val="18"/>
        </w:rPr>
        <w:t xml:space="preserve">:/ </w:t>
      </w:r>
      <w:hyperlink r:id="rId32">
        <w:r>
          <w:rPr>
            <w:rStyle w:val="-"/>
            <w:sz w:val="18"/>
            <w:szCs w:val="18"/>
          </w:rPr>
          <w:t>www.studmedlib.ru/book/ISBN9785423501679.html</w:t>
        </w:r>
      </w:hyperlink>
      <w:r>
        <w:rPr>
          <w:color w:val="000000"/>
          <w:sz w:val="18"/>
          <w:szCs w:val="18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  <w:sz w:val="18"/>
          <w:szCs w:val="18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sz w:val="18"/>
          <w:szCs w:val="18"/>
          <w:lang w:val="en-US"/>
        </w:rPr>
        <w:t>ISBN</w:t>
      </w:r>
      <w:r>
        <w:rPr>
          <w:color w:val="000000"/>
          <w:sz w:val="18"/>
          <w:szCs w:val="18"/>
        </w:rPr>
        <w:t xml:space="preserve"> 978-5-9704-3664-6 - Режим доступа: </w:t>
      </w:r>
      <w:hyperlink r:id="rId33">
        <w:r>
          <w:rPr>
            <w:rStyle w:val="-"/>
            <w:sz w:val="18"/>
            <w:szCs w:val="18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978-5-9704-1777-5 - Режим доступа: </w:t>
      </w:r>
      <w:hyperlink r:id="rId34">
        <w:r>
          <w:rPr>
            <w:rStyle w:val="-"/>
            <w:sz w:val="18"/>
            <w:szCs w:val="18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978-5-9704-3234-1 - Режим доступа: </w:t>
      </w:r>
      <w:hyperlink r:id="rId35">
        <w:r>
          <w:rPr>
            <w:rStyle w:val="-"/>
            <w:sz w:val="18"/>
            <w:szCs w:val="18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color w:val="000000"/>
          <w:sz w:val="18"/>
          <w:szCs w:val="18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z w:val="18"/>
          <w:szCs w:val="18"/>
          <w:shd w:val="clear" w:color="auto" w:fill="FFFFFF"/>
          <w:lang w:val="en-US"/>
        </w:rPr>
        <w:t>ISBN</w:t>
      </w:r>
      <w:r>
        <w:rPr>
          <w:color w:val="000000"/>
          <w:sz w:val="18"/>
          <w:szCs w:val="18"/>
          <w:shd w:val="clear" w:color="auto" w:fill="FFFFFF"/>
        </w:rPr>
        <w:t xml:space="preserve"> 978-5-9704-2419-3 - Режим доступа: </w:t>
      </w:r>
      <w:hyperlink r:id="rId36">
        <w:r>
          <w:rPr>
            <w:rStyle w:val="-"/>
            <w:sz w:val="18"/>
            <w:szCs w:val="18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 xml:space="preserve">Учебно-методическая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37">
        <w:r>
          <w:rPr>
            <w:rStyle w:val="normaltextrunscxw131735742bcx0"/>
            <w:bCs/>
            <w:sz w:val="18"/>
            <w:szCs w:val="18"/>
          </w:rPr>
          <w:t>ftp://10.2.96.134/Text/abakumova.pdf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 xml:space="preserve">компаний Ай Пи Эр Медиа . - Электрон. дан. - Саратов, [2019]. - Режим доступа: </w:t>
      </w:r>
      <w:hyperlink r:id="rId38">
        <w:r>
          <w:rPr>
            <w:rStyle w:val="normaltextrunscxw131735742bcx0"/>
            <w:bCs/>
            <w:sz w:val="18"/>
            <w:szCs w:val="18"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39">
        <w:r>
          <w:rPr>
            <w:rStyle w:val="normaltextrunscxw131735742bcx0"/>
            <w:bCs/>
            <w:sz w:val="18"/>
            <w:szCs w:val="18"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 xml:space="preserve">ООО Политехресурс. - Электрон. дан. — Москва, [2019]. - Режим доступа: </w:t>
      </w:r>
      <w:hyperlink r:id="rId40">
        <w:r>
          <w:rPr>
            <w:rStyle w:val="normaltextrunscxw131735742bcx0"/>
            <w:bCs/>
            <w:sz w:val="18"/>
            <w:szCs w:val="18"/>
          </w:rPr>
          <w:t>http://www.studentlibrary.ru/pages/catalogue.html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41">
        <w:r>
          <w:rPr>
            <w:rStyle w:val="normaltextrunscxw131735742bcx0"/>
            <w:bCs/>
            <w:sz w:val="18"/>
            <w:szCs w:val="18"/>
          </w:rPr>
          <w:t>https://dlib.eastview.com/browse/udb/12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  <w:sz w:val="18"/>
          <w:szCs w:val="18"/>
        </w:rPr>
        <w:t xml:space="preserve">5.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42">
        <w:r>
          <w:rPr>
            <w:rStyle w:val="normaltextrunscxw131735742bcx0"/>
            <w:bCs/>
            <w:sz w:val="18"/>
            <w:szCs w:val="18"/>
          </w:rPr>
          <w:t>https://rusneb.ru/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43">
        <w:r>
          <w:rPr>
            <w:rStyle w:val="normaltextrunscxw131735742bcx0"/>
            <w:bCs/>
            <w:sz w:val="18"/>
            <w:szCs w:val="18"/>
          </w:rPr>
          <w:t>http://window.edu.ru/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  <w:sz w:val="18"/>
          <w:szCs w:val="18"/>
        </w:rPr>
      </w:pPr>
    </w:p>
    <w:p w:rsidR="00787E9F" w:rsidRDefault="00787E9F">
      <w:pPr>
        <w:autoSpaceDE w:val="0"/>
        <w:spacing w:line="360" w:lineRule="auto"/>
        <w:jc w:val="both"/>
        <w:rPr>
          <w:rStyle w:val="normaltextrunscxw131735742bcx0"/>
          <w:sz w:val="21"/>
          <w:szCs w:val="21"/>
        </w:rPr>
      </w:pPr>
      <w:r>
        <w:rPr>
          <w:rStyle w:val="normaltextrunscxw131735742bcx0"/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 w:rsidP="00917719">
      <w:pPr>
        <w:autoSpaceDE w:val="0"/>
        <w:spacing w:line="360" w:lineRule="auto"/>
        <w:jc w:val="center"/>
      </w:pPr>
      <w:r>
        <w:rPr>
          <w:rStyle w:val="normaltextrunscxw131735742bcx0"/>
          <w:sz w:val="21"/>
          <w:szCs w:val="21"/>
        </w:rPr>
        <w:br w:type="page"/>
      </w:r>
      <w:r>
        <w:rPr>
          <w:b/>
          <w:bCs/>
        </w:rPr>
        <w:t>ПРАКТИЧЕСКОЕ ЗАНЯТИЕ N 4.</w:t>
      </w:r>
    </w:p>
    <w:p w:rsidR="00787E9F" w:rsidRDefault="00787E9F" w:rsidP="00917719">
      <w:pPr>
        <w:autoSpaceDE w:val="0"/>
        <w:jc w:val="center"/>
        <w:rPr>
          <w:b/>
          <w:bCs/>
        </w:rPr>
      </w:pPr>
      <w:r>
        <w:rPr>
          <w:b/>
          <w:bCs/>
        </w:rPr>
        <w:t>КОЛЛОКВИУМ ПО ТЕМЕ</w:t>
      </w:r>
    </w:p>
    <w:p w:rsidR="00787E9F" w:rsidRDefault="00787E9F" w:rsidP="00917719">
      <w:pPr>
        <w:autoSpaceDE w:val="0"/>
        <w:jc w:val="center"/>
      </w:pPr>
      <w:r>
        <w:rPr>
          <w:b/>
          <w:bCs/>
        </w:rPr>
        <w:t>«ФИЗИОЛОГИЯ КРОВООБРАЩЕНИЯ. ФИЗИОЛОГИЯ СЕРДЦА».</w:t>
      </w:r>
    </w:p>
    <w:p w:rsidR="00787E9F" w:rsidRDefault="00787E9F" w:rsidP="00917719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8"/>
        </w:numPr>
        <w:autoSpaceDE w:val="0"/>
      </w:pPr>
      <w:r>
        <w:t>Возбудимость  сердечной мышцы.</w:t>
      </w:r>
    </w:p>
    <w:p w:rsidR="00787E9F" w:rsidRDefault="00787E9F">
      <w:pPr>
        <w:numPr>
          <w:ilvl w:val="0"/>
          <w:numId w:val="8"/>
        </w:numPr>
        <w:autoSpaceDE w:val="0"/>
      </w:pPr>
      <w:r>
        <w:t>Сократимость сердечной мышцы. Экстрасистола.</w:t>
      </w:r>
    </w:p>
    <w:p w:rsidR="00787E9F" w:rsidRDefault="00787E9F">
      <w:pPr>
        <w:numPr>
          <w:ilvl w:val="0"/>
          <w:numId w:val="8"/>
        </w:numPr>
        <w:autoSpaceDE w:val="0"/>
      </w:pPr>
      <w:r>
        <w:t>Проводимость сердечной мышцы. Проведение  возбуждения в сердце.</w:t>
      </w:r>
    </w:p>
    <w:p w:rsidR="00787E9F" w:rsidRDefault="00787E9F">
      <w:pPr>
        <w:numPr>
          <w:ilvl w:val="0"/>
          <w:numId w:val="8"/>
        </w:numPr>
        <w:autoSpaceDE w:val="0"/>
      </w:pPr>
      <w:r>
        <w:t xml:space="preserve">Автоматия  сердца. </w:t>
      </w:r>
    </w:p>
    <w:p w:rsidR="00787E9F" w:rsidRDefault="00787E9F">
      <w:pPr>
        <w:numPr>
          <w:ilvl w:val="0"/>
          <w:numId w:val="8"/>
        </w:numPr>
        <w:autoSpaceDE w:val="0"/>
      </w:pPr>
      <w:r>
        <w:t>Проводящая система сердца. Опыт Станиуса.</w:t>
      </w:r>
    </w:p>
    <w:p w:rsidR="00787E9F" w:rsidRDefault="00787E9F">
      <w:pPr>
        <w:numPr>
          <w:ilvl w:val="0"/>
          <w:numId w:val="8"/>
        </w:numPr>
        <w:autoSpaceDE w:val="0"/>
        <w:jc w:val="both"/>
      </w:pPr>
      <w:r>
        <w:t>Соотношение возбуждения, сокращения и  возбудимости  в разные   фазы сердечного цикла.</w:t>
      </w:r>
    </w:p>
    <w:p w:rsidR="00787E9F" w:rsidRDefault="00787E9F">
      <w:pPr>
        <w:numPr>
          <w:ilvl w:val="0"/>
          <w:numId w:val="8"/>
        </w:numPr>
        <w:autoSpaceDE w:val="0"/>
      </w:pPr>
      <w:r>
        <w:t>Саморегуляция деятельности сердца.</w:t>
      </w:r>
    </w:p>
    <w:p w:rsidR="00787E9F" w:rsidRDefault="00787E9F">
      <w:pPr>
        <w:numPr>
          <w:ilvl w:val="0"/>
          <w:numId w:val="8"/>
        </w:numPr>
        <w:autoSpaceDE w:val="0"/>
      </w:pPr>
      <w:r>
        <w:t>Нервная регуляция деятельности сердца.</w:t>
      </w:r>
    </w:p>
    <w:p w:rsidR="00787E9F" w:rsidRDefault="00787E9F">
      <w:pPr>
        <w:numPr>
          <w:ilvl w:val="0"/>
          <w:numId w:val="8"/>
        </w:numPr>
        <w:autoSpaceDE w:val="0"/>
      </w:pPr>
      <w:r>
        <w:t>Рефлексы сердца.</w:t>
      </w:r>
    </w:p>
    <w:p w:rsidR="00787E9F" w:rsidRDefault="00787E9F">
      <w:pPr>
        <w:numPr>
          <w:ilvl w:val="0"/>
          <w:numId w:val="8"/>
        </w:numPr>
        <w:autoSpaceDE w:val="0"/>
      </w:pPr>
      <w:r>
        <w:t>Гуморальные влияния на работу сердца.</w:t>
      </w:r>
    </w:p>
    <w:p w:rsidR="00787E9F" w:rsidRDefault="00787E9F">
      <w:pPr>
        <w:numPr>
          <w:ilvl w:val="0"/>
          <w:numId w:val="8"/>
        </w:numPr>
        <w:autoSpaceDE w:val="0"/>
      </w:pPr>
      <w:r>
        <w:t>Интеграция механизмов, регулирующих работу сердца.</w:t>
      </w:r>
    </w:p>
    <w:p w:rsidR="00787E9F" w:rsidRDefault="00787E9F">
      <w:pPr>
        <w:numPr>
          <w:ilvl w:val="0"/>
          <w:numId w:val="8"/>
        </w:numPr>
        <w:autoSpaceDE w:val="0"/>
      </w:pPr>
      <w:r>
        <w:t>Сердечный толчок, тоны сердца и их происхождение.</w:t>
      </w:r>
    </w:p>
    <w:p w:rsidR="00787E9F" w:rsidRDefault="00787E9F">
      <w:pPr>
        <w:numPr>
          <w:ilvl w:val="0"/>
          <w:numId w:val="8"/>
        </w:numPr>
        <w:autoSpaceDE w:val="0"/>
      </w:pPr>
      <w:r>
        <w:t>ЭКГ, ВКГ.</w:t>
      </w:r>
    </w:p>
    <w:p w:rsidR="00787E9F" w:rsidRDefault="00787E9F">
      <w:pPr>
        <w:numPr>
          <w:ilvl w:val="0"/>
          <w:numId w:val="8"/>
        </w:numPr>
        <w:autoSpaceDE w:val="0"/>
      </w:pPr>
      <w:r>
        <w:t xml:space="preserve">ФКГ. </w:t>
      </w:r>
    </w:p>
    <w:p w:rsidR="00787E9F" w:rsidRDefault="00787E9F">
      <w:pPr>
        <w:numPr>
          <w:ilvl w:val="0"/>
          <w:numId w:val="8"/>
        </w:numPr>
        <w:autoSpaceDE w:val="0"/>
      </w:pPr>
      <w:r>
        <w:t>Фазы сердечного цикла.</w:t>
      </w:r>
    </w:p>
    <w:p w:rsidR="00787E9F" w:rsidRDefault="00787E9F">
      <w:pPr>
        <w:numPr>
          <w:ilvl w:val="0"/>
          <w:numId w:val="8"/>
        </w:numPr>
        <w:autoSpaceDE w:val="0"/>
      </w:pPr>
      <w:r>
        <w:t>Классификация сердечно-сосудистой системы.</w:t>
      </w:r>
    </w:p>
    <w:p w:rsidR="00787E9F" w:rsidRDefault="00787E9F">
      <w:pPr>
        <w:numPr>
          <w:ilvl w:val="0"/>
          <w:numId w:val="8"/>
        </w:numPr>
        <w:autoSpaceDE w:val="0"/>
      </w:pPr>
      <w:r>
        <w:t>Основные законы гидродинамики и их использование для объяснения физиологических закономерностей движения  крови  по сосудам</w:t>
      </w:r>
    </w:p>
    <w:p w:rsidR="00787E9F" w:rsidRDefault="00787E9F">
      <w:pPr>
        <w:numPr>
          <w:ilvl w:val="0"/>
          <w:numId w:val="8"/>
        </w:numPr>
        <w:autoSpaceDE w:val="0"/>
      </w:pPr>
      <w:r>
        <w:t>Факторы, обеспечивающие движение крови по сосудам.</w:t>
      </w:r>
    </w:p>
    <w:p w:rsidR="00787E9F" w:rsidRDefault="00787E9F">
      <w:pPr>
        <w:numPr>
          <w:ilvl w:val="0"/>
          <w:numId w:val="8"/>
        </w:numPr>
        <w:autoSpaceDE w:val="0"/>
      </w:pPr>
      <w:r>
        <w:t>Изменение сопротивления, АД и скорости кровотока в различных   участках сосудистого русла.</w:t>
      </w:r>
    </w:p>
    <w:p w:rsidR="00787E9F" w:rsidRDefault="00787E9F">
      <w:pPr>
        <w:numPr>
          <w:ilvl w:val="0"/>
          <w:numId w:val="8"/>
        </w:numPr>
        <w:autoSpaceDE w:val="0"/>
      </w:pPr>
      <w:r>
        <w:t>Артериальный и венозный пульс.</w:t>
      </w:r>
    </w:p>
    <w:p w:rsidR="00787E9F" w:rsidRDefault="00787E9F">
      <w:pPr>
        <w:numPr>
          <w:ilvl w:val="0"/>
          <w:numId w:val="8"/>
        </w:numPr>
        <w:autoSpaceDE w:val="0"/>
      </w:pPr>
      <w:r>
        <w:t>Время кругооборота крови</w:t>
      </w:r>
    </w:p>
    <w:p w:rsidR="00787E9F" w:rsidRDefault="00787E9F">
      <w:pPr>
        <w:numPr>
          <w:ilvl w:val="0"/>
          <w:numId w:val="8"/>
        </w:numPr>
        <w:autoSpaceDE w:val="0"/>
        <w:ind w:right="-534"/>
      </w:pPr>
      <w:r>
        <w:t>Артериальное давление и способы его измерения (по Короткову и Рива-Рочи).</w:t>
      </w:r>
    </w:p>
    <w:p w:rsidR="00787E9F" w:rsidRDefault="00787E9F">
      <w:pPr>
        <w:numPr>
          <w:ilvl w:val="0"/>
          <w:numId w:val="8"/>
        </w:numPr>
        <w:autoSpaceDE w:val="0"/>
      </w:pPr>
      <w:r>
        <w:t>Регуляция уровня артериального давления.</w:t>
      </w:r>
    </w:p>
    <w:p w:rsidR="00787E9F" w:rsidRDefault="00787E9F">
      <w:pPr>
        <w:numPr>
          <w:ilvl w:val="0"/>
          <w:numId w:val="8"/>
        </w:numPr>
        <w:autoSpaceDE w:val="0"/>
      </w:pPr>
      <w:r>
        <w:t>Капиллярный кровоток, микроциркуляция.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center"/>
        <w:rPr>
          <w:b/>
        </w:rPr>
      </w:pP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center"/>
        <w:rPr>
          <w:b/>
        </w:rPr>
      </w:pP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center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Default="00787E9F">
      <w:pPr>
        <w:autoSpaceDE w:val="0"/>
        <w:jc w:val="center"/>
      </w:pPr>
      <w:r>
        <w:rPr>
          <w:rStyle w:val="normaltextrunscxw131735742bcx0"/>
          <w:b/>
          <w:bCs/>
        </w:rPr>
        <w:t>Основная</w:t>
      </w:r>
      <w:r>
        <w:rPr>
          <w:rStyle w:val="normaltextrunscxw131735742bcx0"/>
          <w:bCs/>
        </w:rPr>
        <w:t xml:space="preserve">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44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45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46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47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48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49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50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 xml:space="preserve">Учебно-методическая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51">
        <w:r>
          <w:rPr>
            <w:rStyle w:val="normaltextrunscxw131735742bcx0"/>
            <w:bCs/>
          </w:rPr>
          <w:t>ftp://10.2.96.134/Text/abakumova.pdf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52">
        <w:r>
          <w:rPr>
            <w:rStyle w:val="normaltextrunscxw131735742bcx0"/>
            <w:bCs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53">
        <w:r>
          <w:rPr>
            <w:rStyle w:val="normaltextrunscxw131735742bcx0"/>
            <w:bCs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54">
        <w:r>
          <w:rPr>
            <w:rStyle w:val="normaltextrunscxw131735742bcx0"/>
            <w:bCs/>
          </w:rPr>
          <w:t>http://www.studentlibrary.ru/pages/catalogue.html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55">
        <w:r>
          <w:rPr>
            <w:rStyle w:val="normaltextrunscxw131735742bcx0"/>
            <w:bCs/>
          </w:rPr>
          <w:t>https://dlib.eastview.com/browse/udb/12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>5.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 xml:space="preserve"> </w:t>
      </w:r>
      <w:r>
        <w:rPr>
          <w:rStyle w:val="normaltextrunscxw131735742bcx0"/>
          <w:bCs/>
        </w:rPr>
        <w:t>Федеральные информационно-образовательные порталы: Информационная система Единое окно доступа к образовательным ресурсам. Режим доступа: http://window.edu.ru/</w:t>
      </w:r>
    </w:p>
    <w:p w:rsidR="00787E9F" w:rsidRDefault="00787E9F">
      <w:pPr>
        <w:autoSpaceDE w:val="0"/>
        <w:spacing w:line="360" w:lineRule="auto"/>
        <w:jc w:val="center"/>
        <w:rPr>
          <w:b/>
          <w:bCs/>
          <w:sz w:val="21"/>
          <w:szCs w:val="21"/>
        </w:rPr>
      </w:pPr>
    </w:p>
    <w:p w:rsidR="00787E9F" w:rsidRDefault="00787E9F">
      <w:pPr>
        <w:autoSpaceDE w:val="0"/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</w:p>
    <w:p w:rsidR="00787E9F" w:rsidRDefault="00787E9F">
      <w:pPr>
        <w:autoSpaceDE w:val="0"/>
        <w:jc w:val="center"/>
      </w:pPr>
      <w:r>
        <w:rPr>
          <w:b/>
          <w:bCs/>
        </w:rPr>
        <w:t>ПРАКТИЧЕСКОЕ ЗАНЯТИЕ N 5.</w:t>
      </w:r>
    </w:p>
    <w:p w:rsidR="00787E9F" w:rsidRDefault="00787E9F">
      <w:pPr>
        <w:autoSpaceDE w:val="0"/>
        <w:ind w:left="993" w:hanging="851"/>
      </w:pPr>
      <w:r>
        <w:rPr>
          <w:b/>
          <w:bCs/>
        </w:rPr>
        <w:t>ТЕМА:  ФИЗИОЛОГИЯ ДЫХАНИЯ. ВНЕШНЕЕ ДЫХАНИЕ. ГАЗООБМЕН  В ЛЕГКИХ.  ТРАНСПОРТ ГАЗОВ КРОВЬЮ</w:t>
      </w:r>
      <w:r>
        <w:t>.</w:t>
      </w:r>
      <w:r>
        <w:rPr>
          <w:b/>
          <w:bCs/>
        </w:rPr>
        <w:t xml:space="preserve"> РЕГУЛЯЦИЯ ДЫХАНИЯ.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9"/>
        </w:numPr>
        <w:autoSpaceDE w:val="0"/>
      </w:pPr>
      <w:r>
        <w:t>Основные этапы дыхания.</w:t>
      </w:r>
    </w:p>
    <w:p w:rsidR="00787E9F" w:rsidRDefault="00787E9F">
      <w:pPr>
        <w:numPr>
          <w:ilvl w:val="0"/>
          <w:numId w:val="9"/>
        </w:numPr>
        <w:autoSpaceDE w:val="0"/>
      </w:pPr>
      <w:r>
        <w:t>Механизм вдоха и выдоха.</w:t>
      </w:r>
    </w:p>
    <w:p w:rsidR="00787E9F" w:rsidRDefault="00787E9F">
      <w:pPr>
        <w:numPr>
          <w:ilvl w:val="0"/>
          <w:numId w:val="9"/>
        </w:numPr>
        <w:autoSpaceDE w:val="0"/>
      </w:pPr>
      <w:r>
        <w:t>Давление в плевральной  полости,  его изменения в разные фазы   дыхательного     цикла.</w:t>
      </w:r>
    </w:p>
    <w:p w:rsidR="00787E9F" w:rsidRDefault="00787E9F">
      <w:pPr>
        <w:numPr>
          <w:ilvl w:val="0"/>
          <w:numId w:val="9"/>
        </w:numPr>
        <w:autoSpaceDE w:val="0"/>
      </w:pPr>
      <w:r>
        <w:t>Механизм нарушения дыхания при пневмотораксе.</w:t>
      </w:r>
    </w:p>
    <w:p w:rsidR="00787E9F" w:rsidRDefault="00787E9F">
      <w:pPr>
        <w:numPr>
          <w:ilvl w:val="0"/>
          <w:numId w:val="9"/>
        </w:numPr>
        <w:autoSpaceDE w:val="0"/>
      </w:pPr>
      <w:r>
        <w:t>Эластические свойства легких.</w:t>
      </w:r>
    </w:p>
    <w:p w:rsidR="00787E9F" w:rsidRDefault="00787E9F">
      <w:pPr>
        <w:numPr>
          <w:ilvl w:val="0"/>
          <w:numId w:val="9"/>
        </w:numPr>
        <w:autoSpaceDE w:val="0"/>
      </w:pPr>
      <w:r>
        <w:t>Легочные объемы. Спирометрия, пневмотахография.</w:t>
      </w:r>
    </w:p>
    <w:p w:rsidR="00787E9F" w:rsidRDefault="00787E9F">
      <w:pPr>
        <w:numPr>
          <w:ilvl w:val="0"/>
          <w:numId w:val="9"/>
        </w:numPr>
        <w:autoSpaceDE w:val="0"/>
      </w:pPr>
      <w:r>
        <w:t>Физиология дыхательных путей.</w:t>
      </w:r>
    </w:p>
    <w:p w:rsidR="00787E9F" w:rsidRDefault="00787E9F">
      <w:pPr>
        <w:numPr>
          <w:ilvl w:val="0"/>
          <w:numId w:val="9"/>
        </w:numPr>
        <w:autoSpaceDE w:val="0"/>
      </w:pPr>
      <w:r>
        <w:t>Газообмен в легких. Состав вдыхаемого, выдыхаемого и альвеолярного воздуха.</w:t>
      </w:r>
    </w:p>
    <w:p w:rsidR="00787E9F" w:rsidRDefault="00787E9F">
      <w:pPr>
        <w:numPr>
          <w:ilvl w:val="0"/>
          <w:numId w:val="9"/>
        </w:numPr>
        <w:autoSpaceDE w:val="0"/>
      </w:pPr>
      <w:r>
        <w:t>Транспорт газов кровью.</w:t>
      </w:r>
    </w:p>
    <w:p w:rsidR="00787E9F" w:rsidRDefault="00787E9F">
      <w:pPr>
        <w:numPr>
          <w:ilvl w:val="0"/>
          <w:numId w:val="9"/>
        </w:numPr>
        <w:autoSpaceDE w:val="0"/>
      </w:pPr>
      <w:r>
        <w:t>Кривая диссоциации оксигемоглобина: факторы, влияющие на  ход   кривой.</w:t>
      </w:r>
    </w:p>
    <w:p w:rsidR="00787E9F" w:rsidRDefault="00787E9F">
      <w:pPr>
        <w:numPr>
          <w:ilvl w:val="0"/>
          <w:numId w:val="9"/>
        </w:numPr>
        <w:autoSpaceDE w:val="0"/>
      </w:pPr>
      <w:r>
        <w:t>Газообмен в  тканях.</w:t>
      </w:r>
    </w:p>
    <w:p w:rsidR="00787E9F" w:rsidRDefault="00787E9F">
      <w:pPr>
        <w:numPr>
          <w:ilvl w:val="0"/>
          <w:numId w:val="9"/>
        </w:numPr>
        <w:autoSpaceDE w:val="0"/>
      </w:pPr>
      <w:r>
        <w:t>Дыхательный центр (Н.А.Миславский). Автоматия ДЦ.</w:t>
      </w:r>
    </w:p>
    <w:p w:rsidR="00787E9F" w:rsidRDefault="00787E9F">
      <w:pPr>
        <w:numPr>
          <w:ilvl w:val="0"/>
          <w:numId w:val="9"/>
        </w:numPr>
        <w:autoSpaceDE w:val="0"/>
      </w:pPr>
      <w:r>
        <w:t xml:space="preserve">Рефлекторная  саморегуляция  дыхания,  роль хемо- и механорецепторов  легких.  </w:t>
      </w:r>
    </w:p>
    <w:p w:rsidR="00787E9F" w:rsidRDefault="00787E9F">
      <w:pPr>
        <w:numPr>
          <w:ilvl w:val="0"/>
          <w:numId w:val="9"/>
        </w:numPr>
        <w:autoSpaceDE w:val="0"/>
      </w:pPr>
      <w:r>
        <w:t>Основные  физиологические  механизмы  изменения  дыхания при  подъеме на высоту.</w:t>
      </w:r>
    </w:p>
    <w:p w:rsidR="00787E9F" w:rsidRDefault="00787E9F">
      <w:pPr>
        <w:numPr>
          <w:ilvl w:val="0"/>
          <w:numId w:val="9"/>
        </w:numPr>
        <w:autoSpaceDE w:val="0"/>
      </w:pPr>
      <w:r>
        <w:t>Влияние на ДЦ  газового состава и рН крови и цереброспинальной  жидкости.</w:t>
      </w:r>
    </w:p>
    <w:p w:rsidR="00787E9F" w:rsidRDefault="00787E9F">
      <w:pPr>
        <w:numPr>
          <w:ilvl w:val="0"/>
          <w:numId w:val="9"/>
        </w:numPr>
        <w:autoSpaceDE w:val="0"/>
      </w:pPr>
      <w:r>
        <w:t>Регуляторные  влияния  на  дыхание со стороны  гипоталамуса,  лимбической системы, коры больших полушарий.</w:t>
      </w:r>
    </w:p>
    <w:p w:rsidR="00787E9F" w:rsidRDefault="00787E9F">
      <w:pPr>
        <w:numPr>
          <w:ilvl w:val="0"/>
          <w:numId w:val="9"/>
        </w:numPr>
        <w:autoSpaceDE w:val="0"/>
      </w:pPr>
      <w:r>
        <w:t>Защитные дыхательные рефлексы.</w:t>
      </w:r>
    </w:p>
    <w:p w:rsidR="00787E9F" w:rsidRDefault="00787E9F">
      <w:pPr>
        <w:numPr>
          <w:ilvl w:val="0"/>
          <w:numId w:val="9"/>
        </w:numPr>
        <w:autoSpaceDE w:val="0"/>
      </w:pPr>
      <w:r>
        <w:t>Функциональная система дыхания, обеспечивающая постоянство газового состава крови.</w:t>
      </w:r>
    </w:p>
    <w:p w:rsidR="00787E9F" w:rsidRDefault="00787E9F">
      <w:pPr>
        <w:autoSpaceDE w:val="0"/>
        <w:jc w:val="center"/>
      </w:pP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</w:pPr>
      <w:r>
        <w:rPr>
          <w:color w:val="000000"/>
          <w:spacing w:val="-1"/>
        </w:rPr>
        <w:t xml:space="preserve">Влияние просвета дыхательных путей на легочные объемы и </w:t>
      </w:r>
      <w:r>
        <w:rPr>
          <w:color w:val="000000"/>
        </w:rPr>
        <w:t xml:space="preserve">емкости </w:t>
      </w:r>
      <w:r>
        <w:rPr>
          <w:i/>
          <w:iCs/>
          <w:color w:val="000000"/>
        </w:rPr>
        <w:t>(Виртуальный физиологический эксперимент)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 xml:space="preserve">Влияние давления в плевральной полости на вентиляцию легких </w:t>
      </w:r>
      <w:r>
        <w:rPr>
          <w:i/>
          <w:iCs/>
          <w:color w:val="000000"/>
        </w:rPr>
        <w:t>(Виртуальный физиологический эксперимент)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 xml:space="preserve">Влияние сурфактанта на вентиляцию легких </w:t>
      </w:r>
      <w:r>
        <w:rPr>
          <w:i/>
          <w:iCs/>
          <w:color w:val="000000"/>
        </w:rPr>
        <w:t>(Виртуальный физиологический эксперимент)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 xml:space="preserve">Спирометрия. Определение  ДО  ЖЕЛ. 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>Расчет ДЖЕЛ и максимальной   вентиляции легких (МВЛ)  и др.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>Расчет динамических дыхательных показателей.</w:t>
      </w:r>
    </w:p>
    <w:p w:rsidR="00787E9F" w:rsidRDefault="00787E9F">
      <w:pPr>
        <w:numPr>
          <w:ilvl w:val="0"/>
          <w:numId w:val="18"/>
        </w:numPr>
        <w:suppressAutoHyphens w:val="0"/>
        <w:autoSpaceDE w:val="0"/>
        <w:jc w:val="both"/>
      </w:pPr>
      <w:r>
        <w:t>Изучение легочных объемов и емкостей.</w:t>
      </w:r>
    </w:p>
    <w:p w:rsidR="00787E9F" w:rsidRDefault="00787E9F">
      <w:pPr>
        <w:autoSpaceDE w:val="0"/>
        <w:jc w:val="center"/>
      </w:pP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56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57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58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59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60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61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62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 xml:space="preserve">Учебно-методическая </w:t>
      </w:r>
    </w:p>
    <w:p w:rsidR="00787E9F" w:rsidRDefault="00787E9F">
      <w:pPr>
        <w:autoSpaceDE w:val="0"/>
        <w:jc w:val="both"/>
        <w:rPr>
          <w:rStyle w:val="normaltextrunscxw131735742bcx0"/>
        </w:rPr>
      </w:pPr>
      <w:r>
        <w:rPr>
          <w:rStyle w:val="normaltextrunscxw131735742bcx0"/>
          <w:bCs/>
        </w:rPr>
        <w:t xml:space="preserve">1. </w:t>
      </w:r>
      <w:r>
        <w:rPr>
          <w:rStyle w:val="normaltextrunscxw131735742bcx0"/>
          <w:bCs/>
          <w:color w:val="000000"/>
        </w:rPr>
        <w:t>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>
        <w:rPr>
          <w:rStyle w:val="normaltextrunscxw131735742bcx0"/>
          <w:bCs/>
          <w:color w:val="000000"/>
          <w:lang w:val="en-US"/>
        </w:rPr>
        <w:t>URL</w:t>
      </w:r>
      <w:r>
        <w:rPr>
          <w:rStyle w:val="normaltextrunscxw131735742bcx0"/>
          <w:bCs/>
          <w:color w:val="000000"/>
        </w:rPr>
        <w:t xml:space="preserve">: </w:t>
      </w:r>
      <w:hyperlink r:id="rId63">
        <w:r>
          <w:rPr>
            <w:rStyle w:val="-"/>
            <w:bCs/>
          </w:rPr>
          <w:t>ftp://10.2.96.134/Text/Mihajlova_2017.pdf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rStyle w:val="normaltextrunscxw131735742bcx0"/>
        </w:rPr>
        <w:t xml:space="preserve">2. </w:t>
      </w:r>
      <w:r>
        <w:rPr>
          <w:rStyle w:val="normaltextrunscxw131735742bcx0"/>
          <w:color w:val="000000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>
        <w:rPr>
          <w:rStyle w:val="normaltextrunscxw131735742bcx0"/>
          <w:color w:val="000000"/>
          <w:lang w:val="en-US"/>
        </w:rPr>
        <w:t>CD</w:t>
      </w:r>
      <w:r>
        <w:rPr>
          <w:rStyle w:val="normaltextrunscxw131735742bcx0"/>
          <w:color w:val="000000"/>
        </w:rPr>
        <w:t>-</w:t>
      </w:r>
      <w:r>
        <w:rPr>
          <w:rStyle w:val="normaltextrunscxw131735742bcx0"/>
          <w:color w:val="000000"/>
          <w:lang w:val="en-US"/>
        </w:rPr>
        <w:t>ROM</w:t>
      </w:r>
      <w:r>
        <w:rPr>
          <w:rStyle w:val="normaltextrunscxw131735742bcx0"/>
          <w:color w:val="000000"/>
        </w:rPr>
        <w:t>). - (Электронный учебный курс).-</w:t>
      </w:r>
      <w:r>
        <w:rPr>
          <w:rStyle w:val="normaltextrunscxw131735742bcx0"/>
          <w:color w:val="000000"/>
          <w:lang w:val="en-US"/>
        </w:rPr>
        <w:t>URL</w:t>
      </w:r>
      <w:r>
        <w:rPr>
          <w:rStyle w:val="normaltextrunscxw131735742bcx0"/>
          <w:color w:val="000000"/>
        </w:rPr>
        <w:t xml:space="preserve">: </w:t>
      </w:r>
      <w:hyperlink r:id="rId64">
        <w:r>
          <w:rPr>
            <w:rStyle w:val="-"/>
          </w:rPr>
          <w:t>http://edu.ulsu.ru/cources/715/interface/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65">
        <w:r>
          <w:rPr>
            <w:rStyle w:val="normaltextrunscxw131735742bcx0"/>
            <w:bCs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66">
        <w:r>
          <w:rPr>
            <w:rStyle w:val="normaltextrunscxw131735742bcx0"/>
            <w:bCs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67">
        <w:r>
          <w:rPr>
            <w:rStyle w:val="normaltextrunscxw131735742bcx0"/>
            <w:bCs/>
          </w:rPr>
          <w:t>http://www.studentlibrary.ru/pages/catalogue.html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68">
        <w:r>
          <w:rPr>
            <w:rStyle w:val="normaltextrunscxw131735742bcx0"/>
            <w:bCs/>
          </w:rPr>
          <w:t>https://dlib.eastview.com/browse/udb/12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5.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69">
        <w:r>
          <w:rPr>
            <w:rStyle w:val="normaltextrunscxw131735742bcx0"/>
            <w:bCs/>
          </w:rPr>
          <w:t>https://rusneb.ru</w:t>
        </w:r>
      </w:hyperlink>
    </w:p>
    <w:p w:rsidR="00787E9F" w:rsidRDefault="00787E9F">
      <w:pPr>
        <w:autoSpaceDE w:val="0"/>
        <w:spacing w:line="360" w:lineRule="auto"/>
        <w:jc w:val="center"/>
        <w:rPr>
          <w:b/>
          <w:sz w:val="21"/>
          <w:szCs w:val="21"/>
        </w:rPr>
      </w:pPr>
    </w:p>
    <w:p w:rsidR="00787E9F" w:rsidRDefault="00787E9F" w:rsidP="00917719">
      <w:pPr>
        <w:autoSpaceDE w:val="0"/>
        <w:spacing w:line="360" w:lineRule="auto"/>
        <w:jc w:val="center"/>
      </w:pPr>
      <w:r w:rsidRPr="00917719">
        <w:rPr>
          <w:b/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 w:rsidRPr="00917719">
        <w:rPr>
          <w:b/>
        </w:rPr>
        <w:br w:type="page"/>
      </w:r>
      <w:r>
        <w:rPr>
          <w:b/>
          <w:bCs/>
        </w:rPr>
        <w:t>ПРАКТИЧЕСКОЕ ЗАНЯТИЕ N 6.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КОЛЛОКВИУМ ПО ТЕМЕ «ФИЗИОЛОГИИ ДЫХАНИЯ».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 :</w:t>
      </w:r>
    </w:p>
    <w:p w:rsidR="00787E9F" w:rsidRDefault="00787E9F">
      <w:pPr>
        <w:numPr>
          <w:ilvl w:val="0"/>
          <w:numId w:val="11"/>
        </w:numPr>
        <w:autoSpaceDE w:val="0"/>
      </w:pPr>
      <w:r>
        <w:t xml:space="preserve">Значение дыхания для организма. </w:t>
      </w:r>
    </w:p>
    <w:p w:rsidR="00787E9F" w:rsidRDefault="00787E9F">
      <w:pPr>
        <w:numPr>
          <w:ilvl w:val="0"/>
          <w:numId w:val="11"/>
        </w:numPr>
        <w:autoSpaceDE w:val="0"/>
      </w:pPr>
      <w:r>
        <w:t>Основные этапы дыхания.</w:t>
      </w:r>
    </w:p>
    <w:p w:rsidR="00787E9F" w:rsidRDefault="00787E9F">
      <w:pPr>
        <w:numPr>
          <w:ilvl w:val="0"/>
          <w:numId w:val="11"/>
        </w:numPr>
        <w:autoSpaceDE w:val="0"/>
      </w:pPr>
      <w:r>
        <w:t>Внешнее дыхание.</w:t>
      </w:r>
    </w:p>
    <w:p w:rsidR="00787E9F" w:rsidRDefault="00787E9F">
      <w:pPr>
        <w:numPr>
          <w:ilvl w:val="0"/>
          <w:numId w:val="11"/>
        </w:numPr>
        <w:autoSpaceDE w:val="0"/>
      </w:pPr>
      <w:r>
        <w:t xml:space="preserve">Механизм вентиляции легких. </w:t>
      </w:r>
    </w:p>
    <w:p w:rsidR="00787E9F" w:rsidRDefault="00787E9F">
      <w:pPr>
        <w:numPr>
          <w:ilvl w:val="0"/>
          <w:numId w:val="11"/>
        </w:numPr>
        <w:autoSpaceDE w:val="0"/>
      </w:pPr>
      <w:r>
        <w:t>Дыхательные мышцы,  влияние  их  сокращений на объем грудной   клетки.</w:t>
      </w:r>
    </w:p>
    <w:p w:rsidR="00787E9F" w:rsidRDefault="00787E9F">
      <w:pPr>
        <w:numPr>
          <w:ilvl w:val="0"/>
          <w:numId w:val="11"/>
        </w:numPr>
        <w:autoSpaceDE w:val="0"/>
      </w:pPr>
      <w:r>
        <w:t>Механизм вдоха и выдоха.</w:t>
      </w:r>
    </w:p>
    <w:p w:rsidR="00787E9F" w:rsidRDefault="00787E9F">
      <w:pPr>
        <w:numPr>
          <w:ilvl w:val="0"/>
          <w:numId w:val="11"/>
        </w:numPr>
        <w:autoSpaceDE w:val="0"/>
      </w:pPr>
      <w:r>
        <w:t>Давление в плевральной полости.</w:t>
      </w:r>
    </w:p>
    <w:p w:rsidR="00787E9F" w:rsidRDefault="00787E9F">
      <w:pPr>
        <w:numPr>
          <w:ilvl w:val="0"/>
          <w:numId w:val="11"/>
        </w:numPr>
        <w:autoSpaceDE w:val="0"/>
      </w:pPr>
      <w:r>
        <w:t>Эластические свойства легких.</w:t>
      </w:r>
    </w:p>
    <w:p w:rsidR="00787E9F" w:rsidRDefault="00787E9F">
      <w:pPr>
        <w:numPr>
          <w:ilvl w:val="0"/>
          <w:numId w:val="11"/>
        </w:numPr>
        <w:autoSpaceDE w:val="0"/>
      </w:pPr>
      <w:r>
        <w:t>Сурфактант. Его природа и значение.</w:t>
      </w:r>
    </w:p>
    <w:p w:rsidR="00787E9F" w:rsidRDefault="00787E9F">
      <w:pPr>
        <w:numPr>
          <w:ilvl w:val="0"/>
          <w:numId w:val="11"/>
        </w:numPr>
        <w:autoSpaceDE w:val="0"/>
      </w:pPr>
      <w:r>
        <w:t>Спирометрия, спирография, пневмотахография.</w:t>
      </w:r>
    </w:p>
    <w:p w:rsidR="00787E9F" w:rsidRDefault="00787E9F">
      <w:pPr>
        <w:numPr>
          <w:ilvl w:val="0"/>
          <w:numId w:val="11"/>
        </w:numPr>
        <w:autoSpaceDE w:val="0"/>
      </w:pPr>
      <w:r>
        <w:t>Физиология дыхательных путей.</w:t>
      </w:r>
    </w:p>
    <w:p w:rsidR="00787E9F" w:rsidRDefault="00787E9F">
      <w:pPr>
        <w:numPr>
          <w:ilvl w:val="0"/>
          <w:numId w:val="11"/>
        </w:numPr>
        <w:autoSpaceDE w:val="0"/>
      </w:pPr>
      <w:r>
        <w:t>Газообмен в  легких. Состав вдыхаемого, выдыхаемого, альвеолярного воздуха.</w:t>
      </w:r>
    </w:p>
    <w:p w:rsidR="00787E9F" w:rsidRDefault="00787E9F">
      <w:pPr>
        <w:numPr>
          <w:ilvl w:val="0"/>
          <w:numId w:val="11"/>
        </w:numPr>
        <w:autoSpaceDE w:val="0"/>
      </w:pPr>
      <w:r>
        <w:t>Транспорт газов кровью.</w:t>
      </w:r>
    </w:p>
    <w:p w:rsidR="00787E9F" w:rsidRDefault="00787E9F">
      <w:pPr>
        <w:numPr>
          <w:ilvl w:val="0"/>
          <w:numId w:val="11"/>
        </w:numPr>
        <w:autoSpaceDE w:val="0"/>
      </w:pPr>
      <w:r>
        <w:t>Кривая диссоциации оксигемоглобина, факторы, влияющие на ход   кривой.</w:t>
      </w:r>
    </w:p>
    <w:p w:rsidR="00787E9F" w:rsidRDefault="00787E9F">
      <w:pPr>
        <w:numPr>
          <w:ilvl w:val="0"/>
          <w:numId w:val="11"/>
        </w:numPr>
        <w:autoSpaceDE w:val="0"/>
      </w:pPr>
      <w:r>
        <w:t>Газообмен в тканях.</w:t>
      </w:r>
    </w:p>
    <w:p w:rsidR="00787E9F" w:rsidRDefault="00787E9F">
      <w:pPr>
        <w:numPr>
          <w:ilvl w:val="0"/>
          <w:numId w:val="11"/>
        </w:numPr>
        <w:autoSpaceDE w:val="0"/>
      </w:pPr>
      <w:r>
        <w:t>Дыхательный центр (ДЦ) (Н.А.Миславский). Автоматия ДЦ.</w:t>
      </w:r>
    </w:p>
    <w:p w:rsidR="00787E9F" w:rsidRDefault="00787E9F">
      <w:pPr>
        <w:numPr>
          <w:ilvl w:val="0"/>
          <w:numId w:val="11"/>
        </w:numPr>
        <w:autoSpaceDE w:val="0"/>
      </w:pPr>
      <w:r>
        <w:t>Роль механорецепторов легких и афферентных волокон блуждающего нерва   в   регуляции дыхания.</w:t>
      </w:r>
    </w:p>
    <w:p w:rsidR="00787E9F" w:rsidRDefault="00787E9F">
      <w:pPr>
        <w:numPr>
          <w:ilvl w:val="0"/>
          <w:numId w:val="11"/>
        </w:numPr>
        <w:autoSpaceDE w:val="0"/>
      </w:pPr>
      <w:r>
        <w:t>Рефлекторная  саморегуляция  дыхания.  Механизм  смены   дыхательных фаз.</w:t>
      </w:r>
    </w:p>
    <w:p w:rsidR="00787E9F" w:rsidRDefault="00787E9F">
      <w:pPr>
        <w:numPr>
          <w:ilvl w:val="0"/>
          <w:numId w:val="11"/>
        </w:numPr>
        <w:autoSpaceDE w:val="0"/>
      </w:pPr>
      <w:r>
        <w:t>Основные  физиологические  механизмы  изменения  дыхания   при   подъеме на высоту.</w:t>
      </w:r>
    </w:p>
    <w:p w:rsidR="00787E9F" w:rsidRDefault="00787E9F">
      <w:pPr>
        <w:numPr>
          <w:ilvl w:val="0"/>
          <w:numId w:val="11"/>
        </w:numPr>
        <w:autoSpaceDE w:val="0"/>
        <w:jc w:val="both"/>
      </w:pPr>
      <w:r>
        <w:t>Рефлексы Геринга-Брейера. Дыхание при повышенном и пониженном атмосферном давлении.</w:t>
      </w:r>
    </w:p>
    <w:p w:rsidR="00787E9F" w:rsidRDefault="00787E9F">
      <w:pPr>
        <w:numPr>
          <w:ilvl w:val="0"/>
          <w:numId w:val="11"/>
        </w:numPr>
        <w:autoSpaceDE w:val="0"/>
      </w:pPr>
      <w:r>
        <w:t>Роль гуморальных факторов в регуляции дыхания (рН,рО</w:t>
      </w:r>
      <w:r>
        <w:rPr>
          <w:vertAlign w:val="subscript"/>
        </w:rPr>
        <w:t>2</w:t>
      </w:r>
      <w:r>
        <w:t>, рСО</w:t>
      </w:r>
      <w:r>
        <w:rPr>
          <w:vertAlign w:val="subscript"/>
        </w:rPr>
        <w:t>2</w:t>
      </w:r>
      <w:r>
        <w:t xml:space="preserve">). </w:t>
      </w:r>
    </w:p>
    <w:p w:rsidR="00787E9F" w:rsidRDefault="00787E9F">
      <w:pPr>
        <w:numPr>
          <w:ilvl w:val="0"/>
          <w:numId w:val="11"/>
        </w:numPr>
        <w:autoSpaceDE w:val="0"/>
      </w:pPr>
      <w:r>
        <w:t>Влияние на ДЦ  газового состава и рН крови и цереброспинальной  жидкости.</w:t>
      </w:r>
    </w:p>
    <w:p w:rsidR="00787E9F" w:rsidRDefault="00787E9F">
      <w:pPr>
        <w:numPr>
          <w:ilvl w:val="0"/>
          <w:numId w:val="11"/>
        </w:numPr>
        <w:autoSpaceDE w:val="0"/>
      </w:pPr>
      <w:r>
        <w:t>Периферические и центральные хеморецепторы.</w:t>
      </w:r>
    </w:p>
    <w:p w:rsidR="00787E9F" w:rsidRDefault="00787E9F">
      <w:pPr>
        <w:numPr>
          <w:ilvl w:val="0"/>
          <w:numId w:val="11"/>
        </w:numPr>
        <w:autoSpaceDE w:val="0"/>
      </w:pPr>
      <w:r>
        <w:t>Регуляторные  влияния  на  дыхание со стороны  гипоталамуса,  лимбической системы, коры больших полушарий.</w:t>
      </w:r>
    </w:p>
    <w:p w:rsidR="00787E9F" w:rsidRDefault="00787E9F">
      <w:pPr>
        <w:numPr>
          <w:ilvl w:val="0"/>
          <w:numId w:val="11"/>
        </w:numPr>
        <w:autoSpaceDE w:val="0"/>
      </w:pPr>
      <w:r>
        <w:t>Защитные дыхательные рефлексы.</w:t>
      </w:r>
    </w:p>
    <w:p w:rsidR="00787E9F" w:rsidRDefault="00787E9F">
      <w:pPr>
        <w:numPr>
          <w:ilvl w:val="0"/>
          <w:numId w:val="11"/>
        </w:numPr>
        <w:autoSpaceDE w:val="0"/>
      </w:pPr>
      <w:r>
        <w:t>Функциональная система дыхания, обеспечивающая постоянство газового состава крови</w:t>
      </w:r>
    </w:p>
    <w:p w:rsidR="00787E9F" w:rsidRDefault="00787E9F">
      <w:pPr>
        <w:numPr>
          <w:ilvl w:val="0"/>
          <w:numId w:val="11"/>
        </w:numPr>
        <w:autoSpaceDE w:val="0"/>
      </w:pPr>
      <w:r>
        <w:t>Механизм первого вдоха у новорожденных.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Список рекомендуемой литературы</w:t>
      </w:r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 xml:space="preserve">Основная </w:t>
      </w:r>
    </w:p>
    <w:p w:rsidR="00787E9F" w:rsidRDefault="00787E9F">
      <w:pPr>
        <w:autoSpaceDE w:val="0"/>
      </w:pPr>
      <w: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70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autoSpaceDE w:val="0"/>
      </w:pPr>
      <w: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71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autoSpaceDE w:val="0"/>
      </w:pPr>
      <w: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autoSpaceDE w:val="0"/>
      </w:pPr>
      <w:r>
        <w:t xml:space="preserve">Агаджаняна - М.: Литтерра, 2015.-http:/ </w:t>
      </w:r>
      <w:hyperlink r:id="rId72">
        <w:r>
          <w:rPr>
            <w:rStyle w:val="-"/>
          </w:rPr>
          <w:t>www.studmedlib.ru/book/ISBN9785423501679.html</w:t>
        </w:r>
      </w:hyperlink>
    </w:p>
    <w:p w:rsidR="00787E9F" w:rsidRDefault="00787E9F">
      <w:pPr>
        <w:autoSpaceDE w:val="0"/>
        <w:rPr>
          <w:b/>
          <w:bCs/>
        </w:rPr>
      </w:pPr>
      <w: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73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 xml:space="preserve">Дополнительная </w:t>
      </w:r>
    </w:p>
    <w:p w:rsidR="00787E9F" w:rsidRDefault="00787E9F">
      <w:pPr>
        <w:autoSpaceDE w:val="0"/>
      </w:pPr>
      <w: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74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autoSpaceDE w:val="0"/>
      </w:pPr>
      <w: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75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rPr>
          <w:b/>
          <w:bCs/>
        </w:rPr>
      </w:pPr>
      <w: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76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 xml:space="preserve">Учебно-методическая </w:t>
      </w:r>
    </w:p>
    <w:p w:rsidR="00787E9F" w:rsidRDefault="00787E9F">
      <w:pPr>
        <w:autoSpaceDE w:val="0"/>
      </w:pPr>
      <w:r>
        <w:t xml:space="preserve">1. 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с.-URL: </w:t>
      </w:r>
      <w:hyperlink r:id="rId77">
        <w:r>
          <w:rPr>
            <w:rStyle w:val="-"/>
          </w:rPr>
          <w:t>ftp://10.2.96.134/Text/Mihajlova_2017.pdf</w:t>
        </w:r>
      </w:hyperlink>
    </w:p>
    <w:p w:rsidR="00787E9F" w:rsidRDefault="00787E9F">
      <w:pPr>
        <w:autoSpaceDE w:val="0"/>
      </w:pPr>
      <w:r>
        <w:t xml:space="preserve">2. 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(CD-ROM). - (Электронный учебный курс).-URL: </w:t>
      </w:r>
      <w:hyperlink r:id="rId78">
        <w:r>
          <w:rPr>
            <w:rStyle w:val="-"/>
          </w:rPr>
          <w:t>http://edu.ulsu.ru/cources/715/interface/</w:t>
        </w:r>
      </w:hyperlink>
    </w:p>
    <w:p w:rsidR="00787E9F" w:rsidRDefault="00787E9F">
      <w:pPr>
        <w:autoSpaceDE w:val="0"/>
      </w:pPr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>Электронно-библиотечные системы:</w:t>
      </w:r>
    </w:p>
    <w:p w:rsidR="00787E9F" w:rsidRDefault="00787E9F">
      <w:pPr>
        <w:autoSpaceDE w:val="0"/>
      </w:pPr>
      <w: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</w:pPr>
      <w:r>
        <w:t xml:space="preserve">компаний Ай Пи Эр Медиа . - Электрон. дан. - Саратов, [2019]. - Режим доступа: </w:t>
      </w:r>
      <w:hyperlink r:id="rId79">
        <w:r>
          <w:rPr>
            <w:rStyle w:val="-"/>
          </w:rPr>
          <w:t>http://www.iprbookshop.ru</w:t>
        </w:r>
      </w:hyperlink>
    </w:p>
    <w:p w:rsidR="00787E9F" w:rsidRDefault="00787E9F">
      <w:pPr>
        <w:autoSpaceDE w:val="0"/>
      </w:pPr>
      <w: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80">
        <w:r>
          <w:rPr>
            <w:rStyle w:val="-"/>
          </w:rPr>
          <w:t>https://www.biblio-online.ru</w:t>
        </w:r>
      </w:hyperlink>
    </w:p>
    <w:p w:rsidR="00787E9F" w:rsidRDefault="00787E9F">
      <w:pPr>
        <w:autoSpaceDE w:val="0"/>
      </w:pPr>
      <w: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</w:pPr>
      <w:r>
        <w:t xml:space="preserve">ООО Политехресурс. - Электрон. дан. — Москва, [2019]. - Режим доступа: </w:t>
      </w:r>
      <w:hyperlink r:id="rId81">
        <w:r>
          <w:rPr>
            <w:rStyle w:val="-"/>
          </w:rPr>
          <w:t>http://www.studentlibrary.ru/pages/catalogue.html</w:t>
        </w:r>
      </w:hyperlink>
    </w:p>
    <w:p w:rsidR="00787E9F" w:rsidRDefault="00787E9F">
      <w:pPr>
        <w:autoSpaceDE w:val="0"/>
      </w:pPr>
      <w: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82">
        <w:r>
          <w:rPr>
            <w:rStyle w:val="-"/>
          </w:rPr>
          <w:t>https://dlib.eastview.com/browse/udb/12</w:t>
        </w:r>
      </w:hyperlink>
    </w:p>
    <w:p w:rsidR="00787E9F" w:rsidRDefault="00787E9F">
      <w:pPr>
        <w:autoSpaceDE w:val="0"/>
      </w:pPr>
      <w:r>
        <w:t xml:space="preserve">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83">
        <w:r>
          <w:rPr>
            <w:rStyle w:val="-"/>
          </w:rPr>
          <w:t>https://rusneb.ru/</w:t>
        </w:r>
      </w:hyperlink>
    </w:p>
    <w:p w:rsidR="00787E9F" w:rsidRDefault="00787E9F" w:rsidP="00917719">
      <w:pPr>
        <w:autoSpaceDE w:val="0"/>
        <w:spacing w:line="360" w:lineRule="auto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>ПРАКТИЧЕСКОЕ ЗАНЯТИЕ N 7.</w:t>
      </w:r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>ТЕМА:  ФИЗИОЛОГИЯ ПИЩЕВАРЕНИЯ. МЕТОДЫ ИЗУЧЕНИЯ ФУНКЦИЙ ЖЕЛУДОЧНО-КИШЕЧНОГО ТРАКТА. ПИЩЕВАРЕНИЕ В РОТОВОЙ ПОЛОСТИ. ПИЩЕВАРЕНИЕ В ЖЕЛУДКЕ.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Пищеварение-главный компонент ФУС, поддерживающий постоянный   уровень питания в организме.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Значение пищеварения, функции пищеварительного тракта.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Типы пищеварения  в  зависимости от особенностей гидролиза и   его локализация.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Методы  изучения  функций пищеварительного  тракта (И.П.Павлов).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Методы изучения деятельности органов пищеварения у человека.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Пищеварение в полости рта.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Количество, состав и свойства слюны.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Механизм слюноотделения.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Глотание и его фазы.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Пищеварение  в  желудке. Желудочный сок, его состав и  свойства.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Регуляция  желудочной  секреции. Секреторные  нервы желудка. Влияние гуморальных факторов на работу желудочных желез.</w:t>
      </w:r>
    </w:p>
    <w:p w:rsidR="00787E9F" w:rsidRDefault="00787E9F">
      <w:pPr>
        <w:numPr>
          <w:ilvl w:val="0"/>
          <w:numId w:val="15"/>
        </w:numPr>
        <w:autoSpaceDE w:val="0"/>
        <w:jc w:val="both"/>
      </w:pPr>
      <w:r>
        <w:t>Приспособительный характер желудочной  секреции.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Default="00787E9F">
      <w:pPr>
        <w:numPr>
          <w:ilvl w:val="0"/>
          <w:numId w:val="17"/>
        </w:numPr>
        <w:suppressAutoHyphens w:val="0"/>
        <w:autoSpaceDE w:val="0"/>
        <w:jc w:val="both"/>
      </w:pPr>
      <w:r>
        <w:t xml:space="preserve">Субстрактная специфичность амилазы слюны </w:t>
      </w:r>
      <w:r>
        <w:rPr>
          <w:i/>
          <w:iCs/>
          <w:color w:val="000000"/>
        </w:rPr>
        <w:t>(Виртуальный физиологический эксперимент)</w:t>
      </w:r>
      <w:r>
        <w:t>.</w:t>
      </w:r>
    </w:p>
    <w:p w:rsidR="00787E9F" w:rsidRDefault="00787E9F">
      <w:pPr>
        <w:numPr>
          <w:ilvl w:val="0"/>
          <w:numId w:val="17"/>
        </w:numPr>
        <w:suppressAutoHyphens w:val="0"/>
        <w:autoSpaceDE w:val="0"/>
        <w:jc w:val="both"/>
      </w:pPr>
      <w:r>
        <w:t>Состав и свойства желудочного сока.</w:t>
      </w:r>
    </w:p>
    <w:p w:rsidR="00787E9F" w:rsidRDefault="00787E9F">
      <w:pPr>
        <w:numPr>
          <w:ilvl w:val="0"/>
          <w:numId w:val="17"/>
        </w:numPr>
        <w:suppressAutoHyphens w:val="0"/>
        <w:autoSpaceDE w:val="0"/>
        <w:jc w:val="both"/>
      </w:pPr>
      <w:r>
        <w:t xml:space="preserve">Влияние уровня рН на действие пепсина </w:t>
      </w:r>
      <w:r>
        <w:rPr>
          <w:i/>
          <w:iCs/>
          <w:color w:val="000000"/>
        </w:rPr>
        <w:t>(Виртуальный физиологический эксперимент)</w:t>
      </w:r>
      <w:r>
        <w:t>.</w:t>
      </w:r>
    </w:p>
    <w:p w:rsidR="00787E9F" w:rsidRDefault="00787E9F">
      <w:pPr>
        <w:autoSpaceDE w:val="0"/>
      </w:pP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84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85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86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87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88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89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90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 xml:space="preserve">Учебно-методическая </w:t>
      </w:r>
    </w:p>
    <w:p w:rsidR="00787E9F" w:rsidRDefault="00787E9F">
      <w:pPr>
        <w:numPr>
          <w:ilvl w:val="0"/>
          <w:numId w:val="2"/>
        </w:numPr>
      </w:pPr>
      <w:r>
        <w:rPr>
          <w:rStyle w:val="-"/>
          <w:color w:val="000000"/>
          <w:u w:val="none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787E9F" w:rsidRDefault="00787E9F">
      <w:pPr>
        <w:numPr>
          <w:ilvl w:val="0"/>
          <w:numId w:val="2"/>
        </w:numPr>
        <w:autoSpaceDE w:val="0"/>
        <w:jc w:val="both"/>
        <w:rPr>
          <w:rStyle w:val="normaltextrunscxw131735742bcx0"/>
          <w:b/>
          <w:bCs/>
        </w:rPr>
      </w:pPr>
      <w:r>
        <w:rPr>
          <w:rStyle w:val="normaltextrunscxw131735742bcx0"/>
          <w:bCs/>
          <w:color w:val="000000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>
        <w:rPr>
          <w:rStyle w:val="normaltextrunscxw131735742bcx0"/>
          <w:bCs/>
          <w:color w:val="000000"/>
          <w:lang w:val="en-US"/>
        </w:rPr>
        <w:t>URL</w:t>
      </w:r>
      <w:r>
        <w:rPr>
          <w:rStyle w:val="normaltextrunscxw131735742bcx0"/>
          <w:bCs/>
          <w:color w:val="000000"/>
        </w:rPr>
        <w:t xml:space="preserve">: </w:t>
      </w:r>
      <w:hyperlink r:id="rId91">
        <w:r>
          <w:rPr>
            <w:rStyle w:val="-"/>
            <w:bCs/>
          </w:rPr>
          <w:t>ftp://10.2.96.134/Text/gening.pdf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92">
        <w:r>
          <w:rPr>
            <w:rStyle w:val="normaltextrunscxw131735742bcx0"/>
            <w:bCs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93">
        <w:r>
          <w:rPr>
            <w:rStyle w:val="normaltextrunscxw131735742bcx0"/>
            <w:bCs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94">
        <w:r>
          <w:rPr>
            <w:rStyle w:val="normaltextrunscxw131735742bcx0"/>
            <w:bCs/>
          </w:rPr>
          <w:t>http://www.studentlibrary.ru/pages/catalogue.html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95">
        <w:r>
          <w:rPr>
            <w:rStyle w:val="normaltextrunscxw131735742bcx0"/>
            <w:bCs/>
          </w:rPr>
          <w:t>https://dlib.eastview.com/browse/udb/12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96">
        <w:r>
          <w:rPr>
            <w:rStyle w:val="normaltextrunscxw131735742bcx0"/>
            <w:bCs/>
          </w:rPr>
          <w:t>http://window.edu.ru/</w:t>
        </w:r>
      </w:hyperlink>
    </w:p>
    <w:p w:rsidR="00787E9F" w:rsidRDefault="00787E9F">
      <w:pPr>
        <w:autoSpaceDE w:val="0"/>
        <w:spacing w:line="360" w:lineRule="auto"/>
        <w:jc w:val="both"/>
        <w:rPr>
          <w:sz w:val="21"/>
          <w:szCs w:val="21"/>
        </w:rPr>
      </w:pPr>
    </w:p>
    <w:p w:rsidR="00787E9F" w:rsidRPr="00917719" w:rsidRDefault="00787E9F" w:rsidP="00917719">
      <w:pPr>
        <w:autoSpaceDE w:val="0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>ПРАКТИЧЕСКОЕ ЗАНЯТИЕ N 8</w:t>
      </w:r>
    </w:p>
    <w:p w:rsidR="00787E9F" w:rsidRDefault="00787E9F" w:rsidP="00917719">
      <w:pPr>
        <w:autoSpaceDE w:val="0"/>
        <w:jc w:val="center"/>
        <w:rPr>
          <w:b/>
          <w:bCs/>
        </w:rPr>
      </w:pPr>
      <w:r>
        <w:rPr>
          <w:b/>
          <w:bCs/>
        </w:rPr>
        <w:t>ТЕМА:  ФИЗИОЛОГИЯ ПИЩЕВАРЕНИЯ. ПИЩЕВАРЕНИЕ В КИШЕЧНИКЕ. ФУНКЦИИ ПОДЖЕЛУДОЧНОЙ ЖЕЛЕЗЫ И ПЕЧЕНИ. МОТОРИКА ЖЕЛУДОЧНО-КИШЕЧНОГО ТРАКТА И ЕЁ РЕГУЛЯЦИЯ. ВСАСЫВАНИЕ В РАЗЛИЧНЫХ ОТДЕЛАХ ЖКТ.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Внешне-секреторная деятельность поджелудочной железы. Количество, состав и свойства панкреатического сока.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Нервная и гуморальная регуляция панкреатической секреции.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Роль печени в пищеварении.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Барьерная роль печени.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Пищеварение в тощей и подвздошной кишке.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Секреция кишечного сока, его состав, свойства, регуляция.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Полостной и мембранный гидролиз пищевых веществ.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Пищеварение в толстой кишке.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Виды сокращения желудка. Их роль в желудочном пищеварении.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Эвакуация желудочного содержимого в кишечник.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Влияние желудочных и интенстицинальных гормонов на моторную функцию желудка.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Моторная деятельность тонкой кишки.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Виды и механизм всасывания веществ через мембраны.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Всасывание в различных отделах пищеварительного тракта.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Всасывание воды и минеральных веществ.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>Всасывание продуктов гидролиза белков, жиров и углеводов.</w:t>
      </w:r>
    </w:p>
    <w:p w:rsidR="00787E9F" w:rsidRDefault="00787E9F">
      <w:pPr>
        <w:numPr>
          <w:ilvl w:val="0"/>
          <w:numId w:val="13"/>
        </w:numPr>
        <w:autoSpaceDE w:val="0"/>
        <w:jc w:val="both"/>
      </w:pPr>
      <w:r>
        <w:t xml:space="preserve">Пристеночное пищеварение. </w:t>
      </w:r>
    </w:p>
    <w:p w:rsidR="00787E9F" w:rsidRDefault="00787E9F">
      <w:pPr>
        <w:autoSpaceDE w:val="0"/>
        <w:jc w:val="both"/>
        <w:rPr>
          <w:lang w:val="en-US"/>
        </w:rPr>
      </w:pP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РАБОТЫ: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  <w:jc w:val="both"/>
      </w:pPr>
      <w:r>
        <w:t xml:space="preserve">Демонстрация действия липазы поджелудочной железы в зависимости от наличия или </w:t>
      </w:r>
    </w:p>
    <w:p w:rsidR="00787E9F" w:rsidRDefault="00787E9F">
      <w:pPr>
        <w:suppressAutoHyphens w:val="0"/>
        <w:autoSpaceDE w:val="0"/>
        <w:ind w:left="360" w:right="-1385"/>
        <w:jc w:val="both"/>
      </w:pPr>
      <w:r>
        <w:t>отсутствия желчи.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</w:pPr>
      <w:r>
        <w:t>Желчь и ее роль в процессе пищеварения.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</w:pPr>
      <w:r>
        <w:t>Ферментные свойства кишечного сока.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</w:pPr>
      <w:r>
        <w:t>Влияние адреналина и пилокарпина на движение  изолированной   петли кишечника.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  <w:jc w:val="both"/>
      </w:pPr>
      <w:r>
        <w:t>Моторика желудочно-кишечного тракта  при раздражении блуждающего нерва у</w:t>
      </w:r>
    </w:p>
    <w:p w:rsidR="00787E9F" w:rsidRDefault="00787E9F">
      <w:pPr>
        <w:suppressAutoHyphens w:val="0"/>
        <w:autoSpaceDE w:val="0"/>
        <w:ind w:left="360" w:right="-1385"/>
        <w:jc w:val="both"/>
      </w:pPr>
      <w:r>
        <w:t xml:space="preserve"> теплокровных животных.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</w:pPr>
      <w:r>
        <w:t>Пристеночное пищеварение в кишечнике.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</w:pPr>
      <w:r>
        <w:t>Изучение механизма всасывания  различных  растворов  в  остром   опыте. (Опыт Гейденгайна).</w:t>
      </w:r>
    </w:p>
    <w:p w:rsidR="00787E9F" w:rsidRDefault="00787E9F">
      <w:pPr>
        <w:numPr>
          <w:ilvl w:val="0"/>
          <w:numId w:val="19"/>
        </w:numPr>
        <w:suppressAutoHyphens w:val="0"/>
        <w:autoSpaceDE w:val="0"/>
        <w:ind w:right="-1385"/>
        <w:jc w:val="both"/>
      </w:pPr>
      <w:r>
        <w:t>Всасывание воды слизистыми оболочками желудка и кишечника.</w:t>
      </w:r>
    </w:p>
    <w:p w:rsidR="00787E9F" w:rsidRDefault="00787E9F">
      <w:pPr>
        <w:autoSpaceDE w:val="0"/>
        <w:jc w:val="center"/>
      </w:pPr>
    </w:p>
    <w:p w:rsidR="00787E9F" w:rsidRDefault="00787E9F">
      <w:pPr>
        <w:autoSpaceDE w:val="0"/>
        <w:jc w:val="both"/>
        <w:rPr>
          <w:b/>
          <w:bCs/>
        </w:rPr>
      </w:pPr>
      <w:r>
        <w:rPr>
          <w:b/>
          <w:bCs/>
        </w:rPr>
        <w:t>Список рекомендуемой литературы</w:t>
      </w:r>
    </w:p>
    <w:p w:rsidR="00787E9F" w:rsidRDefault="00787E9F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Основная </w:t>
      </w:r>
    </w:p>
    <w:p w:rsidR="00787E9F" w:rsidRDefault="00787E9F">
      <w:pPr>
        <w:autoSpaceDE w:val="0"/>
        <w:jc w:val="both"/>
      </w:pPr>
      <w: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97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autoSpaceDE w:val="0"/>
        <w:jc w:val="both"/>
      </w:pPr>
      <w: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98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autoSpaceDE w:val="0"/>
        <w:jc w:val="both"/>
      </w:pPr>
      <w:r>
        <w:t xml:space="preserve">Нормальная физиология [Электронный ресурс]: учебник / под ред. Л. 3. Теля, Н. А. </w:t>
      </w:r>
    </w:p>
    <w:p w:rsidR="00787E9F" w:rsidRDefault="00787E9F">
      <w:pPr>
        <w:autoSpaceDE w:val="0"/>
        <w:jc w:val="both"/>
      </w:pPr>
      <w:r>
        <w:t xml:space="preserve">Агаджаняна - М.: Литтерра, 2015.-http:/ www.studmedlib.ru/book/ISBN9785423501679.html   </w:t>
      </w:r>
    </w:p>
    <w:p w:rsidR="00787E9F" w:rsidRDefault="00787E9F">
      <w:pPr>
        <w:autoSpaceDE w:val="0"/>
        <w:jc w:val="both"/>
        <w:rPr>
          <w:b/>
          <w:bCs/>
        </w:rPr>
      </w:pPr>
      <w:r>
        <w:t xml:space="preserve">3.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99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Дополнительная </w:t>
      </w:r>
    </w:p>
    <w:p w:rsidR="00787E9F" w:rsidRDefault="00787E9F">
      <w:pPr>
        <w:autoSpaceDE w:val="0"/>
        <w:jc w:val="both"/>
      </w:pPr>
      <w: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00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autoSpaceDE w:val="0"/>
        <w:jc w:val="both"/>
      </w:pPr>
      <w: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01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b/>
          <w:bCs/>
        </w:rPr>
      </w:pPr>
      <w: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02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Учебно-методическая </w:t>
      </w:r>
    </w:p>
    <w:p w:rsidR="00787E9F" w:rsidRDefault="00787E9F">
      <w:pPr>
        <w:autoSpaceDE w:val="0"/>
        <w:jc w:val="both"/>
      </w:pPr>
      <w:r>
        <w:t xml:space="preserve">1. 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URL: </w:t>
      </w:r>
      <w:hyperlink r:id="rId103">
        <w:r>
          <w:rPr>
            <w:rStyle w:val="-"/>
          </w:rPr>
          <w:t>ftp://10.2.96.134/Text/gening.pdf</w:t>
        </w:r>
      </w:hyperlink>
    </w:p>
    <w:p w:rsidR="00787E9F" w:rsidRDefault="00787E9F">
      <w:pPr>
        <w:autoSpaceDE w:val="0"/>
        <w:jc w:val="both"/>
        <w:rPr>
          <w:b/>
          <w:bCs/>
        </w:rPr>
      </w:pPr>
      <w:r>
        <w:t xml:space="preserve">2.Физиология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URL: </w:t>
      </w:r>
      <w:hyperlink r:id="rId104">
        <w:r>
          <w:rPr>
            <w:rStyle w:val="-"/>
          </w:rPr>
          <w:t>ftp://10.2.96.134/Text/poludnyakova.pdf</w:t>
        </w:r>
      </w:hyperlink>
    </w:p>
    <w:p w:rsidR="00787E9F" w:rsidRDefault="00787E9F">
      <w:pPr>
        <w:autoSpaceDE w:val="0"/>
        <w:jc w:val="both"/>
        <w:rPr>
          <w:b/>
          <w:bCs/>
        </w:rPr>
      </w:pPr>
      <w:r>
        <w:rPr>
          <w:b/>
          <w:bCs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</w:pPr>
      <w:r>
        <w:t xml:space="preserve">компаний Ай Пи Эр Медиа . - Электрон. дан. - Саратов, [2019]. - Режим доступа: </w:t>
      </w:r>
      <w:hyperlink r:id="rId105">
        <w:r>
          <w:rPr>
            <w:rStyle w:val="-"/>
          </w:rPr>
          <w:t>http://www.iprbookshop.ru</w:t>
        </w:r>
      </w:hyperlink>
    </w:p>
    <w:p w:rsidR="00787E9F" w:rsidRDefault="00787E9F">
      <w:pPr>
        <w:autoSpaceDE w:val="0"/>
        <w:jc w:val="both"/>
      </w:pPr>
      <w: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06">
        <w:r>
          <w:rPr>
            <w:rStyle w:val="-"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t xml:space="preserve">    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</w:pPr>
      <w:r>
        <w:t xml:space="preserve">ООО Политехресурс. - Электрон. дан. — Москва, [2019]. - Режим доступа: </w:t>
      </w:r>
      <w:hyperlink r:id="rId107">
        <w:r>
          <w:rPr>
            <w:rStyle w:val="-"/>
          </w:rPr>
          <w:t>http://www.studentlibrary.ru/pages/catalogue.html</w:t>
        </w:r>
      </w:hyperlink>
    </w:p>
    <w:p w:rsidR="00787E9F" w:rsidRDefault="00787E9F">
      <w:pPr>
        <w:autoSpaceDE w:val="0"/>
        <w:jc w:val="both"/>
      </w:pPr>
      <w: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08">
        <w:r>
          <w:rPr>
            <w:rStyle w:val="-"/>
          </w:rPr>
          <w:t>https://dlib.eastview.com/browse/udb/12</w:t>
        </w:r>
      </w:hyperlink>
    </w:p>
    <w:p w:rsidR="00787E9F" w:rsidRDefault="00787E9F">
      <w:pPr>
        <w:autoSpaceDE w:val="0"/>
        <w:jc w:val="both"/>
      </w:pPr>
      <w:r>
        <w:t xml:space="preserve">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09">
        <w:r>
          <w:rPr>
            <w:rStyle w:val="-"/>
          </w:rPr>
          <w:t>https://rusneb.ru/</w:t>
        </w:r>
      </w:hyperlink>
    </w:p>
    <w:p w:rsidR="00787E9F" w:rsidRDefault="00787E9F">
      <w:pPr>
        <w:autoSpaceDE w:val="0"/>
        <w:jc w:val="both"/>
      </w:pPr>
      <w: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10">
        <w:r>
          <w:rPr>
            <w:rStyle w:val="-"/>
          </w:rPr>
          <w:t>http://window.edu.ru/</w:t>
        </w:r>
      </w:hyperlink>
    </w:p>
    <w:p w:rsidR="00787E9F" w:rsidRDefault="00787E9F">
      <w:pPr>
        <w:autoSpaceDE w:val="0"/>
        <w:spacing w:line="360" w:lineRule="auto"/>
        <w:jc w:val="center"/>
        <w:rPr>
          <w:sz w:val="21"/>
          <w:szCs w:val="21"/>
        </w:rPr>
      </w:pPr>
    </w:p>
    <w:p w:rsidR="00787E9F" w:rsidRDefault="00787E9F" w:rsidP="00917719">
      <w:pPr>
        <w:autoSpaceDE w:val="0"/>
        <w:spacing w:line="360" w:lineRule="auto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 xml:space="preserve">ПРАКТИЧЕСКОЕ ЗАНЯТИЕ N 9 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КОЛЛОКВИУМ ПО ТЕМЕ: "ФИЗИОЛОГИЯ ПИЩЕВАРЕНИЯ".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Пищеварение-главный компонент ФУС, поддерживающий постоянный уровень питания в организме.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 xml:space="preserve"> Значение пищеварения, функции пищеварительного тракта.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Типы пищеварения в зависимости от особенностей гидролиза и его локализация.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 xml:space="preserve"> Методы изучения функций пищеварительного  тракта (И.П.Павлов).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Методы изучения деятельности органов пищеварения у человека.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Пищеварение в полости рта.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Количество, состав и свойства слюны.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Механизм слюноотделения.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Глотание и его фазы.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Пищеварение в желудке. Желудочный сок, его состав и  свойства.</w:t>
      </w:r>
    </w:p>
    <w:p w:rsidR="00787E9F" w:rsidRDefault="00787E9F">
      <w:pPr>
        <w:numPr>
          <w:ilvl w:val="0"/>
          <w:numId w:val="6"/>
        </w:numPr>
        <w:autoSpaceDE w:val="0"/>
      </w:pPr>
      <w:r>
        <w:t>Регуляция  желудочной  секреции. Секреторные  нервы желудка. Влияние гуморальных факторов на работу желудочных желез.</w:t>
      </w:r>
    </w:p>
    <w:p w:rsidR="00787E9F" w:rsidRDefault="00787E9F">
      <w:pPr>
        <w:numPr>
          <w:ilvl w:val="0"/>
          <w:numId w:val="6"/>
        </w:numPr>
        <w:autoSpaceDE w:val="0"/>
      </w:pPr>
      <w:r>
        <w:t>Приспособительный характер желудочной  секреции.</w:t>
      </w:r>
    </w:p>
    <w:p w:rsidR="00787E9F" w:rsidRDefault="00787E9F">
      <w:pPr>
        <w:numPr>
          <w:ilvl w:val="0"/>
          <w:numId w:val="6"/>
        </w:numPr>
        <w:autoSpaceDE w:val="0"/>
      </w:pPr>
      <w:r>
        <w:t>Внешне-секреторная деятельность  поджелудочной железы. Количество, состав и свойства панкреатического сока.</w:t>
      </w:r>
    </w:p>
    <w:p w:rsidR="00787E9F" w:rsidRDefault="00787E9F">
      <w:pPr>
        <w:numPr>
          <w:ilvl w:val="0"/>
          <w:numId w:val="6"/>
        </w:numPr>
        <w:autoSpaceDE w:val="0"/>
      </w:pPr>
      <w:r>
        <w:t>Нервная и гуморальная регуляция панкреатической секреции.</w:t>
      </w:r>
    </w:p>
    <w:p w:rsidR="00787E9F" w:rsidRDefault="00787E9F">
      <w:pPr>
        <w:numPr>
          <w:ilvl w:val="0"/>
          <w:numId w:val="6"/>
        </w:numPr>
        <w:autoSpaceDE w:val="0"/>
      </w:pPr>
      <w:r>
        <w:t>Роль печени в пищеварении.</w:t>
      </w:r>
    </w:p>
    <w:p w:rsidR="00787E9F" w:rsidRDefault="00787E9F">
      <w:pPr>
        <w:numPr>
          <w:ilvl w:val="0"/>
          <w:numId w:val="6"/>
        </w:numPr>
        <w:autoSpaceDE w:val="0"/>
      </w:pPr>
      <w:r>
        <w:t>Барьерная роль печени.</w:t>
      </w:r>
    </w:p>
    <w:p w:rsidR="00787E9F" w:rsidRDefault="00787E9F">
      <w:pPr>
        <w:numPr>
          <w:ilvl w:val="0"/>
          <w:numId w:val="6"/>
        </w:numPr>
        <w:autoSpaceDE w:val="0"/>
      </w:pPr>
      <w:r>
        <w:t>Пищеварение в тощей и подвздошной кишке.</w:t>
      </w:r>
    </w:p>
    <w:p w:rsidR="00787E9F" w:rsidRDefault="00787E9F">
      <w:pPr>
        <w:numPr>
          <w:ilvl w:val="0"/>
          <w:numId w:val="6"/>
        </w:numPr>
        <w:autoSpaceDE w:val="0"/>
      </w:pPr>
      <w:r>
        <w:t>Секреция кишечного сока, его состав, свойства, регуляция.</w:t>
      </w:r>
    </w:p>
    <w:p w:rsidR="00787E9F" w:rsidRDefault="00787E9F">
      <w:pPr>
        <w:numPr>
          <w:ilvl w:val="0"/>
          <w:numId w:val="6"/>
        </w:numPr>
        <w:autoSpaceDE w:val="0"/>
      </w:pPr>
      <w:r>
        <w:t>Полостной и мембранный гидролиз пищевых веществ.</w:t>
      </w:r>
    </w:p>
    <w:p w:rsidR="00787E9F" w:rsidRDefault="00787E9F">
      <w:pPr>
        <w:numPr>
          <w:ilvl w:val="0"/>
          <w:numId w:val="6"/>
        </w:numPr>
        <w:autoSpaceDE w:val="0"/>
      </w:pPr>
      <w:r>
        <w:t>Пищеварение в толстой кишке.</w:t>
      </w:r>
    </w:p>
    <w:p w:rsidR="00787E9F" w:rsidRDefault="00787E9F">
      <w:pPr>
        <w:numPr>
          <w:ilvl w:val="0"/>
          <w:numId w:val="6"/>
        </w:numPr>
        <w:autoSpaceDE w:val="0"/>
      </w:pPr>
      <w:r>
        <w:t>Виды сокращения желудка. Их роль в желудочном пищеварении.</w:t>
      </w:r>
    </w:p>
    <w:p w:rsidR="00787E9F" w:rsidRDefault="00787E9F">
      <w:pPr>
        <w:numPr>
          <w:ilvl w:val="0"/>
          <w:numId w:val="6"/>
        </w:numPr>
        <w:autoSpaceDE w:val="0"/>
      </w:pPr>
      <w:r>
        <w:t>Эвакуация желудочного содержимого в кишечник.</w:t>
      </w:r>
    </w:p>
    <w:p w:rsidR="00787E9F" w:rsidRDefault="00787E9F">
      <w:pPr>
        <w:numPr>
          <w:ilvl w:val="0"/>
          <w:numId w:val="6"/>
        </w:numPr>
        <w:autoSpaceDE w:val="0"/>
      </w:pPr>
      <w:r>
        <w:t>Влияние желудочных и интенстицинальных гормонов на моторную функцию желудка.</w:t>
      </w:r>
    </w:p>
    <w:p w:rsidR="00787E9F" w:rsidRDefault="00787E9F">
      <w:pPr>
        <w:numPr>
          <w:ilvl w:val="0"/>
          <w:numId w:val="6"/>
        </w:numPr>
        <w:autoSpaceDE w:val="0"/>
      </w:pPr>
      <w:r>
        <w:t>Моторная деятельность тонкой кишки.</w:t>
      </w:r>
    </w:p>
    <w:p w:rsidR="00787E9F" w:rsidRDefault="00787E9F">
      <w:pPr>
        <w:numPr>
          <w:ilvl w:val="0"/>
          <w:numId w:val="6"/>
        </w:numPr>
        <w:autoSpaceDE w:val="0"/>
      </w:pPr>
      <w:r>
        <w:t>Виды и механизм всасывания веществ через мембраны.</w:t>
      </w:r>
    </w:p>
    <w:p w:rsidR="00787E9F" w:rsidRDefault="00787E9F">
      <w:pPr>
        <w:numPr>
          <w:ilvl w:val="0"/>
          <w:numId w:val="6"/>
        </w:numPr>
        <w:autoSpaceDE w:val="0"/>
      </w:pPr>
      <w:r>
        <w:t>Всасывание в различных отделах пищеварительного тракта.</w:t>
      </w:r>
    </w:p>
    <w:p w:rsidR="00787E9F" w:rsidRDefault="00787E9F">
      <w:pPr>
        <w:numPr>
          <w:ilvl w:val="0"/>
          <w:numId w:val="6"/>
        </w:numPr>
        <w:autoSpaceDE w:val="0"/>
      </w:pPr>
      <w:r>
        <w:t>Всасывание воды и минеральных веществ.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Всасывание продуктов гидролиза белков, жиров и углеводов.</w:t>
      </w:r>
    </w:p>
    <w:p w:rsidR="00787E9F" w:rsidRDefault="00787E9F">
      <w:pPr>
        <w:numPr>
          <w:ilvl w:val="0"/>
          <w:numId w:val="6"/>
        </w:numPr>
        <w:autoSpaceDE w:val="0"/>
        <w:jc w:val="both"/>
      </w:pPr>
      <w:r>
        <w:t>Пристеночное пищеварение.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111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112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113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114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115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116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117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 xml:space="preserve">Учебно-методическая 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color w:val="000000"/>
        </w:rPr>
        <w:t xml:space="preserve">1. </w:t>
      </w:r>
      <w:r>
        <w:rPr>
          <w:rStyle w:val="-"/>
          <w:color w:val="000000"/>
          <w:u w:val="none"/>
        </w:rPr>
        <w:t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</w:t>
      </w:r>
    </w:p>
    <w:p w:rsidR="00787E9F" w:rsidRDefault="00787E9F">
      <w:pPr>
        <w:autoSpaceDE w:val="0"/>
        <w:jc w:val="both"/>
        <w:rPr>
          <w:rStyle w:val="-"/>
          <w:bCs/>
          <w:color w:val="000000"/>
          <w:u w:val="none"/>
        </w:rPr>
      </w:pPr>
      <w:r>
        <w:rPr>
          <w:rStyle w:val="-"/>
          <w:bCs/>
          <w:color w:val="000000"/>
          <w:u w:val="none"/>
        </w:rPr>
        <w:t xml:space="preserve">2. </w:t>
      </w:r>
      <w:r>
        <w:rPr>
          <w:rStyle w:val="normaltextrunscxw131735742bcx0"/>
          <w:bCs/>
          <w:color w:val="000000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>
        <w:rPr>
          <w:rStyle w:val="normaltextrunscxw131735742bcx0"/>
          <w:bCs/>
          <w:color w:val="000000"/>
          <w:lang w:val="en-US"/>
        </w:rPr>
        <w:t>URL</w:t>
      </w:r>
      <w:r>
        <w:rPr>
          <w:rStyle w:val="normaltextrunscxw131735742bcx0"/>
          <w:bCs/>
          <w:color w:val="000000"/>
        </w:rPr>
        <w:t xml:space="preserve">: </w:t>
      </w:r>
      <w:hyperlink r:id="rId118">
        <w:r>
          <w:rPr>
            <w:rStyle w:val="-"/>
            <w:bCs/>
          </w:rPr>
          <w:t>ftp://10.2.96.134/Text/gening.pdf</w:t>
        </w:r>
      </w:hyperlink>
    </w:p>
    <w:p w:rsidR="00787E9F" w:rsidRDefault="00787E9F">
      <w:pPr>
        <w:autoSpaceDE w:val="0"/>
        <w:jc w:val="both"/>
        <w:rPr>
          <w:rStyle w:val="normaltextrunscxw131735742bcx0"/>
          <w:b/>
          <w:bCs/>
        </w:rPr>
      </w:pPr>
      <w:r>
        <w:rPr>
          <w:rStyle w:val="-"/>
          <w:bCs/>
          <w:color w:val="000000"/>
          <w:u w:val="none"/>
        </w:rPr>
        <w:t xml:space="preserve">3. 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>
        <w:rPr>
          <w:rStyle w:val="-"/>
          <w:bCs/>
          <w:color w:val="000000"/>
          <w:u w:val="none"/>
          <w:lang w:val="en-US"/>
        </w:rPr>
        <w:t>URL</w:t>
      </w:r>
      <w:r>
        <w:rPr>
          <w:rStyle w:val="-"/>
          <w:bCs/>
          <w:color w:val="000000"/>
          <w:u w:val="none"/>
        </w:rPr>
        <w:t xml:space="preserve">: </w:t>
      </w:r>
      <w:hyperlink r:id="rId119">
        <w:r>
          <w:rPr>
            <w:rStyle w:val="-"/>
            <w:bCs/>
            <w:u w:val="none"/>
          </w:rPr>
          <w:t>ftp://10.2.96.134/Text/poludnyakova.pdf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/>
          <w:bCs/>
        </w:rPr>
        <w:t>Электронно-библиотечные системы: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   1. IPRbooks[Электронный ресурс]: электронно-библиотечная система / группа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120">
        <w:r>
          <w:rPr>
            <w:rStyle w:val="normaltextrunscxw131735742bcx0"/>
            <w:bCs/>
          </w:rPr>
          <w:t>http://www.iprbookshop.ru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21">
        <w:r>
          <w:rPr>
            <w:rStyle w:val="normaltextrunscxw131735742bcx0"/>
            <w:bCs/>
          </w:rPr>
          <w:t>https://www.biblio-online.ru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122">
        <w:r>
          <w:rPr>
            <w:rStyle w:val="normaltextrunscxw131735742bcx0"/>
            <w:bCs/>
          </w:rPr>
          <w:t>http://www.studentlibrary.ru/pages/catalogue.html</w:t>
        </w:r>
      </w:hyperlink>
    </w:p>
    <w:p w:rsidR="00787E9F" w:rsidRDefault="00787E9F">
      <w:pPr>
        <w:autoSpaceDE w:val="0"/>
        <w:jc w:val="both"/>
        <w:rPr>
          <w:rStyle w:val="normaltextrunscxw131735742bcx0"/>
          <w:bCs/>
        </w:rPr>
      </w:pPr>
      <w:r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23">
        <w:r>
          <w:rPr>
            <w:rStyle w:val="normaltextrunscxw131735742bcx0"/>
            <w:bCs/>
          </w:rPr>
          <w:t>https://dlib.eastview.com/browse/udb/12</w:t>
        </w:r>
      </w:hyperlink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787E9F" w:rsidRDefault="00787E9F">
      <w:pPr>
        <w:autoSpaceDE w:val="0"/>
        <w:jc w:val="both"/>
      </w:pPr>
      <w:r>
        <w:rPr>
          <w:rStyle w:val="normaltextrunscxw131735742bcx0"/>
          <w:bCs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24">
        <w:r>
          <w:rPr>
            <w:rStyle w:val="normaltextrunscxw131735742bcx0"/>
            <w:bCs/>
          </w:rPr>
          <w:t>http://window.edu.ru/</w:t>
        </w:r>
      </w:hyperlink>
    </w:p>
    <w:p w:rsidR="00787E9F" w:rsidRDefault="00787E9F">
      <w:pPr>
        <w:autoSpaceDE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>
      <w:pPr>
        <w:autoSpaceDE w:val="0"/>
        <w:jc w:val="center"/>
      </w:pPr>
      <w:r>
        <w:br w:type="page"/>
      </w:r>
      <w:r>
        <w:rPr>
          <w:b/>
          <w:bCs/>
        </w:rPr>
        <w:t>ПРАКТИЧЕСКОЕ ЗАНЯТИЕ N 10.</w:t>
      </w:r>
    </w:p>
    <w:p w:rsidR="00787E9F" w:rsidRDefault="00787E9F">
      <w:pPr>
        <w:autoSpaceDE w:val="0"/>
        <w:ind w:left="851" w:hanging="851"/>
        <w:jc w:val="both"/>
        <w:rPr>
          <w:b/>
          <w:bCs/>
        </w:rPr>
      </w:pPr>
      <w:r>
        <w:rPr>
          <w:b/>
          <w:bCs/>
        </w:rPr>
        <w:t>Тема:  ФИЗИОЛОГИЯ ВЫДЕЛЕНИЯ. КЛИНИЧЕСКИЕ МЕТОДЫ ИССЛЕДОВАНИЯ     ФУНКЦИИ ПОЧЕК. РЕГУЛЯЦИЯ ФУНКЦИИ ПОЧЕК.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Органы выделения.</w:t>
      </w:r>
    </w:p>
    <w:p w:rsidR="00787E9F" w:rsidRDefault="00787E9F">
      <w:pPr>
        <w:autoSpaceDE w:val="0"/>
      </w:pPr>
      <w:r>
        <w:t>2. Нефрон как структурно-функциональная единица почки.</w:t>
      </w:r>
    </w:p>
    <w:p w:rsidR="00787E9F" w:rsidRDefault="00787E9F">
      <w:pPr>
        <w:autoSpaceDE w:val="0"/>
      </w:pPr>
      <w:r>
        <w:t>3. Основные процессы, протекающие в  почке:  фильтрация,  реабсорбция, секреция.</w:t>
      </w:r>
    </w:p>
    <w:p w:rsidR="00787E9F" w:rsidRDefault="00787E9F">
      <w:pPr>
        <w:autoSpaceDE w:val="0"/>
      </w:pPr>
      <w:r>
        <w:t>4. Образование первичной мочи, ее состав.</w:t>
      </w:r>
    </w:p>
    <w:p w:rsidR="00787E9F" w:rsidRDefault="00787E9F">
      <w:pPr>
        <w:autoSpaceDE w:val="0"/>
      </w:pPr>
      <w:r>
        <w:t>5. Особенности механизмов реабсорбции воды, солей  и  органических   веществ. Понятие об избирательной и обязательной реабсорбции.</w:t>
      </w:r>
    </w:p>
    <w:p w:rsidR="00787E9F" w:rsidRDefault="00787E9F">
      <w:pPr>
        <w:autoSpaceDE w:val="0"/>
      </w:pPr>
      <w:r>
        <w:t>6. Образование конечной мочи.</w:t>
      </w:r>
    </w:p>
    <w:p w:rsidR="00787E9F" w:rsidRDefault="00787E9F">
      <w:pPr>
        <w:autoSpaceDE w:val="0"/>
      </w:pPr>
      <w:r>
        <w:t>7. Механизмы регуляции деятельности почек.</w:t>
      </w:r>
    </w:p>
    <w:p w:rsidR="00787E9F" w:rsidRDefault="00787E9F">
      <w:pPr>
        <w:autoSpaceDE w:val="0"/>
      </w:pPr>
      <w:r>
        <w:t>8. Влияние АД и кровоснабжения канальцев на образование мочи.</w:t>
      </w:r>
    </w:p>
    <w:p w:rsidR="00787E9F" w:rsidRDefault="00787E9F">
      <w:pPr>
        <w:autoSpaceDE w:val="0"/>
      </w:pPr>
      <w:r>
        <w:t>9. Гуморальная регуляция деятельности почек.</w:t>
      </w:r>
    </w:p>
    <w:p w:rsidR="00787E9F" w:rsidRDefault="00787E9F">
      <w:pPr>
        <w:autoSpaceDE w:val="0"/>
      </w:pPr>
      <w:r>
        <w:t>10.Роль спинного и головного мозга в регуляции деятельности  почек   (К.М.Быков).</w:t>
      </w:r>
    </w:p>
    <w:p w:rsidR="00787E9F" w:rsidRDefault="00787E9F">
      <w:pPr>
        <w:autoSpaceDE w:val="0"/>
      </w:pPr>
      <w:r>
        <w:t>11.Участие почек в ФУС, обеспечивающей постоянство  осмотического   давления крови, объема жидкости организма.</w:t>
      </w:r>
    </w:p>
    <w:p w:rsidR="00787E9F" w:rsidRDefault="00787E9F">
      <w:pPr>
        <w:autoSpaceDE w:val="0"/>
      </w:pPr>
      <w:r>
        <w:t>12.Механизмы  мочеиспускания.</w:t>
      </w:r>
    </w:p>
    <w:p w:rsidR="00787E9F" w:rsidRDefault="00787E9F">
      <w:pPr>
        <w:autoSpaceDE w:val="0"/>
      </w:pPr>
      <w:r>
        <w:t>13. Ацидогенез и аммониогенез.</w:t>
      </w:r>
    </w:p>
    <w:p w:rsidR="00787E9F" w:rsidRDefault="00787E9F">
      <w:pPr>
        <w:autoSpaceDE w:val="0"/>
        <w:jc w:val="center"/>
        <w:rPr>
          <w:b/>
          <w:bCs/>
        </w:rPr>
      </w:pP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Pr="00917719" w:rsidRDefault="00787E9F">
      <w:pPr>
        <w:numPr>
          <w:ilvl w:val="0"/>
          <w:numId w:val="4"/>
        </w:numPr>
        <w:autoSpaceDE w:val="0"/>
        <w:jc w:val="both"/>
      </w:pPr>
      <w:r w:rsidRPr="00917719">
        <w:t>Исследование потоотделения. Опыт Минора.</w:t>
      </w:r>
    </w:p>
    <w:p w:rsidR="00787E9F" w:rsidRPr="00917719" w:rsidRDefault="00787E9F" w:rsidP="00917719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 w:rsidRPr="00917719">
        <w:rPr>
          <w:rStyle w:val="normaltextrunscxw131735742bcx0"/>
          <w:b/>
          <w:bCs/>
        </w:rPr>
        <w:t>Список рекомендуемой литературы</w:t>
      </w:r>
    </w:p>
    <w:p w:rsidR="00787E9F" w:rsidRPr="00917719" w:rsidRDefault="00787E9F" w:rsidP="00917719">
      <w:pPr>
        <w:jc w:val="both"/>
        <w:rPr>
          <w:b/>
          <w:bCs/>
          <w:color w:val="000000"/>
        </w:rPr>
      </w:pPr>
      <w:r w:rsidRPr="00917719">
        <w:rPr>
          <w:b/>
          <w:bCs/>
          <w:color w:val="000000"/>
        </w:rPr>
        <w:t xml:space="preserve">Основная </w:t>
      </w:r>
    </w:p>
    <w:p w:rsidR="00787E9F" w:rsidRPr="00917719" w:rsidRDefault="00787E9F" w:rsidP="00917719">
      <w:pPr>
        <w:jc w:val="both"/>
        <w:rPr>
          <w:color w:val="000000"/>
        </w:rPr>
      </w:pPr>
      <w:r w:rsidRPr="00917719"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917719">
        <w:rPr>
          <w:color w:val="000000"/>
          <w:lang w:val="en-US"/>
        </w:rPr>
        <w:t>ISBN</w:t>
      </w:r>
      <w:r w:rsidRPr="00917719">
        <w:rPr>
          <w:color w:val="000000"/>
        </w:rPr>
        <w:t xml:space="preserve"> 978-5-9704-4593-8 - Режим доступа: </w:t>
      </w:r>
      <w:hyperlink r:id="rId125">
        <w:r w:rsidRPr="00917719">
          <w:rPr>
            <w:rStyle w:val="-"/>
          </w:rPr>
          <w:t>http://www.studmedlib.ru/book/ISBN9785970445938.html</w:t>
        </w:r>
      </w:hyperlink>
    </w:p>
    <w:p w:rsidR="00787E9F" w:rsidRPr="00917719" w:rsidRDefault="00787E9F" w:rsidP="00917719">
      <w:pPr>
        <w:jc w:val="both"/>
        <w:rPr>
          <w:color w:val="000000"/>
        </w:rPr>
      </w:pPr>
      <w:r w:rsidRPr="00917719"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917719">
        <w:rPr>
          <w:color w:val="000000"/>
          <w:lang w:val="en-US"/>
        </w:rPr>
        <w:t>ISBN</w:t>
      </w:r>
      <w:r w:rsidRPr="00917719">
        <w:rPr>
          <w:color w:val="000000"/>
        </w:rPr>
        <w:t xml:space="preserve"> 978-5-9704-5130-4 - Режим доступа: </w:t>
      </w:r>
      <w:hyperlink r:id="rId126">
        <w:r w:rsidRPr="00917719">
          <w:rPr>
            <w:rStyle w:val="-"/>
          </w:rPr>
          <w:t>http://www.studmedlib.ru/book/ISBN9785970451304.html</w:t>
        </w:r>
      </w:hyperlink>
    </w:p>
    <w:p w:rsidR="00787E9F" w:rsidRPr="00917719" w:rsidRDefault="00787E9F" w:rsidP="00917719">
      <w:pPr>
        <w:jc w:val="both"/>
        <w:rPr>
          <w:color w:val="000000"/>
        </w:rPr>
      </w:pPr>
      <w:r w:rsidRPr="00917719"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Pr="00917719" w:rsidRDefault="00787E9F" w:rsidP="00917719">
      <w:pPr>
        <w:jc w:val="both"/>
      </w:pPr>
      <w:r w:rsidRPr="00917719">
        <w:rPr>
          <w:color w:val="000000"/>
        </w:rPr>
        <w:t>Агаджаняна - М.: Литтерра, 2015.-</w:t>
      </w:r>
      <w:r w:rsidRPr="00917719">
        <w:rPr>
          <w:color w:val="000000"/>
          <w:lang w:val="en-US"/>
        </w:rPr>
        <w:t>http</w:t>
      </w:r>
      <w:r w:rsidRPr="00917719">
        <w:rPr>
          <w:color w:val="000000"/>
        </w:rPr>
        <w:t xml:space="preserve">:/ </w:t>
      </w:r>
      <w:hyperlink r:id="rId127">
        <w:r w:rsidRPr="00917719">
          <w:rPr>
            <w:rStyle w:val="-"/>
          </w:rPr>
          <w:t>www.studmedlib.ru/book/ISBN9785423501679.html</w:t>
        </w:r>
      </w:hyperlink>
      <w:r w:rsidRPr="00917719">
        <w:rPr>
          <w:color w:val="000000"/>
        </w:rPr>
        <w:t xml:space="preserve">   </w:t>
      </w:r>
    </w:p>
    <w:p w:rsidR="00787E9F" w:rsidRPr="00917719" w:rsidRDefault="00787E9F" w:rsidP="00917719">
      <w:pPr>
        <w:jc w:val="both"/>
        <w:rPr>
          <w:b/>
          <w:bCs/>
          <w:color w:val="000000"/>
        </w:rPr>
      </w:pPr>
      <w:r w:rsidRPr="00917719"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917719">
        <w:rPr>
          <w:color w:val="000000"/>
          <w:lang w:val="en-US"/>
        </w:rPr>
        <w:t>ISBN</w:t>
      </w:r>
      <w:r w:rsidRPr="00917719">
        <w:rPr>
          <w:color w:val="000000"/>
        </w:rPr>
        <w:t xml:space="preserve"> 978-5-9704-3664-6 - Режим доступа: </w:t>
      </w:r>
      <w:hyperlink r:id="rId128">
        <w:r w:rsidRPr="00917719">
          <w:rPr>
            <w:rStyle w:val="-"/>
          </w:rPr>
          <w:t>http://www.studmedlib.ru/book/ISBN9785970436646.html</w:t>
        </w:r>
      </w:hyperlink>
    </w:p>
    <w:p w:rsidR="00787E9F" w:rsidRPr="00917719" w:rsidRDefault="00787E9F" w:rsidP="00917719">
      <w:pPr>
        <w:jc w:val="both"/>
        <w:rPr>
          <w:b/>
          <w:bCs/>
          <w:color w:val="000000"/>
        </w:rPr>
      </w:pPr>
      <w:r w:rsidRPr="00917719">
        <w:rPr>
          <w:b/>
          <w:bCs/>
          <w:color w:val="000000"/>
        </w:rPr>
        <w:t xml:space="preserve">Дополнительная </w:t>
      </w:r>
    </w:p>
    <w:p w:rsidR="00787E9F" w:rsidRPr="00917719" w:rsidRDefault="00787E9F" w:rsidP="00917719">
      <w:pPr>
        <w:ind w:left="360"/>
        <w:rPr>
          <w:color w:val="000000"/>
          <w:highlight w:val="white"/>
        </w:rPr>
      </w:pPr>
      <w:r w:rsidRPr="00917719"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917719">
        <w:rPr>
          <w:color w:val="000000"/>
          <w:shd w:val="clear" w:color="auto" w:fill="FFFFFF"/>
          <w:lang w:val="en-US"/>
        </w:rPr>
        <w:t>ISBN</w:t>
      </w:r>
      <w:r w:rsidRPr="00917719">
        <w:rPr>
          <w:color w:val="000000"/>
          <w:shd w:val="clear" w:color="auto" w:fill="FFFFFF"/>
        </w:rPr>
        <w:t xml:space="preserve"> 978-5-9704-1777-5 - Режим доступа: </w:t>
      </w:r>
      <w:hyperlink r:id="rId129">
        <w:r w:rsidRPr="00917719">
          <w:rPr>
            <w:rStyle w:val="-"/>
          </w:rPr>
          <w:t>http://www.studmedlib.ru/book/ISBN9785970417775.html</w:t>
        </w:r>
      </w:hyperlink>
    </w:p>
    <w:p w:rsidR="00787E9F" w:rsidRPr="00917719" w:rsidRDefault="00787E9F" w:rsidP="00917719">
      <w:pPr>
        <w:ind w:left="360"/>
        <w:rPr>
          <w:color w:val="000000"/>
          <w:highlight w:val="white"/>
        </w:rPr>
      </w:pPr>
      <w:r w:rsidRPr="00917719"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917719">
        <w:rPr>
          <w:color w:val="000000"/>
          <w:shd w:val="clear" w:color="auto" w:fill="FFFFFF"/>
          <w:lang w:val="en-US"/>
        </w:rPr>
        <w:t>ISBN</w:t>
      </w:r>
      <w:r w:rsidRPr="00917719">
        <w:rPr>
          <w:color w:val="000000"/>
          <w:shd w:val="clear" w:color="auto" w:fill="FFFFFF"/>
        </w:rPr>
        <w:t xml:space="preserve"> 978-5-9704-3234-1 - Режим доступа: </w:t>
      </w:r>
      <w:hyperlink r:id="rId130">
        <w:r w:rsidRPr="00917719">
          <w:rPr>
            <w:rStyle w:val="-"/>
          </w:rPr>
          <w:t>http://www.studentlibrary.ru/book/ISBN9785970432341.html</w:t>
        </w:r>
      </w:hyperlink>
    </w:p>
    <w:p w:rsidR="00787E9F" w:rsidRPr="00917719" w:rsidRDefault="00787E9F" w:rsidP="00917719">
      <w:pPr>
        <w:autoSpaceDE w:val="0"/>
        <w:jc w:val="both"/>
      </w:pPr>
      <w:r w:rsidRPr="00917719"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917719">
        <w:rPr>
          <w:color w:val="000000"/>
          <w:shd w:val="clear" w:color="auto" w:fill="FFFFFF"/>
          <w:lang w:val="en-US"/>
        </w:rPr>
        <w:t>ISBN</w:t>
      </w:r>
      <w:r w:rsidRPr="00917719">
        <w:rPr>
          <w:color w:val="000000"/>
          <w:shd w:val="clear" w:color="auto" w:fill="FFFFFF"/>
        </w:rPr>
        <w:t xml:space="preserve"> 978-5-9704-2419-3 - Режим доступа: </w:t>
      </w:r>
      <w:hyperlink r:id="rId131">
        <w:r w:rsidRPr="00917719">
          <w:rPr>
            <w:rStyle w:val="-"/>
          </w:rPr>
          <w:t>http://www.studmedlib.ru/book/ISBN9785970424193.html</w:t>
        </w:r>
      </w:hyperlink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b/>
          <w:bCs/>
        </w:rPr>
        <w:t xml:space="preserve">Учебно-методическая </w:t>
      </w:r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color w:val="000000"/>
        </w:rPr>
        <w:t>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b/>
          <w:bCs/>
        </w:rPr>
        <w:t>Электронно-библиотечные системы:</w:t>
      </w:r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bCs/>
        </w:rPr>
        <w:t xml:space="preserve">    1. IPRbooks[Электронный ресурс]: электронно-библиотечная система / группа </w:t>
      </w:r>
    </w:p>
    <w:p w:rsidR="00787E9F" w:rsidRDefault="00787E9F" w:rsidP="00917719">
      <w:pPr>
        <w:autoSpaceDE w:val="0"/>
        <w:jc w:val="both"/>
      </w:pPr>
      <w:r w:rsidRPr="00917719"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132">
        <w:r w:rsidRPr="00917719">
          <w:rPr>
            <w:rStyle w:val="normaltextrunscxw131735742bcx0"/>
            <w:bCs/>
          </w:rPr>
          <w:t>http://www.iprbookshop.ru</w:t>
        </w:r>
      </w:hyperlink>
    </w:p>
    <w:p w:rsidR="00787E9F" w:rsidRPr="00917719" w:rsidRDefault="00787E9F" w:rsidP="00917719">
      <w:pPr>
        <w:autoSpaceDE w:val="0"/>
        <w:jc w:val="both"/>
        <w:rPr>
          <w:rStyle w:val="normaltextrunscxw131735742bcx0"/>
          <w:bCs/>
        </w:rPr>
      </w:pPr>
      <w:r w:rsidRPr="00917719"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33">
        <w:r w:rsidRPr="00917719">
          <w:rPr>
            <w:rStyle w:val="normaltextrunscxw131735742bcx0"/>
            <w:bCs/>
          </w:rPr>
          <w:t>https://www.biblio-online.ru</w:t>
        </w:r>
      </w:hyperlink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787E9F" w:rsidRPr="00917719" w:rsidRDefault="00787E9F" w:rsidP="00917719">
      <w:pPr>
        <w:autoSpaceDE w:val="0"/>
        <w:jc w:val="both"/>
        <w:rPr>
          <w:rStyle w:val="normaltextrunscxw131735742bcx0"/>
          <w:bCs/>
        </w:rPr>
      </w:pPr>
      <w:r w:rsidRPr="00917719"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134">
        <w:r w:rsidRPr="00917719">
          <w:rPr>
            <w:rStyle w:val="normaltextrunscxw131735742bcx0"/>
            <w:bCs/>
          </w:rPr>
          <w:t>http://www.studentlibrary.ru/pages/catalogue.html</w:t>
        </w:r>
      </w:hyperlink>
    </w:p>
    <w:p w:rsidR="00787E9F" w:rsidRPr="00917719" w:rsidRDefault="00787E9F" w:rsidP="00917719">
      <w:pPr>
        <w:autoSpaceDE w:val="0"/>
        <w:jc w:val="both"/>
        <w:rPr>
          <w:rStyle w:val="normaltextrunscxw131735742bcx0"/>
          <w:bCs/>
        </w:rPr>
      </w:pPr>
      <w:r w:rsidRPr="00917719"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35">
        <w:r w:rsidRPr="00917719">
          <w:rPr>
            <w:rStyle w:val="normaltextrunscxw131735742bcx0"/>
            <w:bCs/>
          </w:rPr>
          <w:t>https://dlib.eastview.com/browse/udb/12</w:t>
        </w:r>
      </w:hyperlink>
    </w:p>
    <w:p w:rsidR="00787E9F" w:rsidRPr="00917719" w:rsidRDefault="00787E9F" w:rsidP="00917719">
      <w:pPr>
        <w:autoSpaceDE w:val="0"/>
        <w:jc w:val="both"/>
        <w:rPr>
          <w:rStyle w:val="normaltextrunscxw131735742bcx0"/>
          <w:bCs/>
        </w:rPr>
      </w:pPr>
      <w:r w:rsidRPr="00917719">
        <w:rPr>
          <w:rStyle w:val="normaltextrunscxw131735742bcx0"/>
          <w:bCs/>
        </w:rPr>
        <w:t xml:space="preserve">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36">
        <w:r w:rsidRPr="00917719">
          <w:rPr>
            <w:rStyle w:val="normaltextrunscxw131735742bcx0"/>
            <w:bCs/>
          </w:rPr>
          <w:t>https://rusneb.ru/</w:t>
        </w:r>
      </w:hyperlink>
    </w:p>
    <w:p w:rsidR="00787E9F" w:rsidRPr="00917719" w:rsidRDefault="00787E9F" w:rsidP="00917719">
      <w:pPr>
        <w:autoSpaceDE w:val="0"/>
        <w:jc w:val="both"/>
      </w:pPr>
      <w:r w:rsidRPr="00917719">
        <w:rPr>
          <w:rStyle w:val="normaltextrunscxw131735742bcx0"/>
          <w:bCs/>
        </w:rPr>
        <w:t xml:space="preserve">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37">
        <w:r w:rsidRPr="00917719">
          <w:rPr>
            <w:rStyle w:val="normaltextrunscxw131735742bcx0"/>
            <w:bCs/>
          </w:rPr>
          <w:t>http://window.edu.ru/</w:t>
        </w:r>
      </w:hyperlink>
    </w:p>
    <w:p w:rsidR="00787E9F" w:rsidRPr="00917719" w:rsidRDefault="00787E9F" w:rsidP="00917719">
      <w:pPr>
        <w:autoSpaceDE w:val="0"/>
      </w:pPr>
      <w:r w:rsidRPr="00917719">
        <w:t>Зав.кафедрой физиологии и патофизиологии                                                                         Т.П.Генинг</w:t>
      </w:r>
    </w:p>
    <w:p w:rsidR="00787E9F" w:rsidRDefault="00787E9F">
      <w:pPr>
        <w:autoSpaceDE w:val="0"/>
        <w:jc w:val="center"/>
      </w:pPr>
      <w:r w:rsidRPr="00917719">
        <w:br w:type="page"/>
      </w:r>
      <w:r>
        <w:rPr>
          <w:b/>
          <w:bCs/>
        </w:rPr>
        <w:t xml:space="preserve">ПРАКТИЧЕСКОЕ ЗАНЯТИЕ №11 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Тема:  ФИЗИОЛОГИЯ ЖЕЛЁЗ ВНУТРЕННЕЙ СЕКРЕЦИИ.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Образование и  секреция  гормонов, их транспорт кровью, действие на клетки и ткани.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Взаимосвязь и взаимодействие желез внутренней секреции.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Гормоны гипофиза. Функциональные связи гипоталамуса с  гипофизом. Роль  гипофиза  в  регуляции деятельности эндокринных органов.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Щитовидная железа.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Околощитовидные железы и роль паратгормона в  регуляции обмена  Са и Р.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Гормоны поджелудочной железы.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Гормоны надпочечников.</w:t>
      </w:r>
    </w:p>
    <w:p w:rsidR="00787E9F" w:rsidRPr="004817AA" w:rsidRDefault="00787E9F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Половые гормоны.</w:t>
      </w:r>
    </w:p>
    <w:p w:rsidR="00787E9F" w:rsidRPr="004817AA" w:rsidRDefault="00787E9F">
      <w:pPr>
        <w:autoSpaceDE w:val="0"/>
        <w:jc w:val="center"/>
        <w:rPr>
          <w:b/>
          <w:bCs/>
          <w:sz w:val="22"/>
          <w:szCs w:val="22"/>
        </w:rPr>
      </w:pPr>
      <w:r w:rsidRPr="004817AA">
        <w:rPr>
          <w:b/>
          <w:bCs/>
          <w:sz w:val="22"/>
          <w:szCs w:val="22"/>
        </w:rPr>
        <w:t>ПРАКТИЧЕСКИЕ  РАБОТЫ:</w:t>
      </w:r>
    </w:p>
    <w:p w:rsidR="00787E9F" w:rsidRPr="004817AA" w:rsidRDefault="00787E9F">
      <w:pPr>
        <w:autoSpaceDE w:val="0"/>
        <w:rPr>
          <w:sz w:val="22"/>
          <w:szCs w:val="22"/>
        </w:rPr>
      </w:pPr>
      <w:r w:rsidRPr="004817AA">
        <w:rPr>
          <w:sz w:val="22"/>
          <w:szCs w:val="22"/>
        </w:rPr>
        <w:t>1. Действие инсулина на белых мышей.</w:t>
      </w:r>
    </w:p>
    <w:p w:rsidR="00787E9F" w:rsidRPr="004817AA" w:rsidRDefault="00787E9F">
      <w:pPr>
        <w:autoSpaceDE w:val="0"/>
        <w:jc w:val="both"/>
        <w:rPr>
          <w:sz w:val="22"/>
          <w:szCs w:val="22"/>
        </w:rPr>
      </w:pPr>
      <w:r w:rsidRPr="004817AA">
        <w:rPr>
          <w:sz w:val="22"/>
          <w:szCs w:val="22"/>
        </w:rPr>
        <w:t xml:space="preserve">2.  Влияние инсулина и аллоксана на уровень глюкозы в крови </w:t>
      </w:r>
      <w:r w:rsidRPr="004817AA">
        <w:rPr>
          <w:i/>
          <w:iCs/>
          <w:color w:val="000000"/>
          <w:sz w:val="22"/>
          <w:szCs w:val="22"/>
        </w:rPr>
        <w:t>(Виртуальный физиологический эксперимент)</w:t>
      </w:r>
      <w:r w:rsidRPr="004817AA">
        <w:rPr>
          <w:sz w:val="22"/>
          <w:szCs w:val="22"/>
        </w:rPr>
        <w:t>.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Pr="004817AA" w:rsidRDefault="00787E9F">
      <w:pPr>
        <w:jc w:val="both"/>
        <w:rPr>
          <w:b/>
          <w:bCs/>
          <w:color w:val="000000"/>
          <w:sz w:val="20"/>
          <w:szCs w:val="20"/>
        </w:rPr>
      </w:pPr>
      <w:r w:rsidRPr="004817AA">
        <w:rPr>
          <w:b/>
          <w:bCs/>
          <w:color w:val="000000"/>
          <w:sz w:val="20"/>
          <w:szCs w:val="20"/>
        </w:rPr>
        <w:t xml:space="preserve">Основная </w:t>
      </w:r>
    </w:p>
    <w:p w:rsidR="00787E9F" w:rsidRPr="004817AA" w:rsidRDefault="00787E9F">
      <w:pPr>
        <w:jc w:val="both"/>
        <w:rPr>
          <w:color w:val="000000"/>
          <w:sz w:val="20"/>
          <w:szCs w:val="20"/>
        </w:rPr>
      </w:pPr>
      <w:r w:rsidRPr="004817AA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4817AA">
        <w:rPr>
          <w:color w:val="000000"/>
          <w:sz w:val="20"/>
          <w:szCs w:val="20"/>
          <w:lang w:val="en-US"/>
        </w:rPr>
        <w:t>ISBN</w:t>
      </w:r>
      <w:r w:rsidRPr="004817AA">
        <w:rPr>
          <w:color w:val="000000"/>
          <w:sz w:val="20"/>
          <w:szCs w:val="20"/>
        </w:rPr>
        <w:t xml:space="preserve"> 978-5-9704-4593-8 - Режим доступа: </w:t>
      </w:r>
      <w:hyperlink r:id="rId138">
        <w:r w:rsidRPr="004817AA">
          <w:rPr>
            <w:rStyle w:val="-"/>
            <w:sz w:val="20"/>
            <w:szCs w:val="20"/>
          </w:rPr>
          <w:t>http://www.studmedlib.ru/book/ISBN9785970445938.html</w:t>
        </w:r>
      </w:hyperlink>
    </w:p>
    <w:p w:rsidR="00787E9F" w:rsidRPr="004817AA" w:rsidRDefault="00787E9F">
      <w:pPr>
        <w:jc w:val="both"/>
        <w:rPr>
          <w:color w:val="000000"/>
          <w:sz w:val="20"/>
          <w:szCs w:val="20"/>
        </w:rPr>
      </w:pPr>
      <w:r w:rsidRPr="004817AA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4817AA">
        <w:rPr>
          <w:color w:val="000000"/>
          <w:sz w:val="20"/>
          <w:szCs w:val="20"/>
          <w:lang w:val="en-US"/>
        </w:rPr>
        <w:t>ISBN</w:t>
      </w:r>
      <w:r w:rsidRPr="004817AA">
        <w:rPr>
          <w:color w:val="000000"/>
          <w:sz w:val="20"/>
          <w:szCs w:val="20"/>
        </w:rPr>
        <w:t xml:space="preserve"> 978-5-9704-5130-4 - Режим доступа: </w:t>
      </w:r>
      <w:hyperlink r:id="rId139">
        <w:r w:rsidRPr="004817AA">
          <w:rPr>
            <w:rStyle w:val="-"/>
            <w:sz w:val="20"/>
            <w:szCs w:val="20"/>
          </w:rPr>
          <w:t>http://www.studmedlib.ru/book/ISBN9785970451304.html</w:t>
        </w:r>
      </w:hyperlink>
    </w:p>
    <w:p w:rsidR="00787E9F" w:rsidRPr="004817AA" w:rsidRDefault="00787E9F">
      <w:pPr>
        <w:jc w:val="both"/>
        <w:rPr>
          <w:color w:val="000000"/>
          <w:sz w:val="20"/>
          <w:szCs w:val="20"/>
        </w:rPr>
      </w:pPr>
      <w:r w:rsidRPr="004817AA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787E9F" w:rsidRPr="004817AA" w:rsidRDefault="00787E9F">
      <w:pPr>
        <w:jc w:val="both"/>
        <w:rPr>
          <w:sz w:val="20"/>
          <w:szCs w:val="20"/>
        </w:rPr>
      </w:pPr>
      <w:r w:rsidRPr="004817AA">
        <w:rPr>
          <w:color w:val="000000"/>
          <w:sz w:val="20"/>
          <w:szCs w:val="20"/>
        </w:rPr>
        <w:t>Агаджаняна - М.: Литтерра, 2015.-</w:t>
      </w:r>
      <w:r w:rsidRPr="004817AA">
        <w:rPr>
          <w:color w:val="000000"/>
          <w:sz w:val="20"/>
          <w:szCs w:val="20"/>
          <w:lang w:val="en-US"/>
        </w:rPr>
        <w:t>http</w:t>
      </w:r>
      <w:r w:rsidRPr="004817AA">
        <w:rPr>
          <w:color w:val="000000"/>
          <w:sz w:val="20"/>
          <w:szCs w:val="20"/>
        </w:rPr>
        <w:t xml:space="preserve">:/ </w:t>
      </w:r>
      <w:hyperlink r:id="rId140">
        <w:r w:rsidRPr="004817AA">
          <w:rPr>
            <w:rStyle w:val="-"/>
            <w:sz w:val="20"/>
            <w:szCs w:val="20"/>
          </w:rPr>
          <w:t>www.studmedlib.ru/book/ISBN9785423501679.html</w:t>
        </w:r>
      </w:hyperlink>
      <w:r w:rsidRPr="004817AA">
        <w:rPr>
          <w:color w:val="000000"/>
          <w:sz w:val="20"/>
          <w:szCs w:val="20"/>
        </w:rPr>
        <w:t xml:space="preserve">   </w:t>
      </w:r>
    </w:p>
    <w:p w:rsidR="00787E9F" w:rsidRPr="004817AA" w:rsidRDefault="00787E9F">
      <w:pPr>
        <w:jc w:val="both"/>
        <w:rPr>
          <w:b/>
          <w:bCs/>
          <w:color w:val="000000"/>
          <w:sz w:val="20"/>
          <w:szCs w:val="20"/>
        </w:rPr>
      </w:pPr>
      <w:r w:rsidRPr="004817AA">
        <w:rPr>
          <w:color w:val="000000"/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4817AA">
        <w:rPr>
          <w:color w:val="000000"/>
          <w:sz w:val="20"/>
          <w:szCs w:val="20"/>
          <w:lang w:val="en-US"/>
        </w:rPr>
        <w:t>ISBN</w:t>
      </w:r>
      <w:r w:rsidRPr="004817AA">
        <w:rPr>
          <w:color w:val="000000"/>
          <w:sz w:val="20"/>
          <w:szCs w:val="20"/>
        </w:rPr>
        <w:t xml:space="preserve"> 978-5-9704-3664-6 - Режим доступа: </w:t>
      </w:r>
      <w:hyperlink r:id="rId141">
        <w:r w:rsidRPr="004817AA">
          <w:rPr>
            <w:rStyle w:val="-"/>
            <w:sz w:val="20"/>
            <w:szCs w:val="20"/>
          </w:rPr>
          <w:t>http://www.studmedlib.ru/book/ISBN9785970436646.html</w:t>
        </w:r>
      </w:hyperlink>
    </w:p>
    <w:p w:rsidR="00787E9F" w:rsidRPr="004817AA" w:rsidRDefault="00787E9F">
      <w:pPr>
        <w:jc w:val="both"/>
        <w:rPr>
          <w:b/>
          <w:bCs/>
          <w:color w:val="000000"/>
          <w:sz w:val="20"/>
          <w:szCs w:val="20"/>
        </w:rPr>
      </w:pPr>
      <w:r w:rsidRPr="004817AA">
        <w:rPr>
          <w:b/>
          <w:bCs/>
          <w:color w:val="000000"/>
          <w:sz w:val="20"/>
          <w:szCs w:val="20"/>
        </w:rPr>
        <w:t xml:space="preserve">Дополнительная </w:t>
      </w:r>
    </w:p>
    <w:p w:rsidR="00787E9F" w:rsidRPr="004817AA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4817AA">
        <w:rPr>
          <w:color w:val="000000"/>
          <w:sz w:val="20"/>
          <w:szCs w:val="2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4817AA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4817AA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142">
        <w:r w:rsidRPr="004817AA">
          <w:rPr>
            <w:rStyle w:val="-"/>
            <w:sz w:val="20"/>
            <w:szCs w:val="20"/>
          </w:rPr>
          <w:t>http://www.studmedlib.ru/book/ISBN9785970417775.html</w:t>
        </w:r>
      </w:hyperlink>
    </w:p>
    <w:p w:rsidR="00787E9F" w:rsidRPr="004817AA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4817AA">
        <w:rPr>
          <w:color w:val="000000"/>
          <w:sz w:val="20"/>
          <w:szCs w:val="2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4817AA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4817AA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143">
        <w:r w:rsidRPr="004817AA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787E9F" w:rsidRPr="004817AA" w:rsidRDefault="00787E9F">
      <w:pPr>
        <w:autoSpaceDE w:val="0"/>
        <w:jc w:val="both"/>
        <w:rPr>
          <w:rStyle w:val="normaltextrunscxw131735742bcx0"/>
          <w:b/>
          <w:bCs/>
          <w:sz w:val="20"/>
          <w:szCs w:val="20"/>
        </w:rPr>
      </w:pPr>
      <w:r w:rsidRPr="004817AA">
        <w:rPr>
          <w:color w:val="000000"/>
          <w:sz w:val="20"/>
          <w:szCs w:val="2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4817AA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4817AA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144">
        <w:r w:rsidRPr="004817AA">
          <w:rPr>
            <w:rStyle w:val="-"/>
            <w:sz w:val="20"/>
            <w:szCs w:val="20"/>
          </w:rPr>
          <w:t>http://www.studmedlib.ru/book/ISBN9785970424193.html</w:t>
        </w:r>
      </w:hyperlink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b/>
          <w:bCs/>
          <w:sz w:val="20"/>
          <w:szCs w:val="20"/>
        </w:rPr>
        <w:t xml:space="preserve">Учебно-методическая </w:t>
      </w:r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color w:val="000000"/>
          <w:sz w:val="20"/>
          <w:szCs w:val="20"/>
        </w:rPr>
        <w:t xml:space="preserve">Физиология желёз внутренней секреции. Обмен веществ и энергии. Терморегуляция» Абакумова Т.В., Генинг Т.П., Долгова Д.Р., Полуднякова Л.В., учебно-метод. Пособие, Ульяновск, 2018. - 76 </w:t>
      </w:r>
      <w:r w:rsidRPr="004817AA">
        <w:rPr>
          <w:rStyle w:val="normaltextrunscxw131735742bcx0"/>
          <w:color w:val="000000"/>
          <w:sz w:val="20"/>
          <w:szCs w:val="20"/>
          <w:lang w:val="en-US"/>
        </w:rPr>
        <w:t>c</w:t>
      </w:r>
      <w:r w:rsidRPr="004817AA">
        <w:rPr>
          <w:rStyle w:val="normaltextrunscxw131735742bcx0"/>
          <w:color w:val="000000"/>
          <w:sz w:val="20"/>
          <w:szCs w:val="20"/>
        </w:rPr>
        <w:t>.</w:t>
      </w:r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b/>
          <w:bCs/>
          <w:sz w:val="20"/>
          <w:szCs w:val="20"/>
        </w:rPr>
        <w:t>Электронно-библиотечные системы:</w:t>
      </w:r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1. IPRbooks[Электронный ресурс]: электронно-библиотечная система / группа </w:t>
      </w:r>
    </w:p>
    <w:p w:rsidR="00787E9F" w:rsidRPr="004817AA" w:rsidRDefault="00787E9F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45">
        <w:r w:rsidRPr="004817AA">
          <w:rPr>
            <w:rStyle w:val="normaltextrunscxw131735742bcx0"/>
            <w:bCs/>
            <w:sz w:val="20"/>
            <w:szCs w:val="20"/>
          </w:rPr>
          <w:t>http://www.iprbookshop.ru</w:t>
        </w:r>
      </w:hyperlink>
    </w:p>
    <w:p w:rsidR="00787E9F" w:rsidRPr="004817AA" w:rsidRDefault="00787E9F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46">
        <w:r w:rsidRPr="004817AA">
          <w:rPr>
            <w:rStyle w:val="normaltextrunscxw131735742bcx0"/>
            <w:bCs/>
            <w:sz w:val="20"/>
            <w:szCs w:val="20"/>
          </w:rPr>
          <w:t>https://www.biblio-online.ru</w:t>
        </w:r>
      </w:hyperlink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787E9F" w:rsidRPr="004817AA" w:rsidRDefault="00787E9F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47">
        <w:r w:rsidRPr="004817AA">
          <w:rPr>
            <w:rStyle w:val="normaltextrunscxw131735742bcx0"/>
            <w:bCs/>
            <w:sz w:val="20"/>
            <w:szCs w:val="20"/>
          </w:rPr>
          <w:t>http://www.studentlibrary.ru/pages/catalogue.html</w:t>
        </w:r>
      </w:hyperlink>
    </w:p>
    <w:p w:rsidR="00787E9F" w:rsidRPr="004817AA" w:rsidRDefault="00787E9F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4.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48">
        <w:r w:rsidRPr="004817AA">
          <w:rPr>
            <w:rStyle w:val="normaltextrunscxw131735742bcx0"/>
            <w:bCs/>
            <w:sz w:val="20"/>
            <w:szCs w:val="20"/>
          </w:rPr>
          <w:t>https://rusneb.ru/</w:t>
        </w:r>
      </w:hyperlink>
    </w:p>
    <w:p w:rsidR="00787E9F" w:rsidRPr="004817AA" w:rsidRDefault="00787E9F">
      <w:pPr>
        <w:autoSpaceDE w:val="0"/>
        <w:jc w:val="both"/>
        <w:rPr>
          <w:sz w:val="20"/>
          <w:szCs w:val="20"/>
        </w:rPr>
      </w:pPr>
      <w:r w:rsidRPr="004817AA">
        <w:rPr>
          <w:rStyle w:val="normaltextrunscxw131735742bcx0"/>
          <w:bCs/>
          <w:sz w:val="20"/>
          <w:szCs w:val="20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49">
        <w:r w:rsidRPr="004817AA">
          <w:rPr>
            <w:rStyle w:val="normaltextrunscxw131735742bcx0"/>
            <w:bCs/>
            <w:sz w:val="20"/>
            <w:szCs w:val="20"/>
          </w:rPr>
          <w:t>http://window.edu.ru/</w:t>
        </w:r>
      </w:hyperlink>
    </w:p>
    <w:p w:rsidR="00787E9F" w:rsidRDefault="00787E9F" w:rsidP="007F5EB5">
      <w:pPr>
        <w:autoSpaceDE w:val="0"/>
        <w:spacing w:line="360" w:lineRule="auto"/>
        <w:jc w:val="center"/>
      </w:pPr>
      <w:r w:rsidRPr="004817AA">
        <w:rPr>
          <w:sz w:val="22"/>
          <w:szCs w:val="22"/>
        </w:rPr>
        <w:t xml:space="preserve">Зав.кафедрой физиологии и патофизиологии                                                                         </w:t>
      </w:r>
      <w:r>
        <w:rPr>
          <w:sz w:val="21"/>
          <w:szCs w:val="21"/>
        </w:rPr>
        <w:t>Т.П.Генинг</w:t>
      </w:r>
      <w:r>
        <w:br w:type="page"/>
      </w:r>
      <w:r>
        <w:rPr>
          <w:b/>
          <w:bCs/>
        </w:rPr>
        <w:t>ПРАКТИЧЕСКОЕ ЗАНЯТИЕ N 12.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Тема: ОБМЕН ВЕЩЕСТВ И ЭНЕРГИИ. ОСНОВНОЙ И РАБОЧИЙ ОБМЕН.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ТЕРМОРЕГУЛЯЦИЯ.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Общее понятие об обмене веществ в организме.</w:t>
      </w:r>
    </w:p>
    <w:p w:rsidR="00787E9F" w:rsidRDefault="00787E9F">
      <w:pPr>
        <w:autoSpaceDE w:val="0"/>
      </w:pPr>
      <w:r>
        <w:t>2. Процессы ассимиляции и диссимиляции веществ.</w:t>
      </w:r>
    </w:p>
    <w:p w:rsidR="00787E9F" w:rsidRDefault="00787E9F">
      <w:pPr>
        <w:autoSpaceDE w:val="0"/>
      </w:pPr>
      <w:r>
        <w:t>3. Пластическая и энергетическая роль питательных веществ.</w:t>
      </w:r>
    </w:p>
    <w:p w:rsidR="00787E9F" w:rsidRDefault="00787E9F">
      <w:pPr>
        <w:autoSpaceDE w:val="0"/>
      </w:pPr>
      <w:r>
        <w:t>4. Азотистое равновесие.  Положительный и отрицательный  баланс</w:t>
      </w:r>
    </w:p>
    <w:p w:rsidR="00787E9F" w:rsidRDefault="00787E9F">
      <w:pPr>
        <w:autoSpaceDE w:val="0"/>
      </w:pPr>
      <w:r>
        <w:t xml:space="preserve">   азота.</w:t>
      </w:r>
    </w:p>
    <w:p w:rsidR="00787E9F" w:rsidRDefault="00787E9F">
      <w:pPr>
        <w:autoSpaceDE w:val="0"/>
      </w:pPr>
      <w:r>
        <w:t>5. Регуляция обмена питательных веществ в организме.</w:t>
      </w:r>
    </w:p>
    <w:p w:rsidR="00787E9F" w:rsidRDefault="00787E9F">
      <w:pPr>
        <w:autoSpaceDE w:val="0"/>
      </w:pPr>
      <w:r>
        <w:t>6. Энергетический баланс организма.</w:t>
      </w:r>
    </w:p>
    <w:p w:rsidR="00787E9F" w:rsidRDefault="00787E9F">
      <w:pPr>
        <w:autoSpaceDE w:val="0"/>
      </w:pPr>
      <w:r>
        <w:t>7.  Калорическая ценность пищевых продуктов. Калорический эквивалент и его значение.</w:t>
      </w:r>
    </w:p>
    <w:p w:rsidR="00787E9F" w:rsidRDefault="00787E9F">
      <w:pPr>
        <w:autoSpaceDE w:val="0"/>
      </w:pPr>
      <w:r>
        <w:t>8.Прямая и непрямая калориметрия.</w:t>
      </w:r>
    </w:p>
    <w:p w:rsidR="00787E9F" w:rsidRDefault="00787E9F">
      <w:pPr>
        <w:autoSpaceDE w:val="0"/>
      </w:pPr>
      <w:r>
        <w:t>9.Дыхательный коэффициент и его значение.</w:t>
      </w:r>
    </w:p>
    <w:p w:rsidR="00787E9F" w:rsidRDefault="00787E9F">
      <w:pPr>
        <w:autoSpaceDE w:val="0"/>
      </w:pPr>
      <w:r>
        <w:t>10.Основной обмен, его величина и факторы на него влияющие.</w:t>
      </w:r>
    </w:p>
    <w:p w:rsidR="00787E9F" w:rsidRDefault="00787E9F">
      <w:pPr>
        <w:autoSpaceDE w:val="0"/>
      </w:pPr>
      <w:r>
        <w:t>11.Закон Гесса.</w:t>
      </w:r>
    </w:p>
    <w:p w:rsidR="00787E9F" w:rsidRDefault="00787E9F">
      <w:pPr>
        <w:autoSpaceDE w:val="0"/>
      </w:pPr>
      <w:r>
        <w:t>12.Законы составления пищевого рациона.</w:t>
      </w:r>
    </w:p>
    <w:p w:rsidR="00787E9F" w:rsidRDefault="00787E9F">
      <w:pPr>
        <w:autoSpaceDE w:val="0"/>
      </w:pPr>
      <w:r>
        <w:t>13.Рабочий обмен.</w:t>
      </w:r>
    </w:p>
    <w:p w:rsidR="00787E9F" w:rsidRDefault="00787E9F">
      <w:pPr>
        <w:autoSpaceDE w:val="0"/>
      </w:pPr>
      <w:r>
        <w:t>14.Теплопродукция. Обмен веществ как источник образования  тепла.</w:t>
      </w:r>
    </w:p>
    <w:p w:rsidR="00787E9F" w:rsidRDefault="00787E9F">
      <w:pPr>
        <w:autoSpaceDE w:val="0"/>
      </w:pPr>
      <w:r>
        <w:t>15.Роль отдельных органов в теплопродукции. Физиологические механизмы теплоотдачи.</w:t>
      </w:r>
    </w:p>
    <w:p w:rsidR="00787E9F" w:rsidRDefault="00787E9F">
      <w:pPr>
        <w:autoSpaceDE w:val="0"/>
      </w:pP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РАБОТЫ:</w:t>
      </w:r>
    </w:p>
    <w:p w:rsidR="00787E9F" w:rsidRDefault="00787E9F">
      <w:pPr>
        <w:autoSpaceDE w:val="0"/>
        <w:ind w:left="720"/>
      </w:pPr>
      <w:r>
        <w:t>1. Составление пищевых рационов.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left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787E9F" w:rsidRDefault="00787E9F">
      <w:pPr>
        <w:autoSpaceDE w:val="0"/>
        <w:ind w:left="720"/>
        <w:rPr>
          <w:b/>
          <w:bCs/>
        </w:rPr>
      </w:pPr>
      <w:r>
        <w:rPr>
          <w:b/>
          <w:bCs/>
        </w:rPr>
        <w:t xml:space="preserve">Основная </w:t>
      </w:r>
    </w:p>
    <w:p w:rsidR="00787E9F" w:rsidRDefault="00787E9F">
      <w:pPr>
        <w:autoSpaceDE w:val="0"/>
        <w:ind w:left="720"/>
      </w:pPr>
      <w: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50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autoSpaceDE w:val="0"/>
        <w:ind w:left="720"/>
      </w:pPr>
      <w: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51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numPr>
          <w:ilvl w:val="0"/>
          <w:numId w:val="16"/>
        </w:numPr>
        <w:autoSpaceDE w:val="0"/>
      </w:pPr>
      <w:r>
        <w:t xml:space="preserve">Нормальная физиология [Электронный ресурс]: учебник / под ред. Л. 3. Теля, Н. А. </w:t>
      </w:r>
    </w:p>
    <w:p w:rsidR="00787E9F" w:rsidRDefault="00787E9F">
      <w:pPr>
        <w:autoSpaceDE w:val="0"/>
        <w:ind w:left="720"/>
      </w:pPr>
      <w:r>
        <w:t>Агаджаняна - М.: Литтерра, 2015.-http:/</w:t>
      </w:r>
      <w:hyperlink r:id="rId152">
        <w:r>
          <w:rPr>
            <w:rStyle w:val="-"/>
          </w:rPr>
          <w:t>www.studmedlib.ru/book/ISBN9785423501679.html</w:t>
        </w:r>
      </w:hyperlink>
    </w:p>
    <w:p w:rsidR="00787E9F" w:rsidRDefault="00787E9F">
      <w:pPr>
        <w:numPr>
          <w:ilvl w:val="0"/>
          <w:numId w:val="16"/>
        </w:numPr>
        <w:autoSpaceDE w:val="0"/>
      </w:pPr>
      <w:r>
        <w:t xml:space="preserve">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http://www.studmedlib.ru/book/ISBN9785970436646.html</w:t>
      </w:r>
    </w:p>
    <w:p w:rsidR="00787E9F" w:rsidRDefault="00787E9F">
      <w:pPr>
        <w:autoSpaceDE w:val="0"/>
        <w:ind w:left="720"/>
        <w:rPr>
          <w:b/>
          <w:bCs/>
        </w:rPr>
      </w:pPr>
      <w:r>
        <w:rPr>
          <w:b/>
          <w:bCs/>
        </w:rPr>
        <w:t xml:space="preserve">Дополнительная </w:t>
      </w:r>
    </w:p>
    <w:p w:rsidR="00787E9F" w:rsidRDefault="00787E9F">
      <w:pPr>
        <w:autoSpaceDE w:val="0"/>
        <w:ind w:left="720"/>
      </w:pPr>
      <w: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53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autoSpaceDE w:val="0"/>
        <w:ind w:left="720"/>
      </w:pPr>
      <w: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54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autoSpaceDE w:val="0"/>
        <w:ind w:left="720"/>
        <w:rPr>
          <w:b/>
          <w:bCs/>
        </w:rPr>
      </w:pPr>
      <w: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55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autoSpaceDE w:val="0"/>
        <w:ind w:left="720"/>
        <w:rPr>
          <w:b/>
          <w:bCs/>
        </w:rPr>
      </w:pPr>
      <w:r>
        <w:rPr>
          <w:b/>
          <w:bCs/>
        </w:rPr>
        <w:t xml:space="preserve">Учебно-методическая </w:t>
      </w:r>
    </w:p>
    <w:p w:rsidR="00787E9F" w:rsidRDefault="00787E9F">
      <w:pPr>
        <w:autoSpaceDE w:val="0"/>
        <w:ind w:left="720"/>
      </w:pPr>
      <w:r>
        <w:t>1. Физиология желёз внутренней секреции. Обмен веществ и энергии. Терморегуляция» Абакумова Т.В., Генинг Т.П., Долгова Д.Р., Полуднякова Л.В., учебно-мет.од. Пособие, Ульяновск, 2018. - 76 c.</w:t>
      </w:r>
    </w:p>
    <w:p w:rsidR="00787E9F" w:rsidRDefault="00787E9F">
      <w:pPr>
        <w:autoSpaceDE w:val="0"/>
        <w:ind w:left="720"/>
        <w:rPr>
          <w:b/>
          <w:bCs/>
        </w:rPr>
      </w:pPr>
      <w:r>
        <w:rPr>
          <w:b/>
          <w:bCs/>
        </w:rPr>
        <w:t>Электронно-библиотечные системы:</w:t>
      </w:r>
    </w:p>
    <w:p w:rsidR="00787E9F" w:rsidRDefault="00787E9F">
      <w:pPr>
        <w:autoSpaceDE w:val="0"/>
        <w:ind w:left="720"/>
      </w:pPr>
      <w:r>
        <w:t xml:space="preserve">1. IPRbooks[Электронный ресурс]: электронно-библиотечная система / группа </w:t>
      </w:r>
    </w:p>
    <w:p w:rsidR="00787E9F" w:rsidRDefault="00787E9F">
      <w:pPr>
        <w:autoSpaceDE w:val="0"/>
        <w:ind w:left="720"/>
      </w:pPr>
      <w:r>
        <w:t xml:space="preserve">компаний Ай Пи Эр Медиа . - Электрон. дан. - Саратов, [2019]. - Режим доступа: </w:t>
      </w:r>
      <w:hyperlink r:id="rId156">
        <w:r>
          <w:rPr>
            <w:rStyle w:val="-"/>
          </w:rPr>
          <w:t>http://www.iprbookshop.ru</w:t>
        </w:r>
      </w:hyperlink>
    </w:p>
    <w:p w:rsidR="00787E9F" w:rsidRDefault="00787E9F">
      <w:pPr>
        <w:autoSpaceDE w:val="0"/>
        <w:ind w:left="720"/>
      </w:pPr>
      <w: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57">
        <w:r>
          <w:rPr>
            <w:rStyle w:val="-"/>
          </w:rPr>
          <w:t>https://www.biblio-online.ru</w:t>
        </w:r>
      </w:hyperlink>
    </w:p>
    <w:p w:rsidR="00787E9F" w:rsidRDefault="00787E9F">
      <w:pPr>
        <w:autoSpaceDE w:val="0"/>
        <w:ind w:left="720"/>
      </w:pPr>
      <w: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ind w:left="720"/>
      </w:pPr>
      <w:r>
        <w:t xml:space="preserve">ООО Политехресурс. - Электрон. дан. — Москва, [2019]. - Режим доступа: </w:t>
      </w:r>
      <w:hyperlink r:id="rId158">
        <w:r>
          <w:rPr>
            <w:rStyle w:val="-"/>
          </w:rPr>
          <w:t>http://www.studentlibrary.ru/pages/catalogue.html</w:t>
        </w:r>
      </w:hyperlink>
    </w:p>
    <w:p w:rsidR="00787E9F" w:rsidRDefault="00787E9F">
      <w:pPr>
        <w:autoSpaceDE w:val="0"/>
        <w:ind w:left="720"/>
      </w:pPr>
      <w: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59">
        <w:r>
          <w:rPr>
            <w:rStyle w:val="-"/>
          </w:rPr>
          <w:t>https://dlib.eastview.com/browse/udb/12</w:t>
        </w:r>
      </w:hyperlink>
    </w:p>
    <w:p w:rsidR="00787E9F" w:rsidRDefault="00787E9F">
      <w:pPr>
        <w:autoSpaceDE w:val="0"/>
        <w:ind w:left="720"/>
      </w:pPr>
      <w:r>
        <w:t xml:space="preserve"> 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60">
        <w:r>
          <w:rPr>
            <w:rStyle w:val="-"/>
          </w:rPr>
          <w:t>https://rusneb.ru/</w:t>
        </w:r>
      </w:hyperlink>
    </w:p>
    <w:p w:rsidR="00787E9F" w:rsidRDefault="00787E9F">
      <w:pPr>
        <w:autoSpaceDE w:val="0"/>
        <w:ind w:left="720"/>
      </w:pPr>
      <w: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61">
        <w:r>
          <w:rPr>
            <w:rStyle w:val="-"/>
          </w:rPr>
          <w:t>http://window.edu.ru/</w:t>
        </w:r>
      </w:hyperlink>
    </w:p>
    <w:p w:rsidR="00787E9F" w:rsidRDefault="00787E9F">
      <w:pPr>
        <w:autoSpaceDE w:val="0"/>
        <w:ind w:left="720"/>
      </w:pPr>
    </w:p>
    <w:p w:rsidR="00787E9F" w:rsidRDefault="00787E9F">
      <w:pPr>
        <w:autoSpaceDE w:val="0"/>
        <w:ind w:left="720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 w:rsidP="000844C7">
      <w:pPr>
        <w:autoSpaceDE w:val="0"/>
        <w:ind w:left="720"/>
        <w:jc w:val="center"/>
      </w:pPr>
      <w:r>
        <w:br w:type="page"/>
      </w:r>
      <w:r>
        <w:rPr>
          <w:b/>
          <w:bCs/>
        </w:rPr>
        <w:t>ПРАКТИЧЕСКОЕ ЗАНЯТИЕ N 13</w:t>
      </w:r>
    </w:p>
    <w:p w:rsidR="00787E9F" w:rsidRDefault="00787E9F" w:rsidP="000844C7">
      <w:pPr>
        <w:autoSpaceDE w:val="0"/>
        <w:jc w:val="center"/>
        <w:rPr>
          <w:b/>
          <w:bCs/>
        </w:rPr>
      </w:pPr>
      <w:r>
        <w:rPr>
          <w:b/>
          <w:bCs/>
        </w:rPr>
        <w:t>КОЛЛОКВИУМ ПО ТЕМАМ: «ВЫДЕЛЕНИЕ»,  «ОБМЕН ВЕЩЕСТВ», «ЭНДОКРИНОЛОГИЯ», «ТЕРМОРЕГУЛЯЦИЯ».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Общее понятие об обмене веществ в организме.</w:t>
      </w:r>
    </w:p>
    <w:p w:rsidR="00787E9F" w:rsidRDefault="00787E9F">
      <w:pPr>
        <w:autoSpaceDE w:val="0"/>
      </w:pPr>
      <w:r>
        <w:t>2. Процессы ассимиляции и диссимиляции веществ.</w:t>
      </w:r>
    </w:p>
    <w:p w:rsidR="00787E9F" w:rsidRDefault="00787E9F">
      <w:pPr>
        <w:autoSpaceDE w:val="0"/>
      </w:pPr>
      <w:r>
        <w:t>3. Пластическая и энергетическая роль веществ.</w:t>
      </w:r>
    </w:p>
    <w:p w:rsidR="00787E9F" w:rsidRDefault="00787E9F">
      <w:pPr>
        <w:autoSpaceDE w:val="0"/>
      </w:pPr>
      <w:r>
        <w:t>4. Баланс прихода и расхода веществ.</w:t>
      </w:r>
    </w:p>
    <w:p w:rsidR="00787E9F" w:rsidRDefault="00787E9F">
      <w:pPr>
        <w:autoSpaceDE w:val="0"/>
      </w:pPr>
      <w:r>
        <w:t>5. Азотистое равновесие.  Положительный и отрицательный  баланс   азота.</w:t>
      </w:r>
    </w:p>
    <w:p w:rsidR="00787E9F" w:rsidRDefault="00787E9F">
      <w:pPr>
        <w:autoSpaceDE w:val="0"/>
      </w:pPr>
      <w:r>
        <w:t>6. Регуляция обмена питательных веществ в организме.</w:t>
      </w:r>
    </w:p>
    <w:p w:rsidR="00787E9F" w:rsidRDefault="00787E9F">
      <w:pPr>
        <w:autoSpaceDE w:val="0"/>
      </w:pPr>
      <w:r>
        <w:t>7. Энергетический баланс организма.</w:t>
      </w:r>
    </w:p>
    <w:p w:rsidR="00787E9F" w:rsidRDefault="00787E9F">
      <w:pPr>
        <w:autoSpaceDE w:val="0"/>
      </w:pPr>
      <w:r>
        <w:t>8. Калорическая ценность пищевых продуктов.</w:t>
      </w:r>
    </w:p>
    <w:p w:rsidR="00787E9F" w:rsidRDefault="00787E9F">
      <w:pPr>
        <w:autoSpaceDE w:val="0"/>
      </w:pPr>
      <w:r>
        <w:t>9. Прямая и непрямая калориметрия.</w:t>
      </w:r>
    </w:p>
    <w:p w:rsidR="00787E9F" w:rsidRDefault="00787E9F">
      <w:pPr>
        <w:autoSpaceDE w:val="0"/>
      </w:pPr>
      <w:r>
        <w:t>10.Калориметрический эквивалент и его значение.</w:t>
      </w:r>
    </w:p>
    <w:p w:rsidR="00787E9F" w:rsidRDefault="00787E9F">
      <w:pPr>
        <w:autoSpaceDE w:val="0"/>
      </w:pPr>
      <w:r>
        <w:t>11.Дыхательный коэффициент и его значение.</w:t>
      </w:r>
    </w:p>
    <w:p w:rsidR="00787E9F" w:rsidRDefault="00787E9F">
      <w:pPr>
        <w:autoSpaceDE w:val="0"/>
      </w:pPr>
      <w:r>
        <w:t>12.Основной обмен, его величина и факторы на него влияющие.</w:t>
      </w:r>
    </w:p>
    <w:p w:rsidR="00787E9F" w:rsidRDefault="00787E9F">
      <w:pPr>
        <w:autoSpaceDE w:val="0"/>
      </w:pPr>
      <w:r>
        <w:t>13.Закон Гесса.</w:t>
      </w:r>
    </w:p>
    <w:p w:rsidR="00787E9F" w:rsidRDefault="00787E9F">
      <w:pPr>
        <w:autoSpaceDE w:val="0"/>
      </w:pPr>
      <w:r>
        <w:t>14.Законы составления пищевого рациона.</w:t>
      </w:r>
    </w:p>
    <w:p w:rsidR="00787E9F" w:rsidRDefault="00787E9F">
      <w:pPr>
        <w:autoSpaceDE w:val="0"/>
      </w:pPr>
      <w:r>
        <w:t>15.Образование и  секреция  гормонов, их транспорт кровью, действие на клетки и ткани.</w:t>
      </w:r>
    </w:p>
    <w:p w:rsidR="00787E9F" w:rsidRDefault="00787E9F">
      <w:pPr>
        <w:autoSpaceDE w:val="0"/>
      </w:pPr>
      <w:r>
        <w:t>16.Взаимосвязь и взаимодействие желез внутренней секреции.</w:t>
      </w:r>
    </w:p>
    <w:p w:rsidR="00787E9F" w:rsidRDefault="00787E9F">
      <w:pPr>
        <w:autoSpaceDE w:val="0"/>
      </w:pPr>
      <w:r>
        <w:t>17.Гормоны гипофиза. Функциональные связи гипоталамуса с  гипофизом. Роль  гипофиза  в  регуляции деятельности эндокринных   органов.</w:t>
      </w:r>
    </w:p>
    <w:p w:rsidR="00787E9F" w:rsidRDefault="00787E9F">
      <w:pPr>
        <w:autoSpaceDE w:val="0"/>
      </w:pPr>
      <w:r>
        <w:t>18.Щитовидная железа.</w:t>
      </w:r>
    </w:p>
    <w:p w:rsidR="00787E9F" w:rsidRDefault="00787E9F">
      <w:pPr>
        <w:autoSpaceDE w:val="0"/>
      </w:pPr>
      <w:r>
        <w:t>19.Околощитовидные железы и роль тиреокальцитонина в  регуляции   обмена  Са и Р.</w:t>
      </w:r>
    </w:p>
    <w:p w:rsidR="00787E9F" w:rsidRDefault="00787E9F">
      <w:pPr>
        <w:autoSpaceDE w:val="0"/>
      </w:pPr>
      <w:r>
        <w:t>20.Гормоны поджелудочной железы.</w:t>
      </w:r>
    </w:p>
    <w:p w:rsidR="00787E9F" w:rsidRDefault="00787E9F">
      <w:pPr>
        <w:autoSpaceDE w:val="0"/>
      </w:pPr>
      <w:r>
        <w:t>21.Гормоны надпочечников.</w:t>
      </w:r>
    </w:p>
    <w:p w:rsidR="00787E9F" w:rsidRDefault="00787E9F">
      <w:pPr>
        <w:autoSpaceDE w:val="0"/>
      </w:pPr>
      <w:r>
        <w:t>22.Половые гормоны.</w:t>
      </w:r>
    </w:p>
    <w:p w:rsidR="00787E9F" w:rsidRDefault="00787E9F">
      <w:pPr>
        <w:autoSpaceDE w:val="0"/>
      </w:pPr>
      <w:r>
        <w:t>23..Органы выделения.</w:t>
      </w:r>
    </w:p>
    <w:p w:rsidR="00787E9F" w:rsidRDefault="00787E9F">
      <w:pPr>
        <w:autoSpaceDE w:val="0"/>
      </w:pPr>
      <w:r>
        <w:t>24.Нефрон как структурно-функциональная единица почки.</w:t>
      </w:r>
    </w:p>
    <w:p w:rsidR="00787E9F" w:rsidRDefault="00787E9F">
      <w:pPr>
        <w:autoSpaceDE w:val="0"/>
      </w:pPr>
      <w:r>
        <w:t>25.Основные процессы, протекающие в  почке:  фильтрация,  реабсорбция, секреция.</w:t>
      </w:r>
    </w:p>
    <w:p w:rsidR="00787E9F" w:rsidRDefault="00787E9F">
      <w:pPr>
        <w:autoSpaceDE w:val="0"/>
      </w:pPr>
      <w:r>
        <w:t>26.Образование первичной мочи, ее состав.</w:t>
      </w:r>
    </w:p>
    <w:p w:rsidR="00787E9F" w:rsidRDefault="00787E9F">
      <w:pPr>
        <w:autoSpaceDE w:val="0"/>
      </w:pPr>
      <w:r>
        <w:t>27.Особенности механизмов реабсорбции воды, солей  и  органических</w:t>
      </w:r>
    </w:p>
    <w:p w:rsidR="00787E9F" w:rsidRDefault="00787E9F">
      <w:pPr>
        <w:autoSpaceDE w:val="0"/>
      </w:pPr>
      <w:r>
        <w:t xml:space="preserve">   веществ. Понятие об избирательной и обязательной реабсорбции.</w:t>
      </w:r>
    </w:p>
    <w:p w:rsidR="00787E9F" w:rsidRDefault="00787E9F">
      <w:pPr>
        <w:autoSpaceDE w:val="0"/>
      </w:pPr>
      <w:r>
        <w:t>28.Образование конечной мочи.</w:t>
      </w:r>
    </w:p>
    <w:p w:rsidR="00787E9F" w:rsidRDefault="00787E9F">
      <w:pPr>
        <w:autoSpaceDE w:val="0"/>
      </w:pPr>
      <w:r>
        <w:t>29.Механизмы регуляции деятельности почек.</w:t>
      </w:r>
    </w:p>
    <w:p w:rsidR="00787E9F" w:rsidRDefault="00787E9F">
      <w:pPr>
        <w:autoSpaceDE w:val="0"/>
      </w:pPr>
      <w:r>
        <w:t>30.Влияние АД и кровоснабжения канальцев на образование мочи.</w:t>
      </w:r>
    </w:p>
    <w:p w:rsidR="00787E9F" w:rsidRDefault="00787E9F">
      <w:pPr>
        <w:autoSpaceDE w:val="0"/>
      </w:pPr>
      <w:r>
        <w:t>31.Гуморальная регуляция деятельности почек.</w:t>
      </w:r>
    </w:p>
    <w:p w:rsidR="00787E9F" w:rsidRDefault="00787E9F">
      <w:pPr>
        <w:autoSpaceDE w:val="0"/>
      </w:pPr>
      <w:r>
        <w:t>32.Рефлекторные механизмы.</w:t>
      </w:r>
    </w:p>
    <w:p w:rsidR="00787E9F" w:rsidRDefault="00787E9F">
      <w:pPr>
        <w:autoSpaceDE w:val="0"/>
      </w:pPr>
      <w:r>
        <w:t>33.Роль спинного и головного мозга в регуляции деятельности почек  (К.М.Быков).</w:t>
      </w:r>
    </w:p>
    <w:p w:rsidR="00787E9F" w:rsidRDefault="00787E9F">
      <w:pPr>
        <w:autoSpaceDE w:val="0"/>
      </w:pPr>
      <w:r>
        <w:t>34.Участие почек в ФУС, обеспечивающей постоянство  осмотического</w:t>
      </w:r>
    </w:p>
    <w:p w:rsidR="00787E9F" w:rsidRDefault="00787E9F">
      <w:pPr>
        <w:autoSpaceDE w:val="0"/>
      </w:pPr>
      <w:r>
        <w:t xml:space="preserve">  давления крови, объема жидкости организма.</w:t>
      </w:r>
    </w:p>
    <w:p w:rsidR="00787E9F" w:rsidRDefault="00787E9F">
      <w:pPr>
        <w:autoSpaceDE w:val="0"/>
      </w:pPr>
      <w:r>
        <w:t>35.Теплопродукция. Обмен веществ как источник образования  тепла.</w:t>
      </w:r>
    </w:p>
    <w:p w:rsidR="00787E9F" w:rsidRDefault="00787E9F">
      <w:pPr>
        <w:autoSpaceDE w:val="0"/>
      </w:pPr>
      <w:r>
        <w:t xml:space="preserve">  Роль отдельных органов в теплопродукции. Физиологические механизмы теплоотдачи.</w:t>
      </w:r>
    </w:p>
    <w:p w:rsidR="00787E9F" w:rsidRDefault="00787E9F">
      <w:pPr>
        <w:autoSpaceDE w:val="0"/>
      </w:pPr>
      <w:r>
        <w:t>36.Теполопередача. Способы отдачи тепла с поверхности  тела. Физиологические механизмы теплоотдачи.</w:t>
      </w:r>
    </w:p>
    <w:p w:rsidR="00787E9F" w:rsidRDefault="00787E9F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22"/>
          <w:szCs w:val="22"/>
        </w:rPr>
        <w:t>Список рекомендуемой литературы</w:t>
      </w:r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Основная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62">
        <w:r>
          <w:rPr>
            <w:rStyle w:val="-"/>
            <w:sz w:val="22"/>
            <w:szCs w:val="22"/>
          </w:rPr>
          <w:t>http://www.studmedlib.ru/book/ISBN9785970445938.html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63">
        <w:r>
          <w:rPr>
            <w:rStyle w:val="-"/>
            <w:sz w:val="22"/>
            <w:szCs w:val="22"/>
          </w:rPr>
          <w:t>http://www.studmedlib.ru/book/ISBN9785970451304.html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Агаджаняна - М.: Литтерра, 2015.-http:/www.studmedlib.ru/book/ISBN9785423501679.html</w:t>
      </w:r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64">
        <w:r>
          <w:rPr>
            <w:rStyle w:val="-"/>
            <w:sz w:val="22"/>
            <w:szCs w:val="22"/>
          </w:rPr>
          <w:t>http://www.studmedlib.ru/book/ISBN9785970436646.html</w:t>
        </w:r>
      </w:hyperlink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Дополнительная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65">
        <w:r>
          <w:rPr>
            <w:rStyle w:val="-"/>
            <w:sz w:val="22"/>
            <w:szCs w:val="22"/>
          </w:rPr>
          <w:t>http://www.studmedlib.ru/book/ISBN9785970417775.html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66">
        <w:r>
          <w:rPr>
            <w:rStyle w:val="-"/>
            <w:sz w:val="22"/>
            <w:szCs w:val="22"/>
          </w:rPr>
          <w:t>http://www.studentlibrary.ru/book/ISBN9785970432341.html</w:t>
        </w:r>
      </w:hyperlink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67">
        <w:r>
          <w:rPr>
            <w:rStyle w:val="-"/>
            <w:sz w:val="22"/>
            <w:szCs w:val="22"/>
          </w:rPr>
          <w:t>http://www.studmedlib.ru/book/ISBN9785970424193.html</w:t>
        </w:r>
      </w:hyperlink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Учебно-методическая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1. Физиология желёз внутренней секреции. Обмен веществ и энергии. Терморегуляция» Абакумова Т.В., Генинг Т.П., Долгова Д.Р., Полуднякова Л.В., учебно-мет.од. Пособие, Ульяновск, 2018. - 76 c.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2. 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787E9F" w:rsidRDefault="00787E9F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Электронно-библиотечные системы: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IPRbooks[Электронный ресурс]: электронно-библиотечная система / группа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168">
        <w:r>
          <w:rPr>
            <w:rStyle w:val="-"/>
            <w:sz w:val="22"/>
            <w:szCs w:val="22"/>
          </w:rPr>
          <w:t>http://www.iprbookshop.ru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69">
        <w:r>
          <w:rPr>
            <w:rStyle w:val="-"/>
            <w:sz w:val="22"/>
            <w:szCs w:val="22"/>
          </w:rPr>
          <w:t>https://www.biblio-online.ru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 Консультант студента [Электронный ресурс]: электронно-библиотечная система / </w:t>
      </w:r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ООО Политехресурс. - Электрон. дан. — Москва, [2019]. - Режим доступа: </w:t>
      </w:r>
      <w:hyperlink r:id="rId170">
        <w:r>
          <w:rPr>
            <w:rStyle w:val="-"/>
            <w:sz w:val="22"/>
            <w:szCs w:val="22"/>
          </w:rPr>
          <w:t>http://www.studentlibrary.ru/pages/catalogue.html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71">
        <w:r>
          <w:rPr>
            <w:rStyle w:val="-"/>
            <w:sz w:val="22"/>
            <w:szCs w:val="22"/>
          </w:rPr>
          <w:t>https://dlib.eastview.com/browse/udb/12</w:t>
        </w:r>
      </w:hyperlink>
    </w:p>
    <w:p w:rsidR="00787E9F" w:rsidRDefault="00787E9F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72">
        <w:r>
          <w:rPr>
            <w:rStyle w:val="-"/>
            <w:sz w:val="22"/>
            <w:szCs w:val="22"/>
          </w:rPr>
          <w:t>https://rusneb.ru/</w:t>
        </w:r>
      </w:hyperlink>
    </w:p>
    <w:p w:rsidR="00787E9F" w:rsidRDefault="00787E9F">
      <w:pPr>
        <w:autoSpaceDE w:val="0"/>
        <w:ind w:left="720"/>
      </w:pPr>
      <w:r>
        <w:rPr>
          <w:sz w:val="22"/>
          <w:szCs w:val="22"/>
        </w:rPr>
        <w:t xml:space="preserve">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73">
        <w:r>
          <w:rPr>
            <w:rStyle w:val="-"/>
            <w:sz w:val="22"/>
            <w:szCs w:val="22"/>
          </w:rPr>
          <w:t>http://window.edu.ru/</w:t>
        </w:r>
      </w:hyperlink>
    </w:p>
    <w:p w:rsidR="00787E9F" w:rsidRDefault="00787E9F">
      <w:pPr>
        <w:autoSpaceDE w:val="0"/>
        <w:ind w:left="720"/>
        <w:rPr>
          <w:sz w:val="21"/>
          <w:szCs w:val="21"/>
        </w:rPr>
      </w:pPr>
    </w:p>
    <w:p w:rsidR="00787E9F" w:rsidRDefault="00787E9F" w:rsidP="000844C7">
      <w:pPr>
        <w:autoSpaceDE w:val="0"/>
        <w:ind w:left="720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t xml:space="preserve"> </w:t>
      </w:r>
      <w:r>
        <w:br w:type="page"/>
      </w:r>
      <w:r>
        <w:rPr>
          <w:b/>
          <w:bCs/>
        </w:rPr>
        <w:t>ПРАКТИЧЕСКОЕ ЗАНЯТИЕ N 14.</w:t>
      </w:r>
    </w:p>
    <w:p w:rsidR="00787E9F" w:rsidRDefault="00787E9F" w:rsidP="000844C7">
      <w:pPr>
        <w:autoSpaceDE w:val="0"/>
        <w:jc w:val="center"/>
        <w:rPr>
          <w:b/>
          <w:bCs/>
        </w:rPr>
      </w:pPr>
      <w:r>
        <w:rPr>
          <w:b/>
          <w:bCs/>
        </w:rPr>
        <w:t>Тема:     ФИЗИОЛОГИЯ КРОВИ. ФОРМЕННЫЕ ЭЛЕМЕНТЫ КРОВИ. ФИЗИОЛОГИЯ ЭРИТРОЦИТОВ. ДЫХАТЕЛЬНАЯ ФУНКЦИЯ КРОВИ.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 w:rsidP="000844C7">
      <w:pPr>
        <w:autoSpaceDE w:val="0"/>
      </w:pPr>
      <w:r>
        <w:t>1. Основные функции крови.</w:t>
      </w:r>
    </w:p>
    <w:p w:rsidR="00787E9F" w:rsidRDefault="00787E9F" w:rsidP="000844C7">
      <w:pPr>
        <w:autoSpaceDE w:val="0"/>
      </w:pPr>
      <w:r>
        <w:t>2. Состав крови человека.</w:t>
      </w:r>
    </w:p>
    <w:p w:rsidR="00787E9F" w:rsidRDefault="00787E9F" w:rsidP="000844C7">
      <w:pPr>
        <w:autoSpaceDE w:val="0"/>
      </w:pPr>
      <w:r>
        <w:t>3. Физиологические константы крови и механизмы их поддержания.</w:t>
      </w:r>
    </w:p>
    <w:p w:rsidR="00787E9F" w:rsidRDefault="00787E9F" w:rsidP="000844C7">
      <w:pPr>
        <w:autoSpaceDE w:val="0"/>
      </w:pPr>
      <w:r>
        <w:t>4. Плазма крови. Электролитный состав.  Осмотическое  и онкотическое давление крови.</w:t>
      </w:r>
    </w:p>
    <w:p w:rsidR="00787E9F" w:rsidRDefault="00787E9F" w:rsidP="000844C7">
      <w:pPr>
        <w:autoSpaceDE w:val="0"/>
      </w:pPr>
      <w:r>
        <w:t>5. Эритроциты: строение и функции.</w:t>
      </w:r>
    </w:p>
    <w:p w:rsidR="00787E9F" w:rsidRDefault="00787E9F" w:rsidP="000844C7">
      <w:pPr>
        <w:autoSpaceDE w:val="0"/>
      </w:pPr>
      <w:r>
        <w:t>6. Понятие об эритроне.</w:t>
      </w:r>
    </w:p>
    <w:p w:rsidR="00787E9F" w:rsidRDefault="00787E9F" w:rsidP="000844C7">
      <w:pPr>
        <w:autoSpaceDE w:val="0"/>
      </w:pPr>
      <w:r>
        <w:t>7. Нервная и гуморальная регуляция эритропоэза.</w:t>
      </w:r>
    </w:p>
    <w:p w:rsidR="00787E9F" w:rsidRDefault="00787E9F" w:rsidP="000844C7">
      <w:pPr>
        <w:autoSpaceDE w:val="0"/>
      </w:pPr>
      <w:r>
        <w:t>8. Гемоглобин и его соединения.</w:t>
      </w:r>
    </w:p>
    <w:p w:rsidR="00787E9F" w:rsidRDefault="00787E9F" w:rsidP="000844C7">
      <w:pPr>
        <w:autoSpaceDE w:val="0"/>
      </w:pPr>
      <w:r>
        <w:t>9. СОЭ. Механизм СОЭ.</w:t>
      </w:r>
    </w:p>
    <w:p w:rsidR="00787E9F" w:rsidRDefault="00787E9F" w:rsidP="000844C7">
      <w:pPr>
        <w:autoSpaceDE w:val="0"/>
      </w:pPr>
      <w:r>
        <w:t>10.Определение цветного показателя.</w:t>
      </w:r>
    </w:p>
    <w:p w:rsidR="00787E9F" w:rsidRDefault="00787E9F" w:rsidP="000844C7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Default="00787E9F" w:rsidP="000844C7">
      <w:pPr>
        <w:autoSpaceDE w:val="0"/>
      </w:pPr>
      <w:r>
        <w:t>1. Техника взятия крови для подсчета эритроцитов.</w:t>
      </w:r>
    </w:p>
    <w:p w:rsidR="00787E9F" w:rsidRDefault="00787E9F" w:rsidP="000844C7">
      <w:pPr>
        <w:autoSpaceDE w:val="0"/>
      </w:pPr>
      <w:r>
        <w:t>2. Счет эритроцитов.</w:t>
      </w:r>
    </w:p>
    <w:p w:rsidR="00787E9F" w:rsidRDefault="00787E9F" w:rsidP="000844C7">
      <w:pPr>
        <w:autoSpaceDE w:val="0"/>
      </w:pPr>
      <w:r>
        <w:t>3. Определение количества гемоглобина.</w:t>
      </w:r>
    </w:p>
    <w:p w:rsidR="00787E9F" w:rsidRDefault="00787E9F" w:rsidP="000844C7">
      <w:pPr>
        <w:autoSpaceDE w:val="0"/>
      </w:pPr>
      <w:r>
        <w:t>4. Вычисление цветного показателя.</w:t>
      </w:r>
    </w:p>
    <w:p w:rsidR="00787E9F" w:rsidRDefault="00787E9F" w:rsidP="000844C7">
      <w:pPr>
        <w:autoSpaceDE w:val="0"/>
      </w:pPr>
      <w:r>
        <w:t>5. Спектр поглощения окси- и метгемоглобина.</w:t>
      </w:r>
    </w:p>
    <w:p w:rsidR="00787E9F" w:rsidRDefault="00787E9F" w:rsidP="000844C7">
      <w:pPr>
        <w:autoSpaceDE w:val="0"/>
      </w:pPr>
      <w:r>
        <w:t>6. СОЭ.</w:t>
      </w:r>
    </w:p>
    <w:p w:rsidR="00787E9F" w:rsidRPr="000844C7" w:rsidRDefault="00787E9F" w:rsidP="000844C7">
      <w:pPr>
        <w:rPr>
          <w:b/>
          <w:bCs/>
          <w:color w:val="000000"/>
        </w:rPr>
      </w:pPr>
      <w:r w:rsidRPr="000844C7">
        <w:rPr>
          <w:b/>
          <w:bCs/>
          <w:color w:val="000000"/>
        </w:rPr>
        <w:t xml:space="preserve">Список рекомендуемой литературы: Основная </w:t>
      </w:r>
    </w:p>
    <w:p w:rsidR="00787E9F" w:rsidRPr="000844C7" w:rsidRDefault="00787E9F">
      <w:pPr>
        <w:jc w:val="both"/>
        <w:rPr>
          <w:color w:val="000000"/>
        </w:rPr>
      </w:pPr>
      <w:r w:rsidRPr="000844C7"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0844C7">
        <w:rPr>
          <w:color w:val="000000"/>
          <w:lang w:val="en-US"/>
        </w:rPr>
        <w:t>ISBN</w:t>
      </w:r>
      <w:r w:rsidRPr="000844C7">
        <w:rPr>
          <w:color w:val="000000"/>
        </w:rPr>
        <w:t xml:space="preserve"> 978-5-9704-4593-8 - Режим доступа: </w:t>
      </w:r>
      <w:hyperlink r:id="rId174">
        <w:r w:rsidRPr="000844C7">
          <w:rPr>
            <w:rStyle w:val="-"/>
          </w:rPr>
          <w:t>http://www.studmedlib.ru/book/ISBN9785970445938.html</w:t>
        </w:r>
      </w:hyperlink>
    </w:p>
    <w:p w:rsidR="00787E9F" w:rsidRPr="000844C7" w:rsidRDefault="00787E9F">
      <w:pPr>
        <w:jc w:val="both"/>
        <w:rPr>
          <w:color w:val="000000"/>
        </w:rPr>
      </w:pPr>
      <w:r w:rsidRPr="000844C7"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0844C7">
        <w:rPr>
          <w:color w:val="000000"/>
          <w:lang w:val="en-US"/>
        </w:rPr>
        <w:t>ISBN</w:t>
      </w:r>
      <w:r w:rsidRPr="000844C7">
        <w:rPr>
          <w:color w:val="000000"/>
        </w:rPr>
        <w:t xml:space="preserve"> 978-5-9704-5130-4 - Режим доступа: </w:t>
      </w:r>
      <w:hyperlink r:id="rId175">
        <w:r w:rsidRPr="000844C7">
          <w:rPr>
            <w:rStyle w:val="-"/>
          </w:rPr>
          <w:t>http://www.studmedlib.ru/book/ISBN9785970451304.html</w:t>
        </w:r>
      </w:hyperlink>
    </w:p>
    <w:p w:rsidR="00787E9F" w:rsidRPr="000844C7" w:rsidRDefault="00787E9F">
      <w:pPr>
        <w:jc w:val="both"/>
        <w:rPr>
          <w:color w:val="000000"/>
        </w:rPr>
      </w:pPr>
      <w:r w:rsidRPr="000844C7"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Pr="000844C7" w:rsidRDefault="00787E9F">
      <w:pPr>
        <w:jc w:val="both"/>
      </w:pPr>
      <w:r w:rsidRPr="000844C7">
        <w:rPr>
          <w:color w:val="000000"/>
        </w:rPr>
        <w:t>Агаджаняна - М.: Литтерра, 2015.-</w:t>
      </w:r>
      <w:r w:rsidRPr="000844C7">
        <w:rPr>
          <w:color w:val="000000"/>
          <w:lang w:val="en-US"/>
        </w:rPr>
        <w:t>http</w:t>
      </w:r>
      <w:r w:rsidRPr="000844C7">
        <w:rPr>
          <w:color w:val="000000"/>
        </w:rPr>
        <w:t xml:space="preserve">:/ </w:t>
      </w:r>
      <w:hyperlink r:id="rId176">
        <w:r w:rsidRPr="000844C7">
          <w:rPr>
            <w:rStyle w:val="-"/>
          </w:rPr>
          <w:t>www.studmedlib.ru/book/ISBN9785423501679.html</w:t>
        </w:r>
      </w:hyperlink>
      <w:r w:rsidRPr="000844C7">
        <w:rPr>
          <w:color w:val="000000"/>
        </w:rPr>
        <w:t xml:space="preserve">   </w:t>
      </w:r>
    </w:p>
    <w:p w:rsidR="00787E9F" w:rsidRPr="000844C7" w:rsidRDefault="00787E9F">
      <w:pPr>
        <w:jc w:val="both"/>
        <w:rPr>
          <w:b/>
          <w:bCs/>
          <w:color w:val="000000"/>
        </w:rPr>
      </w:pPr>
      <w:r w:rsidRPr="000844C7"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0844C7">
        <w:rPr>
          <w:color w:val="000000"/>
          <w:lang w:val="en-US"/>
        </w:rPr>
        <w:t>ISBN</w:t>
      </w:r>
      <w:r w:rsidRPr="000844C7">
        <w:rPr>
          <w:color w:val="000000"/>
        </w:rPr>
        <w:t xml:space="preserve"> 978-5-9704-3664-6 - Режим доступа: </w:t>
      </w:r>
      <w:hyperlink r:id="rId177">
        <w:r w:rsidRPr="000844C7">
          <w:rPr>
            <w:rStyle w:val="-"/>
          </w:rPr>
          <w:t>http://www.studmedlib.ru/book/ISBN9785970436646.html</w:t>
        </w:r>
      </w:hyperlink>
    </w:p>
    <w:p w:rsidR="00787E9F" w:rsidRPr="000844C7" w:rsidRDefault="00787E9F">
      <w:pPr>
        <w:jc w:val="both"/>
        <w:rPr>
          <w:b/>
          <w:bCs/>
          <w:color w:val="000000"/>
          <w:lang w:val="en-US"/>
        </w:rPr>
      </w:pPr>
      <w:r w:rsidRPr="000844C7">
        <w:rPr>
          <w:b/>
          <w:bCs/>
          <w:color w:val="000000"/>
          <w:lang w:val="en-US"/>
        </w:rPr>
        <w:t xml:space="preserve">Дополнительная </w:t>
      </w:r>
    </w:p>
    <w:p w:rsidR="00787E9F" w:rsidRPr="000844C7" w:rsidRDefault="00787E9F">
      <w:pPr>
        <w:numPr>
          <w:ilvl w:val="0"/>
          <w:numId w:val="1"/>
        </w:numPr>
        <w:rPr>
          <w:color w:val="000000"/>
          <w:highlight w:val="white"/>
        </w:rPr>
      </w:pPr>
      <w:r w:rsidRPr="000844C7">
        <w:rPr>
          <w:color w:val="000000"/>
          <w:shd w:val="clear" w:color="auto" w:fill="FFFFFF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0844C7">
        <w:rPr>
          <w:color w:val="000000"/>
          <w:shd w:val="clear" w:color="auto" w:fill="FFFFFF"/>
          <w:lang w:val="en-US"/>
        </w:rPr>
        <w:t>ISBN</w:t>
      </w:r>
      <w:r w:rsidRPr="000844C7">
        <w:rPr>
          <w:color w:val="000000"/>
          <w:shd w:val="clear" w:color="auto" w:fill="FFFFFF"/>
        </w:rPr>
        <w:t xml:space="preserve"> 978-5-9704-1777-5 - Режим доступа: </w:t>
      </w:r>
      <w:hyperlink r:id="rId178">
        <w:r w:rsidRPr="000844C7">
          <w:rPr>
            <w:rStyle w:val="-"/>
          </w:rPr>
          <w:t>http://www.studmedlib.ru/book/ISBN9785970417775.html</w:t>
        </w:r>
      </w:hyperlink>
    </w:p>
    <w:p w:rsidR="00787E9F" w:rsidRPr="000844C7" w:rsidRDefault="00787E9F">
      <w:pPr>
        <w:numPr>
          <w:ilvl w:val="0"/>
          <w:numId w:val="1"/>
        </w:numPr>
        <w:rPr>
          <w:color w:val="000000"/>
          <w:highlight w:val="white"/>
        </w:rPr>
      </w:pPr>
      <w:r w:rsidRPr="000844C7">
        <w:rPr>
          <w:color w:val="000000"/>
          <w:shd w:val="clear" w:color="auto" w:fill="FFFFFF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0844C7">
        <w:rPr>
          <w:color w:val="000000"/>
          <w:shd w:val="clear" w:color="auto" w:fill="FFFFFF"/>
          <w:lang w:val="en-US"/>
        </w:rPr>
        <w:t>ISBN</w:t>
      </w:r>
      <w:r w:rsidRPr="000844C7">
        <w:rPr>
          <w:color w:val="000000"/>
          <w:shd w:val="clear" w:color="auto" w:fill="FFFFFF"/>
        </w:rPr>
        <w:t xml:space="preserve"> 978-5-9704-3234-1 - Режим доступа: </w:t>
      </w:r>
      <w:hyperlink r:id="rId179">
        <w:r w:rsidRPr="000844C7">
          <w:rPr>
            <w:rStyle w:val="-"/>
          </w:rPr>
          <w:t>http://www.studentlibrary.ru/book/ISBN9785970432341.html</w:t>
        </w:r>
      </w:hyperlink>
    </w:p>
    <w:p w:rsidR="00787E9F" w:rsidRPr="000844C7" w:rsidRDefault="00787E9F">
      <w:pPr>
        <w:numPr>
          <w:ilvl w:val="0"/>
          <w:numId w:val="1"/>
        </w:numPr>
        <w:ind w:left="340" w:hanging="340"/>
        <w:jc w:val="both"/>
        <w:rPr>
          <w:b/>
          <w:bCs/>
          <w:color w:val="000000"/>
        </w:rPr>
      </w:pPr>
      <w:r w:rsidRPr="000844C7">
        <w:rPr>
          <w:color w:val="000000"/>
          <w:shd w:val="clear" w:color="auto" w:fill="FFFFFF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0844C7">
        <w:rPr>
          <w:color w:val="000000"/>
          <w:shd w:val="clear" w:color="auto" w:fill="FFFFFF"/>
          <w:lang w:val="en-US"/>
        </w:rPr>
        <w:t>ISBN</w:t>
      </w:r>
      <w:r w:rsidRPr="000844C7">
        <w:rPr>
          <w:color w:val="000000"/>
          <w:shd w:val="clear" w:color="auto" w:fill="FFFFFF"/>
        </w:rPr>
        <w:t xml:space="preserve"> 978-5-9704-2419-3 - Режим доступа: </w:t>
      </w:r>
      <w:hyperlink r:id="rId180">
        <w:r w:rsidRPr="000844C7">
          <w:rPr>
            <w:rStyle w:val="-"/>
          </w:rPr>
          <w:t>http://www.studmedlib.ru/book/ISBN9785970424193.html</w:t>
        </w:r>
      </w:hyperlink>
    </w:p>
    <w:p w:rsidR="00787E9F" w:rsidRPr="000844C7" w:rsidRDefault="00787E9F">
      <w:pPr>
        <w:rPr>
          <w:b/>
          <w:bCs/>
          <w:color w:val="000000"/>
        </w:rPr>
      </w:pPr>
      <w:r w:rsidRPr="000844C7">
        <w:rPr>
          <w:b/>
          <w:bCs/>
          <w:color w:val="000000"/>
        </w:rPr>
        <w:t xml:space="preserve">Учебно-методическая </w:t>
      </w:r>
    </w:p>
    <w:p w:rsidR="00787E9F" w:rsidRPr="000844C7" w:rsidRDefault="00787E9F">
      <w:pPr>
        <w:ind w:left="720"/>
      </w:pPr>
      <w:r w:rsidRPr="000844C7">
        <w:rPr>
          <w:rStyle w:val="-"/>
          <w:color w:val="000000"/>
          <w:u w:val="none"/>
        </w:rPr>
        <w:t xml:space="preserve">1. </w:t>
      </w:r>
      <w:r w:rsidRPr="000844C7">
        <w:rPr>
          <w:color w:val="00000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Pr="000844C7" w:rsidRDefault="00787E9F">
      <w:pPr>
        <w:spacing w:before="61"/>
        <w:rPr>
          <w:b/>
          <w:bCs/>
          <w:u w:val="single"/>
        </w:rPr>
      </w:pPr>
      <w:r w:rsidRPr="000844C7">
        <w:rPr>
          <w:b/>
          <w:bCs/>
          <w:u w:val="single"/>
        </w:rPr>
        <w:t>Электронно-библиотечные системы:</w:t>
      </w:r>
    </w:p>
    <w:p w:rsidR="00787E9F" w:rsidRPr="000844C7" w:rsidRDefault="00787E9F">
      <w:pPr>
        <w:widowControl w:val="0"/>
        <w:numPr>
          <w:ilvl w:val="0"/>
          <w:numId w:val="10"/>
        </w:numPr>
        <w:autoSpaceDE w:val="0"/>
        <w:spacing w:before="61"/>
      </w:pPr>
      <w:r w:rsidRPr="000844C7">
        <w:rPr>
          <w:b/>
          <w:bCs/>
          <w:lang w:val="en-US"/>
        </w:rPr>
        <w:t>IPRbooks</w:t>
      </w:r>
      <w:r w:rsidRPr="000844C7">
        <w:t xml:space="preserve">[Электронный ресурс]: электронно-библиотечная система </w:t>
      </w:r>
      <w:r w:rsidRPr="000844C7">
        <w:rPr>
          <w:i/>
          <w:iCs/>
        </w:rPr>
        <w:t xml:space="preserve">/ </w:t>
      </w:r>
      <w:r w:rsidRPr="000844C7">
        <w:t xml:space="preserve">группа </w:t>
      </w:r>
    </w:p>
    <w:p w:rsidR="00787E9F" w:rsidRPr="000844C7" w:rsidRDefault="00787E9F">
      <w:pPr>
        <w:ind w:left="360"/>
        <w:rPr>
          <w:b/>
          <w:bCs/>
        </w:rPr>
      </w:pPr>
      <w:r w:rsidRPr="000844C7">
        <w:t xml:space="preserve">компаний Ай Пи Эр Медиа . - Электрон. дан. - Саратов, [2019]. - Режим доступа: </w:t>
      </w:r>
      <w:hyperlink r:id="rId181">
        <w:r w:rsidRPr="000844C7">
          <w:rPr>
            <w:rStyle w:val="-"/>
            <w:lang w:val="en-US"/>
          </w:rPr>
          <w:t>http</w:t>
        </w:r>
      </w:hyperlink>
      <w:hyperlink r:id="rId182">
        <w:r w:rsidRPr="000844C7">
          <w:rPr>
            <w:rStyle w:val="-"/>
          </w:rPr>
          <w:t>://</w:t>
        </w:r>
      </w:hyperlink>
      <w:hyperlink r:id="rId183">
        <w:r w:rsidRPr="000844C7">
          <w:rPr>
            <w:rStyle w:val="-"/>
            <w:lang w:val="en-US"/>
          </w:rPr>
          <w:t>www</w:t>
        </w:r>
      </w:hyperlink>
      <w:hyperlink r:id="rId184">
        <w:r w:rsidRPr="000844C7">
          <w:rPr>
            <w:rStyle w:val="-"/>
          </w:rPr>
          <w:t>.</w:t>
        </w:r>
      </w:hyperlink>
      <w:hyperlink r:id="rId185">
        <w:r w:rsidRPr="000844C7">
          <w:rPr>
            <w:rStyle w:val="-"/>
            <w:lang w:val="en-US"/>
          </w:rPr>
          <w:t>iprbookshop</w:t>
        </w:r>
      </w:hyperlink>
      <w:r w:rsidRPr="000844C7">
        <w:rPr>
          <w:rStyle w:val="-"/>
        </w:rPr>
        <w:t>.</w:t>
      </w:r>
      <w:r w:rsidRPr="000844C7">
        <w:rPr>
          <w:rStyle w:val="-"/>
          <w:lang w:val="en-US"/>
        </w:rPr>
        <w:t>ru</w:t>
      </w:r>
    </w:p>
    <w:p w:rsidR="00787E9F" w:rsidRPr="000844C7" w:rsidRDefault="00787E9F">
      <w:pPr>
        <w:widowControl w:val="0"/>
        <w:numPr>
          <w:ilvl w:val="0"/>
          <w:numId w:val="10"/>
        </w:numPr>
        <w:autoSpaceDE w:val="0"/>
        <w:rPr>
          <w:b/>
          <w:bCs/>
        </w:rPr>
      </w:pPr>
      <w:r w:rsidRPr="000844C7">
        <w:rPr>
          <w:b/>
          <w:bCs/>
        </w:rPr>
        <w:t xml:space="preserve">ЮРАИТ </w:t>
      </w:r>
      <w:r w:rsidRPr="000844C7"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86">
        <w:r w:rsidRPr="000844C7">
          <w:rPr>
            <w:rStyle w:val="-"/>
            <w:lang w:val="en-US"/>
          </w:rPr>
          <w:t>https</w:t>
        </w:r>
      </w:hyperlink>
      <w:hyperlink r:id="rId187">
        <w:r w:rsidRPr="000844C7">
          <w:rPr>
            <w:rStyle w:val="-"/>
          </w:rPr>
          <w:t>://</w:t>
        </w:r>
      </w:hyperlink>
      <w:hyperlink r:id="rId188">
        <w:r w:rsidRPr="000844C7">
          <w:rPr>
            <w:rStyle w:val="-"/>
            <w:lang w:val="en-US"/>
          </w:rPr>
          <w:t>www</w:t>
        </w:r>
      </w:hyperlink>
      <w:hyperlink r:id="rId189">
        <w:r w:rsidRPr="000844C7">
          <w:rPr>
            <w:rStyle w:val="-"/>
          </w:rPr>
          <w:t>.</w:t>
        </w:r>
      </w:hyperlink>
      <w:hyperlink r:id="rId190">
        <w:r w:rsidRPr="000844C7">
          <w:rPr>
            <w:rStyle w:val="-"/>
            <w:lang w:val="en-US"/>
          </w:rPr>
          <w:t>biblio</w:t>
        </w:r>
      </w:hyperlink>
      <w:hyperlink r:id="rId191">
        <w:r w:rsidRPr="000844C7">
          <w:rPr>
            <w:rStyle w:val="-"/>
          </w:rPr>
          <w:t>-</w:t>
        </w:r>
      </w:hyperlink>
      <w:hyperlink r:id="rId192">
        <w:r w:rsidRPr="000844C7">
          <w:rPr>
            <w:rStyle w:val="-"/>
            <w:lang w:val="en-US"/>
          </w:rPr>
          <w:t>online</w:t>
        </w:r>
      </w:hyperlink>
      <w:hyperlink r:id="rId193">
        <w:r w:rsidRPr="000844C7">
          <w:rPr>
            <w:rStyle w:val="-"/>
          </w:rPr>
          <w:t>.</w:t>
        </w:r>
      </w:hyperlink>
      <w:hyperlink r:id="rId194">
        <w:r w:rsidRPr="000844C7">
          <w:rPr>
            <w:rStyle w:val="-"/>
            <w:lang w:val="en-US"/>
          </w:rPr>
          <w:t>ru</w:t>
        </w:r>
      </w:hyperlink>
    </w:p>
    <w:p w:rsidR="00787E9F" w:rsidRPr="000844C7" w:rsidRDefault="00787E9F">
      <w:pPr>
        <w:widowControl w:val="0"/>
        <w:numPr>
          <w:ilvl w:val="0"/>
          <w:numId w:val="10"/>
        </w:numPr>
        <w:autoSpaceDE w:val="0"/>
      </w:pPr>
      <w:r w:rsidRPr="000844C7">
        <w:rPr>
          <w:b/>
          <w:bCs/>
        </w:rPr>
        <w:t xml:space="preserve"> Консультант студента </w:t>
      </w:r>
      <w:r w:rsidRPr="000844C7">
        <w:t xml:space="preserve">[Электронный ресурс]: электронно-библиотечная система / </w:t>
      </w:r>
    </w:p>
    <w:p w:rsidR="00787E9F" w:rsidRPr="000844C7" w:rsidRDefault="00787E9F">
      <w:pPr>
        <w:ind w:left="360"/>
      </w:pPr>
      <w:r w:rsidRPr="000844C7">
        <w:t xml:space="preserve">ООО Политехресурс. - Электрон. дан. — Москва, [2019]. - Режим доступа: </w:t>
      </w:r>
      <w:hyperlink r:id="rId195">
        <w:r w:rsidRPr="000844C7">
          <w:rPr>
            <w:rStyle w:val="-"/>
          </w:rPr>
          <w:t>http://www.studentlibrary.ru/pages/catalogue.html</w:t>
        </w:r>
      </w:hyperlink>
    </w:p>
    <w:p w:rsidR="00787E9F" w:rsidRPr="000844C7" w:rsidRDefault="00787E9F">
      <w:pPr>
        <w:widowControl w:val="0"/>
        <w:numPr>
          <w:ilvl w:val="0"/>
          <w:numId w:val="10"/>
        </w:numPr>
        <w:autoSpaceDE w:val="0"/>
        <w:spacing w:before="60"/>
      </w:pPr>
      <w:r w:rsidRPr="000844C7">
        <w:t xml:space="preserve"> </w:t>
      </w:r>
      <w:r w:rsidRPr="000844C7">
        <w:rPr>
          <w:b/>
          <w:bCs/>
        </w:rPr>
        <w:t xml:space="preserve">База данных периодических изданий </w:t>
      </w:r>
      <w:r w:rsidRPr="000844C7">
        <w:t xml:space="preserve">[Электронный ресурс]: электронные журналы / ООО ИВИС. - Электрон. дан. - Москва, [2019]. - Режим доступа: </w:t>
      </w:r>
      <w:hyperlink r:id="rId196">
        <w:r w:rsidRPr="000844C7">
          <w:rPr>
            <w:rStyle w:val="-"/>
            <w:lang w:val="en-US"/>
          </w:rPr>
          <w:t>h</w:t>
        </w:r>
      </w:hyperlink>
      <w:hyperlink r:id="rId197">
        <w:r w:rsidRPr="000844C7">
          <w:rPr>
            <w:rStyle w:val="-"/>
          </w:rPr>
          <w:t>ttps://</w:t>
        </w:r>
      </w:hyperlink>
      <w:hyperlink r:id="rId198">
        <w:r w:rsidRPr="000844C7">
          <w:rPr>
            <w:rStyle w:val="-"/>
            <w:lang w:val="en-US"/>
          </w:rPr>
          <w:t>dlib</w:t>
        </w:r>
      </w:hyperlink>
      <w:hyperlink r:id="rId199">
        <w:r w:rsidRPr="000844C7">
          <w:rPr>
            <w:rStyle w:val="-"/>
          </w:rPr>
          <w:t>.</w:t>
        </w:r>
      </w:hyperlink>
      <w:hyperlink r:id="rId200">
        <w:r w:rsidRPr="000844C7">
          <w:rPr>
            <w:rStyle w:val="-"/>
            <w:lang w:val="en-US"/>
          </w:rPr>
          <w:t>eastview</w:t>
        </w:r>
      </w:hyperlink>
      <w:hyperlink r:id="rId201">
        <w:r w:rsidRPr="000844C7">
          <w:rPr>
            <w:rStyle w:val="-"/>
          </w:rPr>
          <w:t>.</w:t>
        </w:r>
      </w:hyperlink>
      <w:hyperlink r:id="rId202">
        <w:r w:rsidRPr="000844C7">
          <w:rPr>
            <w:rStyle w:val="-"/>
            <w:lang w:val="en-US"/>
          </w:rPr>
          <w:t>com</w:t>
        </w:r>
      </w:hyperlink>
      <w:hyperlink r:id="rId203">
        <w:r w:rsidRPr="000844C7">
          <w:rPr>
            <w:rStyle w:val="-"/>
          </w:rPr>
          <w:t>/</w:t>
        </w:r>
      </w:hyperlink>
      <w:hyperlink r:id="rId204">
        <w:r w:rsidRPr="000844C7">
          <w:rPr>
            <w:rStyle w:val="-"/>
            <w:lang w:val="en-US"/>
          </w:rPr>
          <w:t>browse</w:t>
        </w:r>
      </w:hyperlink>
      <w:hyperlink r:id="rId205">
        <w:r w:rsidRPr="000844C7">
          <w:rPr>
            <w:rStyle w:val="-"/>
          </w:rPr>
          <w:t>/</w:t>
        </w:r>
      </w:hyperlink>
      <w:hyperlink r:id="rId206">
        <w:r w:rsidRPr="000844C7">
          <w:rPr>
            <w:rStyle w:val="-"/>
            <w:lang w:val="en-US"/>
          </w:rPr>
          <w:t>udb</w:t>
        </w:r>
      </w:hyperlink>
      <w:hyperlink r:id="rId207">
        <w:r w:rsidRPr="000844C7">
          <w:rPr>
            <w:rStyle w:val="-"/>
          </w:rPr>
          <w:t>/12</w:t>
        </w:r>
      </w:hyperlink>
    </w:p>
    <w:p w:rsidR="00787E9F" w:rsidRPr="000844C7" w:rsidRDefault="00787E9F">
      <w:pPr>
        <w:widowControl w:val="0"/>
        <w:numPr>
          <w:ilvl w:val="0"/>
          <w:numId w:val="10"/>
        </w:numPr>
        <w:autoSpaceDE w:val="0"/>
        <w:spacing w:before="60"/>
        <w:rPr>
          <w:b/>
          <w:bCs/>
          <w:u w:val="single"/>
        </w:rPr>
      </w:pPr>
      <w:r w:rsidRPr="000844C7">
        <w:t xml:space="preserve"> </w:t>
      </w:r>
      <w:r w:rsidRPr="000844C7">
        <w:rPr>
          <w:b/>
          <w:bCs/>
        </w:rPr>
        <w:t xml:space="preserve">Национальная электронная библиотека </w:t>
      </w:r>
      <w:r w:rsidRPr="000844C7">
        <w:t xml:space="preserve">[Электронный ресурс]: электронная библиотека. - Электрон. дан. — Москва, [2019]. - Режим доступа: </w:t>
      </w:r>
      <w:hyperlink r:id="rId208">
        <w:r w:rsidRPr="000844C7">
          <w:rPr>
            <w:rStyle w:val="-"/>
          </w:rPr>
          <w:t>https://rusneb.ru/</w:t>
        </w:r>
      </w:hyperlink>
    </w:p>
    <w:p w:rsidR="00787E9F" w:rsidRDefault="00787E9F">
      <w:pPr>
        <w:autoSpaceDE w:val="0"/>
        <w:ind w:left="360"/>
      </w:pPr>
      <w:r w:rsidRPr="000844C7">
        <w:rPr>
          <w:b/>
          <w:bCs/>
          <w:u w:val="single"/>
        </w:rPr>
        <w:t xml:space="preserve"> Федеральные информационно-образовательные порталы: </w:t>
      </w:r>
      <w:r w:rsidRPr="000844C7">
        <w:t xml:space="preserve">Информационная система Единое окно доступа к образовательным ресурсам. Режим доступа: </w:t>
      </w:r>
      <w:hyperlink r:id="rId209">
        <w:r w:rsidRPr="000844C7">
          <w:rPr>
            <w:rStyle w:val="-"/>
            <w:lang w:val="en-US"/>
          </w:rPr>
          <w:t>http</w:t>
        </w:r>
        <w:r w:rsidRPr="000844C7">
          <w:rPr>
            <w:rStyle w:val="-"/>
          </w:rPr>
          <w:t>://</w:t>
        </w:r>
        <w:r w:rsidRPr="000844C7">
          <w:rPr>
            <w:rStyle w:val="-"/>
            <w:lang w:val="en-US"/>
          </w:rPr>
          <w:t>window</w:t>
        </w:r>
        <w:r w:rsidRPr="000844C7">
          <w:rPr>
            <w:rStyle w:val="-"/>
          </w:rPr>
          <w:t>.</w:t>
        </w:r>
        <w:r w:rsidRPr="000844C7">
          <w:rPr>
            <w:rStyle w:val="-"/>
            <w:lang w:val="en-US"/>
          </w:rPr>
          <w:t>edu</w:t>
        </w:r>
        <w:r w:rsidRPr="000844C7">
          <w:rPr>
            <w:rStyle w:val="-"/>
          </w:rPr>
          <w:t>.</w:t>
        </w:r>
        <w:r w:rsidRPr="000844C7">
          <w:rPr>
            <w:rStyle w:val="-"/>
            <w:lang w:val="en-US"/>
          </w:rPr>
          <w:t>ru</w:t>
        </w:r>
        <w:r w:rsidRPr="000844C7">
          <w:rPr>
            <w:rStyle w:val="-"/>
          </w:rPr>
          <w:t>/</w:t>
        </w:r>
      </w:hyperlink>
    </w:p>
    <w:p w:rsidR="00787E9F" w:rsidRDefault="00787E9F">
      <w:pPr>
        <w:autoSpaceDE w:val="0"/>
        <w:ind w:left="360"/>
        <w:rPr>
          <w:sz w:val="21"/>
          <w:szCs w:val="21"/>
        </w:rPr>
      </w:pPr>
    </w:p>
    <w:p w:rsidR="00787E9F" w:rsidRPr="000844C7" w:rsidRDefault="00787E9F">
      <w:pPr>
        <w:autoSpaceDE w:val="0"/>
        <w:ind w:left="360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>
      <w:pPr>
        <w:autoSpaceDE w:val="0"/>
        <w:jc w:val="center"/>
      </w:pPr>
      <w:r w:rsidRPr="000844C7">
        <w:br w:type="page"/>
      </w:r>
      <w:r>
        <w:rPr>
          <w:b/>
          <w:bCs/>
        </w:rPr>
        <w:t>ПРАКТИЧЕСКОЕ  ЗАНЯТИЕ N 15.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Тема:   ФИЗИОЛОГИЯ КРОВИ.  ФИЗИОЛОГИЯ ЛЕЙКОЦИТОВ. ФИЗИКО-ХИМИЧЕСКИЕ СВОЙСТВА КРОВИ.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Лейкоциты, их виды, количество, функции.</w:t>
      </w:r>
    </w:p>
    <w:p w:rsidR="00787E9F" w:rsidRDefault="00787E9F">
      <w:pPr>
        <w:autoSpaceDE w:val="0"/>
      </w:pPr>
      <w:r>
        <w:t>2. Понятие о лейкоцитозе и лейкопении.</w:t>
      </w:r>
    </w:p>
    <w:p w:rsidR="00787E9F" w:rsidRDefault="00787E9F">
      <w:pPr>
        <w:autoSpaceDE w:val="0"/>
      </w:pPr>
      <w:r>
        <w:t>3. Лейкоцитарная формула.</w:t>
      </w:r>
    </w:p>
    <w:p w:rsidR="00787E9F" w:rsidRDefault="00787E9F">
      <w:pPr>
        <w:autoSpaceDE w:val="0"/>
      </w:pPr>
      <w:r>
        <w:t>4. Регуляция лейкопоэза.</w:t>
      </w:r>
    </w:p>
    <w:p w:rsidR="00787E9F" w:rsidRDefault="00787E9F">
      <w:pPr>
        <w:autoSpaceDE w:val="0"/>
      </w:pPr>
      <w:r>
        <w:t>5. Тромбоциты, количество, функции.</w:t>
      </w:r>
    </w:p>
    <w:p w:rsidR="00787E9F" w:rsidRDefault="00787E9F">
      <w:pPr>
        <w:autoSpaceDE w:val="0"/>
      </w:pPr>
      <w:r>
        <w:t>6. Виды и механизм гемолиза.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Default="00787E9F">
      <w:pPr>
        <w:autoSpaceDE w:val="0"/>
      </w:pPr>
      <w:r>
        <w:t>1. Счет лейкоцитов.</w:t>
      </w:r>
    </w:p>
    <w:p w:rsidR="00787E9F" w:rsidRDefault="00787E9F">
      <w:pPr>
        <w:autoSpaceDE w:val="0"/>
      </w:pPr>
      <w:r>
        <w:t>2. Определение вязкости крови.</w:t>
      </w:r>
    </w:p>
    <w:p w:rsidR="00787E9F" w:rsidRDefault="00787E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рекомендуемой литературы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978-5-9704-4593-8 - Режим доступа: </w:t>
      </w:r>
      <w:hyperlink r:id="rId210">
        <w:r w:rsidRPr="000844C7">
          <w:rPr>
            <w:rStyle w:val="-"/>
            <w:sz w:val="20"/>
            <w:szCs w:val="20"/>
          </w:rPr>
          <w:t>http://www.studmedlib.ru/book/ISBN9785970445938.html</w:t>
        </w:r>
      </w:hyperlink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978-5-9704-5130-4 - Режим доступа: </w:t>
      </w:r>
      <w:hyperlink r:id="rId211">
        <w:r w:rsidRPr="000844C7">
          <w:rPr>
            <w:rStyle w:val="-"/>
            <w:sz w:val="20"/>
            <w:szCs w:val="20"/>
          </w:rPr>
          <w:t>http://www.studmedlib.ru/book/ISBN9785970451304.html</w:t>
        </w:r>
      </w:hyperlink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Нормальная физиология [Электронный ресурс]: учебник / под ред. Л. 3. Теля, Н. А. </w:t>
      </w:r>
    </w:p>
    <w:p w:rsidR="00787E9F" w:rsidRPr="000844C7" w:rsidRDefault="00787E9F">
      <w:pPr>
        <w:jc w:val="both"/>
        <w:rPr>
          <w:sz w:val="20"/>
          <w:szCs w:val="20"/>
        </w:rPr>
      </w:pPr>
      <w:r w:rsidRPr="000844C7">
        <w:rPr>
          <w:color w:val="000000"/>
          <w:sz w:val="20"/>
          <w:szCs w:val="20"/>
        </w:rPr>
        <w:t>Агаджаняна - М.: Литтерра, 2015.-</w:t>
      </w:r>
      <w:r w:rsidRPr="000844C7">
        <w:rPr>
          <w:color w:val="000000"/>
          <w:sz w:val="20"/>
          <w:szCs w:val="20"/>
          <w:lang w:val="en-US"/>
        </w:rPr>
        <w:t>http</w:t>
      </w:r>
      <w:r w:rsidRPr="000844C7">
        <w:rPr>
          <w:color w:val="000000"/>
          <w:sz w:val="20"/>
          <w:szCs w:val="20"/>
        </w:rPr>
        <w:t xml:space="preserve">:/ </w:t>
      </w:r>
      <w:hyperlink r:id="rId212">
        <w:r w:rsidRPr="000844C7">
          <w:rPr>
            <w:rStyle w:val="-"/>
            <w:sz w:val="20"/>
            <w:szCs w:val="20"/>
          </w:rPr>
          <w:t>www.studmedlib.ru/book/ISBN9785423501679.html</w:t>
        </w:r>
      </w:hyperlink>
      <w:r w:rsidRPr="000844C7">
        <w:rPr>
          <w:color w:val="000000"/>
          <w:sz w:val="20"/>
          <w:szCs w:val="20"/>
        </w:rPr>
        <w:t xml:space="preserve">   </w:t>
      </w:r>
    </w:p>
    <w:p w:rsidR="00787E9F" w:rsidRPr="000844C7" w:rsidRDefault="00787E9F">
      <w:pPr>
        <w:jc w:val="both"/>
        <w:rPr>
          <w:b/>
          <w:bCs/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978-5-9704-3664-6 - Режим доступа: </w:t>
      </w:r>
      <w:hyperlink r:id="rId213">
        <w:r w:rsidRPr="000844C7">
          <w:rPr>
            <w:rStyle w:val="-"/>
            <w:sz w:val="20"/>
            <w:szCs w:val="20"/>
          </w:rPr>
          <w:t>http://www.studmedlib.ru/book/ISBN9785970436646.html</w:t>
        </w:r>
      </w:hyperlink>
    </w:p>
    <w:p w:rsidR="00787E9F" w:rsidRPr="000844C7" w:rsidRDefault="00787E9F">
      <w:pPr>
        <w:jc w:val="both"/>
        <w:rPr>
          <w:b/>
          <w:bCs/>
          <w:color w:val="000000"/>
          <w:sz w:val="20"/>
          <w:szCs w:val="20"/>
          <w:lang w:val="en-US"/>
        </w:rPr>
      </w:pPr>
      <w:r w:rsidRPr="000844C7">
        <w:rPr>
          <w:b/>
          <w:bCs/>
          <w:color w:val="000000"/>
          <w:sz w:val="20"/>
          <w:szCs w:val="20"/>
          <w:lang w:val="en-US"/>
        </w:rPr>
        <w:t xml:space="preserve">Дополнительная </w:t>
      </w:r>
    </w:p>
    <w:p w:rsidR="00787E9F" w:rsidRPr="000844C7" w:rsidRDefault="00787E9F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214">
        <w:r w:rsidRPr="000844C7">
          <w:rPr>
            <w:rStyle w:val="-"/>
            <w:sz w:val="20"/>
            <w:szCs w:val="20"/>
          </w:rPr>
          <w:t>http://www.studmedlib.ru/book/ISBN9785970417775.html</w:t>
        </w:r>
      </w:hyperlink>
    </w:p>
    <w:p w:rsidR="00787E9F" w:rsidRPr="000844C7" w:rsidRDefault="00787E9F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215">
        <w:r w:rsidRPr="000844C7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787E9F" w:rsidRPr="000844C7" w:rsidRDefault="00787E9F">
      <w:pPr>
        <w:numPr>
          <w:ilvl w:val="0"/>
          <w:numId w:val="1"/>
        </w:numPr>
        <w:ind w:left="340" w:hanging="340"/>
        <w:jc w:val="both"/>
        <w:rPr>
          <w:b/>
          <w:bCs/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216">
        <w:r w:rsidRPr="000844C7">
          <w:rPr>
            <w:rStyle w:val="-"/>
            <w:sz w:val="20"/>
            <w:szCs w:val="20"/>
          </w:rPr>
          <w:t>http://www.studmedlib.ru/book/ISBN9785970424193.html</w:t>
        </w:r>
      </w:hyperlink>
    </w:p>
    <w:p w:rsidR="00787E9F" w:rsidRPr="000844C7" w:rsidRDefault="00787E9F">
      <w:pPr>
        <w:rPr>
          <w:b/>
          <w:bCs/>
          <w:color w:val="000000"/>
          <w:sz w:val="20"/>
          <w:szCs w:val="20"/>
        </w:rPr>
      </w:pPr>
      <w:r w:rsidRPr="000844C7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787E9F" w:rsidRPr="000844C7" w:rsidRDefault="00787E9F">
      <w:pPr>
        <w:ind w:left="720"/>
        <w:rPr>
          <w:sz w:val="20"/>
          <w:szCs w:val="20"/>
        </w:rPr>
      </w:pPr>
      <w:r w:rsidRPr="000844C7">
        <w:rPr>
          <w:rStyle w:val="-"/>
          <w:color w:val="000000"/>
          <w:sz w:val="20"/>
          <w:szCs w:val="20"/>
          <w:u w:val="none"/>
        </w:rPr>
        <w:t xml:space="preserve">1. </w:t>
      </w:r>
      <w:r w:rsidRPr="000844C7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Pr="000844C7" w:rsidRDefault="00787E9F">
      <w:pPr>
        <w:spacing w:before="61"/>
        <w:rPr>
          <w:b/>
          <w:bCs/>
          <w:sz w:val="20"/>
          <w:szCs w:val="20"/>
          <w:u w:val="single"/>
        </w:rPr>
      </w:pPr>
      <w:r w:rsidRPr="000844C7">
        <w:rPr>
          <w:b/>
          <w:bCs/>
          <w:sz w:val="20"/>
          <w:szCs w:val="20"/>
          <w:u w:val="single"/>
        </w:rPr>
        <w:t>Электронно-библиотечные системы:</w:t>
      </w:r>
    </w:p>
    <w:p w:rsidR="00787E9F" w:rsidRPr="000844C7" w:rsidRDefault="00787E9F">
      <w:pPr>
        <w:widowControl w:val="0"/>
        <w:autoSpaceDE w:val="0"/>
        <w:spacing w:before="61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1. </w:t>
      </w:r>
      <w:r w:rsidRPr="000844C7">
        <w:rPr>
          <w:sz w:val="20"/>
          <w:szCs w:val="20"/>
          <w:lang w:val="en-US"/>
        </w:rPr>
        <w:t>IP</w:t>
      </w:r>
      <w:r w:rsidRPr="000844C7">
        <w:rPr>
          <w:b/>
          <w:bCs/>
          <w:sz w:val="20"/>
          <w:szCs w:val="20"/>
          <w:lang w:val="en-US"/>
        </w:rPr>
        <w:t>Rbooks</w:t>
      </w:r>
      <w:r w:rsidRPr="000844C7">
        <w:rPr>
          <w:sz w:val="20"/>
          <w:szCs w:val="20"/>
        </w:rPr>
        <w:t xml:space="preserve">[Электронный ресурс]: электронно-библиотечная система </w:t>
      </w:r>
      <w:r w:rsidRPr="000844C7">
        <w:rPr>
          <w:i/>
          <w:iCs/>
          <w:sz w:val="20"/>
          <w:szCs w:val="20"/>
        </w:rPr>
        <w:t xml:space="preserve">/ </w:t>
      </w:r>
      <w:r w:rsidRPr="000844C7">
        <w:rPr>
          <w:sz w:val="20"/>
          <w:szCs w:val="20"/>
        </w:rPr>
        <w:t xml:space="preserve">группа </w:t>
      </w:r>
    </w:p>
    <w:p w:rsidR="00787E9F" w:rsidRPr="000844C7" w:rsidRDefault="00787E9F">
      <w:pPr>
        <w:ind w:left="360"/>
        <w:rPr>
          <w:sz w:val="20"/>
          <w:szCs w:val="20"/>
        </w:rPr>
      </w:pPr>
      <w:r w:rsidRPr="000844C7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217">
        <w:r w:rsidRPr="000844C7">
          <w:rPr>
            <w:rStyle w:val="-"/>
            <w:sz w:val="20"/>
            <w:szCs w:val="20"/>
            <w:lang w:val="en-US"/>
          </w:rPr>
          <w:t>http</w:t>
        </w:r>
      </w:hyperlink>
      <w:hyperlink r:id="rId218">
        <w:r w:rsidRPr="000844C7">
          <w:rPr>
            <w:rStyle w:val="-"/>
            <w:sz w:val="20"/>
            <w:szCs w:val="20"/>
          </w:rPr>
          <w:t>://</w:t>
        </w:r>
      </w:hyperlink>
      <w:hyperlink r:id="rId219">
        <w:r w:rsidRPr="000844C7">
          <w:rPr>
            <w:rStyle w:val="-"/>
            <w:sz w:val="20"/>
            <w:szCs w:val="20"/>
            <w:lang w:val="en-US"/>
          </w:rPr>
          <w:t>www</w:t>
        </w:r>
      </w:hyperlink>
      <w:hyperlink r:id="rId220">
        <w:r w:rsidRPr="000844C7">
          <w:rPr>
            <w:rStyle w:val="-"/>
            <w:sz w:val="20"/>
            <w:szCs w:val="20"/>
          </w:rPr>
          <w:t>.</w:t>
        </w:r>
      </w:hyperlink>
      <w:hyperlink r:id="rId221">
        <w:r w:rsidRPr="000844C7">
          <w:rPr>
            <w:rStyle w:val="-"/>
            <w:sz w:val="20"/>
            <w:szCs w:val="20"/>
            <w:lang w:val="en-US"/>
          </w:rPr>
          <w:t>iprbookshop</w:t>
        </w:r>
      </w:hyperlink>
      <w:r w:rsidRPr="000844C7">
        <w:rPr>
          <w:rStyle w:val="-"/>
          <w:sz w:val="20"/>
          <w:szCs w:val="20"/>
        </w:rPr>
        <w:t>.</w:t>
      </w:r>
      <w:r w:rsidRPr="000844C7">
        <w:rPr>
          <w:rStyle w:val="-"/>
          <w:sz w:val="20"/>
          <w:szCs w:val="20"/>
          <w:lang w:val="en-US"/>
        </w:rPr>
        <w:t>ru</w:t>
      </w:r>
    </w:p>
    <w:p w:rsidR="00787E9F" w:rsidRPr="000844C7" w:rsidRDefault="00787E9F">
      <w:pPr>
        <w:widowControl w:val="0"/>
        <w:autoSpaceDE w:val="0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2. </w:t>
      </w:r>
      <w:r w:rsidRPr="000844C7">
        <w:rPr>
          <w:b/>
          <w:bCs/>
          <w:sz w:val="20"/>
          <w:szCs w:val="20"/>
        </w:rPr>
        <w:t xml:space="preserve">ЮРАИТ </w:t>
      </w:r>
      <w:r w:rsidRPr="000844C7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22">
        <w:r w:rsidRPr="000844C7">
          <w:rPr>
            <w:rStyle w:val="-"/>
            <w:sz w:val="20"/>
            <w:szCs w:val="20"/>
            <w:lang w:val="en-US"/>
          </w:rPr>
          <w:t>https</w:t>
        </w:r>
      </w:hyperlink>
      <w:hyperlink r:id="rId223">
        <w:r w:rsidRPr="000844C7">
          <w:rPr>
            <w:rStyle w:val="-"/>
            <w:sz w:val="20"/>
            <w:szCs w:val="20"/>
          </w:rPr>
          <w:t>://</w:t>
        </w:r>
      </w:hyperlink>
      <w:hyperlink r:id="rId224">
        <w:r w:rsidRPr="000844C7">
          <w:rPr>
            <w:rStyle w:val="-"/>
            <w:sz w:val="20"/>
            <w:szCs w:val="20"/>
            <w:lang w:val="en-US"/>
          </w:rPr>
          <w:t>www</w:t>
        </w:r>
      </w:hyperlink>
      <w:hyperlink r:id="rId225">
        <w:r w:rsidRPr="000844C7">
          <w:rPr>
            <w:rStyle w:val="-"/>
            <w:sz w:val="20"/>
            <w:szCs w:val="20"/>
          </w:rPr>
          <w:t>.</w:t>
        </w:r>
      </w:hyperlink>
      <w:hyperlink r:id="rId226">
        <w:r w:rsidRPr="000844C7">
          <w:rPr>
            <w:rStyle w:val="-"/>
            <w:sz w:val="20"/>
            <w:szCs w:val="20"/>
            <w:lang w:val="en-US"/>
          </w:rPr>
          <w:t>biblio</w:t>
        </w:r>
      </w:hyperlink>
      <w:hyperlink r:id="rId227">
        <w:r w:rsidRPr="000844C7">
          <w:rPr>
            <w:rStyle w:val="-"/>
            <w:sz w:val="20"/>
            <w:szCs w:val="20"/>
          </w:rPr>
          <w:t>-</w:t>
        </w:r>
      </w:hyperlink>
      <w:hyperlink r:id="rId228">
        <w:r w:rsidRPr="000844C7">
          <w:rPr>
            <w:rStyle w:val="-"/>
            <w:sz w:val="20"/>
            <w:szCs w:val="20"/>
            <w:lang w:val="en-US"/>
          </w:rPr>
          <w:t>online</w:t>
        </w:r>
      </w:hyperlink>
      <w:hyperlink r:id="rId229">
        <w:r w:rsidRPr="000844C7">
          <w:rPr>
            <w:rStyle w:val="-"/>
            <w:sz w:val="20"/>
            <w:szCs w:val="20"/>
          </w:rPr>
          <w:t>.</w:t>
        </w:r>
      </w:hyperlink>
      <w:hyperlink r:id="rId230">
        <w:r w:rsidRPr="000844C7">
          <w:rPr>
            <w:rStyle w:val="-"/>
            <w:sz w:val="20"/>
            <w:szCs w:val="20"/>
            <w:lang w:val="en-US"/>
          </w:rPr>
          <w:t>ru</w:t>
        </w:r>
      </w:hyperlink>
    </w:p>
    <w:p w:rsidR="00787E9F" w:rsidRPr="000844C7" w:rsidRDefault="00787E9F">
      <w:pPr>
        <w:widowControl w:val="0"/>
        <w:autoSpaceDE w:val="0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3. </w:t>
      </w:r>
      <w:r w:rsidRPr="000844C7">
        <w:rPr>
          <w:b/>
          <w:bCs/>
          <w:sz w:val="20"/>
          <w:szCs w:val="20"/>
        </w:rPr>
        <w:t xml:space="preserve">Консультант студента </w:t>
      </w:r>
      <w:r w:rsidRPr="000844C7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787E9F" w:rsidRPr="000844C7" w:rsidRDefault="00787E9F">
      <w:pPr>
        <w:ind w:left="360"/>
        <w:rPr>
          <w:sz w:val="20"/>
          <w:szCs w:val="20"/>
        </w:rPr>
      </w:pPr>
      <w:r w:rsidRPr="000844C7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231">
        <w:r w:rsidRPr="000844C7">
          <w:rPr>
            <w:rStyle w:val="-"/>
            <w:sz w:val="20"/>
            <w:szCs w:val="20"/>
          </w:rPr>
          <w:t>http://www.studentlibrary.ru/pages/catalogue.html</w:t>
        </w:r>
      </w:hyperlink>
    </w:p>
    <w:p w:rsidR="00787E9F" w:rsidRPr="000844C7" w:rsidRDefault="00787E9F">
      <w:pPr>
        <w:widowControl w:val="0"/>
        <w:autoSpaceDE w:val="0"/>
        <w:spacing w:before="60"/>
        <w:ind w:left="720"/>
        <w:rPr>
          <w:b/>
          <w:bCs/>
          <w:sz w:val="20"/>
          <w:szCs w:val="20"/>
          <w:u w:val="single"/>
        </w:rPr>
      </w:pPr>
      <w:r w:rsidRPr="000844C7">
        <w:rPr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 xml:space="preserve"> </w:t>
      </w:r>
      <w:r w:rsidRPr="000844C7">
        <w:rPr>
          <w:b/>
          <w:bCs/>
          <w:sz w:val="20"/>
          <w:szCs w:val="20"/>
        </w:rPr>
        <w:t xml:space="preserve">Национальная электронная библиотека </w:t>
      </w:r>
      <w:r w:rsidRPr="000844C7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232">
        <w:r w:rsidRPr="000844C7">
          <w:rPr>
            <w:rStyle w:val="-"/>
            <w:sz w:val="20"/>
            <w:szCs w:val="20"/>
          </w:rPr>
          <w:t>https://rusneb.ru/</w:t>
        </w:r>
      </w:hyperlink>
    </w:p>
    <w:p w:rsidR="00787E9F" w:rsidRDefault="00787E9F">
      <w:pPr>
        <w:autoSpaceDE w:val="0"/>
        <w:ind w:left="360"/>
        <w:jc w:val="center"/>
        <w:rPr>
          <w:sz w:val="20"/>
          <w:szCs w:val="20"/>
        </w:rPr>
      </w:pPr>
      <w:r w:rsidRPr="000844C7">
        <w:rPr>
          <w:b/>
          <w:bCs/>
          <w:sz w:val="20"/>
          <w:szCs w:val="20"/>
          <w:u w:val="single"/>
        </w:rPr>
        <w:t xml:space="preserve"> Федеральные информационно-образовательные порталы: </w:t>
      </w:r>
      <w:r w:rsidRPr="000844C7">
        <w:rPr>
          <w:b/>
          <w:bCs/>
          <w:sz w:val="20"/>
          <w:szCs w:val="20"/>
        </w:rPr>
        <w:t xml:space="preserve">Информационная система Единое окно доступа к образовательным ресурсам. Режим доступа: </w:t>
      </w:r>
      <w:hyperlink r:id="rId233">
        <w:r w:rsidRPr="000844C7">
          <w:rPr>
            <w:rStyle w:val="-"/>
            <w:b/>
            <w:bCs/>
            <w:sz w:val="20"/>
            <w:szCs w:val="20"/>
            <w:lang w:val="en-US"/>
          </w:rPr>
          <w:t>http</w:t>
        </w:r>
        <w:r w:rsidRPr="000844C7">
          <w:rPr>
            <w:rStyle w:val="-"/>
            <w:b/>
            <w:bCs/>
            <w:sz w:val="20"/>
            <w:szCs w:val="20"/>
          </w:rPr>
          <w:t>://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window</w:t>
        </w:r>
        <w:r w:rsidRPr="000844C7">
          <w:rPr>
            <w:rStyle w:val="-"/>
            <w:b/>
            <w:bCs/>
            <w:sz w:val="20"/>
            <w:szCs w:val="20"/>
          </w:rPr>
          <w:t>.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edu</w:t>
        </w:r>
        <w:r w:rsidRPr="000844C7">
          <w:rPr>
            <w:rStyle w:val="-"/>
            <w:b/>
            <w:bCs/>
            <w:sz w:val="20"/>
            <w:szCs w:val="20"/>
          </w:rPr>
          <w:t>.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ru</w:t>
        </w:r>
        <w:r w:rsidRPr="000844C7">
          <w:rPr>
            <w:rStyle w:val="-"/>
            <w:b/>
            <w:bCs/>
            <w:sz w:val="20"/>
            <w:szCs w:val="20"/>
          </w:rPr>
          <w:t>/</w:t>
        </w:r>
      </w:hyperlink>
    </w:p>
    <w:p w:rsidR="00787E9F" w:rsidRPr="000844C7" w:rsidRDefault="00787E9F">
      <w:pPr>
        <w:autoSpaceDE w:val="0"/>
        <w:ind w:left="360"/>
        <w:jc w:val="center"/>
        <w:rPr>
          <w:b/>
          <w:bCs/>
          <w:sz w:val="20"/>
          <w:szCs w:val="20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>
      <w:pPr>
        <w:autoSpaceDE w:val="0"/>
        <w:jc w:val="center"/>
      </w:pPr>
      <w:r w:rsidRPr="000844C7">
        <w:rPr>
          <w:sz w:val="20"/>
          <w:szCs w:val="20"/>
        </w:rPr>
        <w:br w:type="page"/>
      </w:r>
      <w:r>
        <w:rPr>
          <w:b/>
          <w:bCs/>
        </w:rPr>
        <w:t>ПРАКТИЧЕСКОЕ ЗАНЯТИЕ N 16.</w:t>
      </w:r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>Тема:     ФИЗИОЛОГИЯ КРОВИ.  СВЕРТЫВАНИЕ КРОВИ.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УЧЕНИЕ О ГРУППАХ КРОВИ.</w:t>
      </w:r>
    </w:p>
    <w:p w:rsidR="00787E9F" w:rsidRDefault="00787E9F">
      <w:pPr>
        <w:autoSpaceDE w:val="0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Процесс свертывания крови и его значение. Теория А.А.Шмидта.</w:t>
      </w:r>
    </w:p>
    <w:p w:rsidR="00787E9F" w:rsidRDefault="00787E9F">
      <w:pPr>
        <w:autoSpaceDE w:val="0"/>
      </w:pPr>
      <w:r>
        <w:t>2. Современные представления об  основных факторах, участвующих   в свертывании крови.</w:t>
      </w:r>
    </w:p>
    <w:p w:rsidR="00787E9F" w:rsidRDefault="00787E9F">
      <w:pPr>
        <w:autoSpaceDE w:val="0"/>
      </w:pPr>
      <w:r>
        <w:t>3. Фазы свертывания крови.</w:t>
      </w:r>
    </w:p>
    <w:p w:rsidR="00787E9F" w:rsidRDefault="00787E9F">
      <w:pPr>
        <w:autoSpaceDE w:val="0"/>
      </w:pPr>
      <w:r>
        <w:t>4. Понятие о ретракции и фибринолизе.</w:t>
      </w:r>
    </w:p>
    <w:p w:rsidR="00787E9F" w:rsidRDefault="00787E9F">
      <w:pPr>
        <w:autoSpaceDE w:val="0"/>
      </w:pPr>
      <w:r>
        <w:t>5. Свертывающая и противосвертывающая системы крови.</w:t>
      </w:r>
    </w:p>
    <w:p w:rsidR="00787E9F" w:rsidRDefault="00787E9F">
      <w:pPr>
        <w:autoSpaceDE w:val="0"/>
      </w:pPr>
      <w:r>
        <w:t>6. Факторы, ускоряющие и замедляющие свертывание крови.</w:t>
      </w:r>
    </w:p>
    <w:p w:rsidR="00787E9F" w:rsidRDefault="00787E9F">
      <w:pPr>
        <w:autoSpaceDE w:val="0"/>
      </w:pPr>
      <w:r>
        <w:t>7. Учение о группах крови.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787E9F" w:rsidRDefault="00787E9F">
      <w:pPr>
        <w:autoSpaceDE w:val="0"/>
      </w:pPr>
      <w:r>
        <w:t>1. Определение групп крови.</w:t>
      </w:r>
    </w:p>
    <w:p w:rsidR="00787E9F" w:rsidRDefault="00787E9F">
      <w:pPr>
        <w:autoSpaceDE w:val="0"/>
      </w:pPr>
      <w:r>
        <w:t>2. Определение резус-фактора.</w:t>
      </w:r>
    </w:p>
    <w:p w:rsidR="00787E9F" w:rsidRPr="000844C7" w:rsidRDefault="00787E9F" w:rsidP="000844C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Список рекомендуемой литературы:     </w:t>
      </w:r>
      <w:r w:rsidRPr="000844C7">
        <w:rPr>
          <w:b/>
          <w:bCs/>
          <w:color w:val="000000"/>
          <w:sz w:val="20"/>
          <w:szCs w:val="20"/>
        </w:rPr>
        <w:t xml:space="preserve">Основная </w:t>
      </w:r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978-5-9704-4593-8 - Режим доступа: </w:t>
      </w:r>
      <w:hyperlink r:id="rId234">
        <w:r w:rsidRPr="000844C7">
          <w:rPr>
            <w:rStyle w:val="-"/>
            <w:sz w:val="20"/>
            <w:szCs w:val="20"/>
          </w:rPr>
          <w:t>http://www.studmedlib.ru/book/ISBN9785970445938.html</w:t>
        </w:r>
      </w:hyperlink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978-5-9704-5130-4 - Режим доступа: </w:t>
      </w:r>
      <w:hyperlink r:id="rId235">
        <w:r w:rsidRPr="000844C7">
          <w:rPr>
            <w:rStyle w:val="-"/>
            <w:sz w:val="20"/>
            <w:szCs w:val="20"/>
          </w:rPr>
          <w:t>http://www.studmedlib.ru/book/ISBN9785970451304.html</w:t>
        </w:r>
      </w:hyperlink>
    </w:p>
    <w:p w:rsidR="00787E9F" w:rsidRPr="000844C7" w:rsidRDefault="00787E9F">
      <w:pPr>
        <w:jc w:val="both"/>
        <w:rPr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787E9F" w:rsidRPr="000844C7" w:rsidRDefault="00787E9F">
      <w:pPr>
        <w:jc w:val="both"/>
        <w:rPr>
          <w:sz w:val="20"/>
          <w:szCs w:val="20"/>
        </w:rPr>
      </w:pPr>
      <w:r w:rsidRPr="000844C7">
        <w:rPr>
          <w:color w:val="000000"/>
          <w:sz w:val="20"/>
          <w:szCs w:val="20"/>
        </w:rPr>
        <w:t>Агаджаняна - М.: Литтерра, 2015.-</w:t>
      </w:r>
      <w:r w:rsidRPr="000844C7">
        <w:rPr>
          <w:color w:val="000000"/>
          <w:sz w:val="20"/>
          <w:szCs w:val="20"/>
          <w:lang w:val="en-US"/>
        </w:rPr>
        <w:t>http</w:t>
      </w:r>
      <w:r w:rsidRPr="000844C7">
        <w:rPr>
          <w:color w:val="000000"/>
          <w:sz w:val="20"/>
          <w:szCs w:val="20"/>
        </w:rPr>
        <w:t xml:space="preserve">:/ </w:t>
      </w:r>
      <w:hyperlink r:id="rId236">
        <w:r w:rsidRPr="000844C7">
          <w:rPr>
            <w:rStyle w:val="-"/>
            <w:sz w:val="20"/>
            <w:szCs w:val="20"/>
          </w:rPr>
          <w:t>www.studmedlib.ru/book/ISBN9785423501679.html</w:t>
        </w:r>
      </w:hyperlink>
      <w:r w:rsidRPr="000844C7">
        <w:rPr>
          <w:color w:val="000000"/>
          <w:sz w:val="20"/>
          <w:szCs w:val="20"/>
        </w:rPr>
        <w:t xml:space="preserve">   </w:t>
      </w:r>
    </w:p>
    <w:p w:rsidR="00787E9F" w:rsidRPr="000844C7" w:rsidRDefault="00787E9F">
      <w:pPr>
        <w:jc w:val="both"/>
        <w:rPr>
          <w:b/>
          <w:bCs/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0844C7">
        <w:rPr>
          <w:color w:val="000000"/>
          <w:sz w:val="20"/>
          <w:szCs w:val="20"/>
          <w:lang w:val="en-US"/>
        </w:rPr>
        <w:t>ISBN</w:t>
      </w:r>
      <w:r w:rsidRPr="000844C7">
        <w:rPr>
          <w:color w:val="000000"/>
          <w:sz w:val="20"/>
          <w:szCs w:val="20"/>
        </w:rPr>
        <w:t xml:space="preserve"> 978-5-9704-3664-6 - Режим доступа: </w:t>
      </w:r>
      <w:hyperlink r:id="rId237">
        <w:r w:rsidRPr="000844C7">
          <w:rPr>
            <w:rStyle w:val="-"/>
            <w:sz w:val="20"/>
            <w:szCs w:val="20"/>
          </w:rPr>
          <w:t>http://www.studmedlib.ru/book/ISBN9785970436646.html</w:t>
        </w:r>
      </w:hyperlink>
    </w:p>
    <w:p w:rsidR="00787E9F" w:rsidRPr="000844C7" w:rsidRDefault="00787E9F">
      <w:pPr>
        <w:jc w:val="both"/>
        <w:rPr>
          <w:b/>
          <w:bCs/>
          <w:color w:val="000000"/>
          <w:sz w:val="20"/>
          <w:szCs w:val="20"/>
        </w:rPr>
      </w:pPr>
      <w:r w:rsidRPr="000844C7">
        <w:rPr>
          <w:b/>
          <w:bCs/>
          <w:color w:val="000000"/>
          <w:sz w:val="20"/>
          <w:szCs w:val="20"/>
        </w:rPr>
        <w:t xml:space="preserve">Дополнительная </w:t>
      </w:r>
    </w:p>
    <w:p w:rsidR="00787E9F" w:rsidRPr="000844C7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238">
        <w:r w:rsidRPr="000844C7">
          <w:rPr>
            <w:rStyle w:val="-"/>
            <w:sz w:val="20"/>
            <w:szCs w:val="20"/>
          </w:rPr>
          <w:t>http://www.studmedlib.ru/book/ISBN9785970417775.html</w:t>
        </w:r>
      </w:hyperlink>
    </w:p>
    <w:p w:rsidR="00787E9F" w:rsidRPr="000844C7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239">
        <w:r w:rsidRPr="000844C7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787E9F" w:rsidRPr="000844C7" w:rsidRDefault="00787E9F">
      <w:pPr>
        <w:ind w:left="360"/>
        <w:jc w:val="both"/>
        <w:rPr>
          <w:b/>
          <w:bCs/>
          <w:color w:val="000000"/>
          <w:sz w:val="20"/>
          <w:szCs w:val="20"/>
        </w:rPr>
      </w:pPr>
      <w:r w:rsidRPr="000844C7">
        <w:rPr>
          <w:color w:val="000000"/>
          <w:sz w:val="20"/>
          <w:szCs w:val="2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0844C7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0844C7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240">
        <w:r w:rsidRPr="000844C7">
          <w:rPr>
            <w:rStyle w:val="-"/>
            <w:sz w:val="20"/>
            <w:szCs w:val="20"/>
          </w:rPr>
          <w:t>http://www.studmedlib.ru/book/ISBN9785970424193.html</w:t>
        </w:r>
      </w:hyperlink>
    </w:p>
    <w:p w:rsidR="00787E9F" w:rsidRPr="000844C7" w:rsidRDefault="00787E9F">
      <w:pPr>
        <w:rPr>
          <w:b/>
          <w:bCs/>
          <w:color w:val="000000"/>
          <w:sz w:val="20"/>
          <w:szCs w:val="20"/>
        </w:rPr>
      </w:pPr>
      <w:r w:rsidRPr="000844C7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787E9F" w:rsidRPr="000844C7" w:rsidRDefault="00787E9F">
      <w:pPr>
        <w:ind w:left="720"/>
        <w:rPr>
          <w:sz w:val="20"/>
          <w:szCs w:val="20"/>
        </w:rPr>
      </w:pPr>
      <w:r w:rsidRPr="000844C7">
        <w:rPr>
          <w:rStyle w:val="-"/>
          <w:color w:val="000000"/>
          <w:sz w:val="20"/>
          <w:szCs w:val="20"/>
          <w:u w:val="none"/>
        </w:rPr>
        <w:t xml:space="preserve">1. </w:t>
      </w:r>
      <w:r w:rsidRPr="000844C7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Pr="000844C7" w:rsidRDefault="00787E9F">
      <w:pPr>
        <w:spacing w:before="61"/>
        <w:rPr>
          <w:b/>
          <w:bCs/>
          <w:sz w:val="20"/>
          <w:szCs w:val="20"/>
          <w:u w:val="single"/>
        </w:rPr>
      </w:pPr>
      <w:r w:rsidRPr="000844C7">
        <w:rPr>
          <w:b/>
          <w:bCs/>
          <w:sz w:val="20"/>
          <w:szCs w:val="20"/>
          <w:u w:val="single"/>
        </w:rPr>
        <w:t>Электронно-библиотечные системы:</w:t>
      </w:r>
    </w:p>
    <w:p w:rsidR="00787E9F" w:rsidRPr="000844C7" w:rsidRDefault="00787E9F">
      <w:pPr>
        <w:widowControl w:val="0"/>
        <w:autoSpaceDE w:val="0"/>
        <w:spacing w:before="61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1. </w:t>
      </w:r>
      <w:r w:rsidRPr="000844C7">
        <w:rPr>
          <w:sz w:val="20"/>
          <w:szCs w:val="20"/>
          <w:lang w:val="en-US"/>
        </w:rPr>
        <w:t>IP</w:t>
      </w:r>
      <w:r w:rsidRPr="000844C7">
        <w:rPr>
          <w:b/>
          <w:bCs/>
          <w:sz w:val="20"/>
          <w:szCs w:val="20"/>
          <w:lang w:val="en-US"/>
        </w:rPr>
        <w:t>Rbooks</w:t>
      </w:r>
      <w:r w:rsidRPr="000844C7">
        <w:rPr>
          <w:sz w:val="20"/>
          <w:szCs w:val="20"/>
        </w:rPr>
        <w:t xml:space="preserve">[Электронный ресурс]: электронно-библиотечная система </w:t>
      </w:r>
      <w:r w:rsidRPr="000844C7">
        <w:rPr>
          <w:i/>
          <w:iCs/>
          <w:sz w:val="20"/>
          <w:szCs w:val="20"/>
        </w:rPr>
        <w:t xml:space="preserve">/ </w:t>
      </w:r>
      <w:r w:rsidRPr="000844C7">
        <w:rPr>
          <w:sz w:val="20"/>
          <w:szCs w:val="20"/>
        </w:rPr>
        <w:t xml:space="preserve">группа </w:t>
      </w:r>
    </w:p>
    <w:p w:rsidR="00787E9F" w:rsidRPr="000844C7" w:rsidRDefault="00787E9F">
      <w:pPr>
        <w:ind w:left="360"/>
        <w:rPr>
          <w:sz w:val="20"/>
          <w:szCs w:val="20"/>
        </w:rPr>
      </w:pPr>
      <w:r w:rsidRPr="000844C7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241">
        <w:r w:rsidRPr="000844C7">
          <w:rPr>
            <w:rStyle w:val="-"/>
            <w:sz w:val="20"/>
            <w:szCs w:val="20"/>
            <w:lang w:val="en-US"/>
          </w:rPr>
          <w:t>http</w:t>
        </w:r>
      </w:hyperlink>
      <w:hyperlink r:id="rId242">
        <w:r w:rsidRPr="000844C7">
          <w:rPr>
            <w:rStyle w:val="-"/>
            <w:sz w:val="20"/>
            <w:szCs w:val="20"/>
          </w:rPr>
          <w:t>://</w:t>
        </w:r>
      </w:hyperlink>
      <w:hyperlink r:id="rId243">
        <w:r w:rsidRPr="000844C7">
          <w:rPr>
            <w:rStyle w:val="-"/>
            <w:sz w:val="20"/>
            <w:szCs w:val="20"/>
            <w:lang w:val="en-US"/>
          </w:rPr>
          <w:t>www</w:t>
        </w:r>
      </w:hyperlink>
      <w:hyperlink r:id="rId244">
        <w:r w:rsidRPr="000844C7">
          <w:rPr>
            <w:rStyle w:val="-"/>
            <w:sz w:val="20"/>
            <w:szCs w:val="20"/>
          </w:rPr>
          <w:t>.</w:t>
        </w:r>
      </w:hyperlink>
      <w:hyperlink r:id="rId245">
        <w:r w:rsidRPr="000844C7">
          <w:rPr>
            <w:rStyle w:val="-"/>
            <w:sz w:val="20"/>
            <w:szCs w:val="20"/>
            <w:lang w:val="en-US"/>
          </w:rPr>
          <w:t>iprbookshop</w:t>
        </w:r>
      </w:hyperlink>
      <w:r w:rsidRPr="000844C7">
        <w:rPr>
          <w:rStyle w:val="-"/>
          <w:sz w:val="20"/>
          <w:szCs w:val="20"/>
        </w:rPr>
        <w:t>.</w:t>
      </w:r>
      <w:r w:rsidRPr="000844C7">
        <w:rPr>
          <w:rStyle w:val="-"/>
          <w:sz w:val="20"/>
          <w:szCs w:val="20"/>
          <w:lang w:val="en-US"/>
        </w:rPr>
        <w:t>ru</w:t>
      </w:r>
    </w:p>
    <w:p w:rsidR="00787E9F" w:rsidRPr="000844C7" w:rsidRDefault="00787E9F">
      <w:pPr>
        <w:widowControl w:val="0"/>
        <w:autoSpaceDE w:val="0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2. </w:t>
      </w:r>
      <w:r w:rsidRPr="000844C7">
        <w:rPr>
          <w:b/>
          <w:bCs/>
          <w:sz w:val="20"/>
          <w:szCs w:val="20"/>
        </w:rPr>
        <w:t xml:space="preserve">ЮРАИТ </w:t>
      </w:r>
      <w:r w:rsidRPr="000844C7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46">
        <w:r w:rsidRPr="000844C7">
          <w:rPr>
            <w:rStyle w:val="-"/>
            <w:sz w:val="20"/>
            <w:szCs w:val="20"/>
            <w:lang w:val="en-US"/>
          </w:rPr>
          <w:t>https</w:t>
        </w:r>
      </w:hyperlink>
      <w:hyperlink r:id="rId247">
        <w:r w:rsidRPr="000844C7">
          <w:rPr>
            <w:rStyle w:val="-"/>
            <w:sz w:val="20"/>
            <w:szCs w:val="20"/>
          </w:rPr>
          <w:t>://</w:t>
        </w:r>
      </w:hyperlink>
      <w:hyperlink r:id="rId248">
        <w:r w:rsidRPr="000844C7">
          <w:rPr>
            <w:rStyle w:val="-"/>
            <w:sz w:val="20"/>
            <w:szCs w:val="20"/>
            <w:lang w:val="en-US"/>
          </w:rPr>
          <w:t>www</w:t>
        </w:r>
      </w:hyperlink>
      <w:hyperlink r:id="rId249">
        <w:r w:rsidRPr="000844C7">
          <w:rPr>
            <w:rStyle w:val="-"/>
            <w:sz w:val="20"/>
            <w:szCs w:val="20"/>
          </w:rPr>
          <w:t>.</w:t>
        </w:r>
      </w:hyperlink>
      <w:hyperlink r:id="rId250">
        <w:r w:rsidRPr="000844C7">
          <w:rPr>
            <w:rStyle w:val="-"/>
            <w:sz w:val="20"/>
            <w:szCs w:val="20"/>
            <w:lang w:val="en-US"/>
          </w:rPr>
          <w:t>biblio</w:t>
        </w:r>
      </w:hyperlink>
      <w:hyperlink r:id="rId251">
        <w:r w:rsidRPr="000844C7">
          <w:rPr>
            <w:rStyle w:val="-"/>
            <w:sz w:val="20"/>
            <w:szCs w:val="20"/>
          </w:rPr>
          <w:t>-</w:t>
        </w:r>
      </w:hyperlink>
      <w:hyperlink r:id="rId252">
        <w:r w:rsidRPr="000844C7">
          <w:rPr>
            <w:rStyle w:val="-"/>
            <w:sz w:val="20"/>
            <w:szCs w:val="20"/>
            <w:lang w:val="en-US"/>
          </w:rPr>
          <w:t>online</w:t>
        </w:r>
      </w:hyperlink>
      <w:hyperlink r:id="rId253">
        <w:r w:rsidRPr="000844C7">
          <w:rPr>
            <w:rStyle w:val="-"/>
            <w:sz w:val="20"/>
            <w:szCs w:val="20"/>
          </w:rPr>
          <w:t>.</w:t>
        </w:r>
      </w:hyperlink>
      <w:hyperlink r:id="rId254">
        <w:r w:rsidRPr="000844C7">
          <w:rPr>
            <w:rStyle w:val="-"/>
            <w:sz w:val="20"/>
            <w:szCs w:val="20"/>
            <w:lang w:val="en-US"/>
          </w:rPr>
          <w:t>ru</w:t>
        </w:r>
      </w:hyperlink>
    </w:p>
    <w:p w:rsidR="00787E9F" w:rsidRPr="000844C7" w:rsidRDefault="00787E9F">
      <w:pPr>
        <w:widowControl w:val="0"/>
        <w:autoSpaceDE w:val="0"/>
        <w:ind w:left="720"/>
        <w:rPr>
          <w:sz w:val="20"/>
          <w:szCs w:val="20"/>
        </w:rPr>
      </w:pPr>
      <w:r w:rsidRPr="000844C7">
        <w:rPr>
          <w:sz w:val="20"/>
          <w:szCs w:val="20"/>
        </w:rPr>
        <w:t xml:space="preserve">3. </w:t>
      </w:r>
      <w:r w:rsidRPr="000844C7">
        <w:rPr>
          <w:b/>
          <w:bCs/>
          <w:sz w:val="20"/>
          <w:szCs w:val="20"/>
        </w:rPr>
        <w:t xml:space="preserve">Консультант студента </w:t>
      </w:r>
      <w:r w:rsidRPr="000844C7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787E9F" w:rsidRPr="000844C7" w:rsidRDefault="00787E9F">
      <w:pPr>
        <w:ind w:left="360"/>
        <w:rPr>
          <w:sz w:val="20"/>
          <w:szCs w:val="20"/>
        </w:rPr>
      </w:pPr>
      <w:r w:rsidRPr="000844C7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255">
        <w:r w:rsidRPr="000844C7">
          <w:rPr>
            <w:rStyle w:val="-"/>
            <w:sz w:val="20"/>
            <w:szCs w:val="20"/>
          </w:rPr>
          <w:t>http://www.studentlibrary.ru/pages/catalogue.html</w:t>
        </w:r>
      </w:hyperlink>
    </w:p>
    <w:p w:rsidR="00787E9F" w:rsidRPr="000844C7" w:rsidRDefault="00787E9F">
      <w:pPr>
        <w:widowControl w:val="0"/>
        <w:autoSpaceDE w:val="0"/>
        <w:spacing w:before="60"/>
        <w:ind w:left="720"/>
        <w:rPr>
          <w:b/>
          <w:bCs/>
          <w:sz w:val="20"/>
          <w:szCs w:val="20"/>
          <w:u w:val="single"/>
        </w:rPr>
      </w:pPr>
      <w:r w:rsidRPr="000844C7">
        <w:rPr>
          <w:sz w:val="20"/>
          <w:szCs w:val="20"/>
        </w:rPr>
        <w:t xml:space="preserve">4 </w:t>
      </w:r>
      <w:r w:rsidRPr="000844C7">
        <w:rPr>
          <w:b/>
          <w:bCs/>
          <w:sz w:val="20"/>
          <w:szCs w:val="20"/>
        </w:rPr>
        <w:t xml:space="preserve">Национальная электронная библиотека </w:t>
      </w:r>
      <w:r w:rsidRPr="000844C7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256">
        <w:r w:rsidRPr="000844C7">
          <w:rPr>
            <w:rStyle w:val="-"/>
            <w:sz w:val="20"/>
            <w:szCs w:val="20"/>
          </w:rPr>
          <w:t>https://rusneb.ru/</w:t>
        </w:r>
      </w:hyperlink>
    </w:p>
    <w:p w:rsidR="00787E9F" w:rsidRDefault="00787E9F">
      <w:pPr>
        <w:autoSpaceDE w:val="0"/>
        <w:ind w:left="360"/>
        <w:jc w:val="center"/>
        <w:rPr>
          <w:sz w:val="20"/>
          <w:szCs w:val="20"/>
        </w:rPr>
      </w:pPr>
      <w:r w:rsidRPr="000844C7">
        <w:rPr>
          <w:b/>
          <w:bCs/>
          <w:sz w:val="20"/>
          <w:szCs w:val="20"/>
          <w:u w:val="single"/>
        </w:rPr>
        <w:t xml:space="preserve"> Федеральные информационно-образовательные порталы: </w:t>
      </w:r>
      <w:r w:rsidRPr="000844C7">
        <w:rPr>
          <w:b/>
          <w:bCs/>
          <w:sz w:val="20"/>
          <w:szCs w:val="20"/>
        </w:rPr>
        <w:t xml:space="preserve">Информационная система Единое окно доступа к образовательным ресурсам. Режим доступа: </w:t>
      </w:r>
      <w:hyperlink r:id="rId257">
        <w:r w:rsidRPr="000844C7">
          <w:rPr>
            <w:rStyle w:val="-"/>
            <w:b/>
            <w:bCs/>
            <w:sz w:val="20"/>
            <w:szCs w:val="20"/>
            <w:lang w:val="en-US"/>
          </w:rPr>
          <w:t>http</w:t>
        </w:r>
        <w:r w:rsidRPr="000844C7">
          <w:rPr>
            <w:rStyle w:val="-"/>
            <w:b/>
            <w:bCs/>
            <w:sz w:val="20"/>
            <w:szCs w:val="20"/>
          </w:rPr>
          <w:t>://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window</w:t>
        </w:r>
        <w:r w:rsidRPr="000844C7">
          <w:rPr>
            <w:rStyle w:val="-"/>
            <w:b/>
            <w:bCs/>
            <w:sz w:val="20"/>
            <w:szCs w:val="20"/>
          </w:rPr>
          <w:t>.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edu</w:t>
        </w:r>
        <w:r w:rsidRPr="000844C7">
          <w:rPr>
            <w:rStyle w:val="-"/>
            <w:b/>
            <w:bCs/>
            <w:sz w:val="20"/>
            <w:szCs w:val="20"/>
          </w:rPr>
          <w:t>.</w:t>
        </w:r>
        <w:r w:rsidRPr="000844C7">
          <w:rPr>
            <w:rStyle w:val="-"/>
            <w:b/>
            <w:bCs/>
            <w:sz w:val="20"/>
            <w:szCs w:val="20"/>
            <w:lang w:val="en-US"/>
          </w:rPr>
          <w:t>ru</w:t>
        </w:r>
        <w:r w:rsidRPr="000844C7">
          <w:rPr>
            <w:rStyle w:val="-"/>
            <w:b/>
            <w:bCs/>
            <w:sz w:val="20"/>
            <w:szCs w:val="20"/>
          </w:rPr>
          <w:t>/</w:t>
        </w:r>
      </w:hyperlink>
    </w:p>
    <w:p w:rsidR="00787E9F" w:rsidRPr="000844C7" w:rsidRDefault="00787E9F">
      <w:pPr>
        <w:autoSpaceDE w:val="0"/>
        <w:ind w:left="360"/>
        <w:jc w:val="center"/>
        <w:rPr>
          <w:sz w:val="20"/>
          <w:szCs w:val="20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Pr="000844C7" w:rsidRDefault="00787E9F">
      <w:pPr>
        <w:autoSpaceDE w:val="0"/>
        <w:rPr>
          <w:sz w:val="20"/>
          <w:szCs w:val="20"/>
        </w:rPr>
      </w:pPr>
    </w:p>
    <w:p w:rsidR="00787E9F" w:rsidRDefault="00787E9F">
      <w:pPr>
        <w:autoSpaceDE w:val="0"/>
        <w:jc w:val="center"/>
      </w:pPr>
      <w:r w:rsidRPr="000844C7">
        <w:rPr>
          <w:sz w:val="20"/>
          <w:szCs w:val="20"/>
        </w:rPr>
        <w:br w:type="page"/>
      </w:r>
      <w:r>
        <w:rPr>
          <w:b/>
          <w:bCs/>
        </w:rPr>
        <w:t>ПРАКТИЧЕСКОЕ ЗАНЯТИЕ N 17.</w:t>
      </w:r>
    </w:p>
    <w:p w:rsidR="00787E9F" w:rsidRDefault="00787E9F">
      <w:pPr>
        <w:autoSpaceDE w:val="0"/>
        <w:jc w:val="center"/>
      </w:pPr>
      <w:r>
        <w:rPr>
          <w:b/>
          <w:bCs/>
        </w:rPr>
        <w:t xml:space="preserve"> КОЛЛОКВИУМ ПО ФИЗИОЛОГИИ КРОВИ. </w:t>
      </w:r>
    </w:p>
    <w:p w:rsidR="00787E9F" w:rsidRDefault="00787E9F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autoSpaceDE w:val="0"/>
      </w:pPr>
      <w:r>
        <w:t>1. Основные функции крови.</w:t>
      </w:r>
    </w:p>
    <w:p w:rsidR="00787E9F" w:rsidRDefault="00787E9F">
      <w:pPr>
        <w:autoSpaceDE w:val="0"/>
      </w:pPr>
      <w:r>
        <w:t>2. Состав крови человека.</w:t>
      </w:r>
    </w:p>
    <w:p w:rsidR="00787E9F" w:rsidRDefault="00787E9F">
      <w:pPr>
        <w:autoSpaceDE w:val="0"/>
      </w:pPr>
      <w:r>
        <w:t>3. Физиологические константы крови и механизмы их поддержания.</w:t>
      </w:r>
    </w:p>
    <w:p w:rsidR="00787E9F" w:rsidRDefault="00787E9F">
      <w:pPr>
        <w:autoSpaceDE w:val="0"/>
      </w:pPr>
      <w:r>
        <w:t>4. Плазма крови. Электролитный состав.  Осмотическое  и онкотическое давление крови.</w:t>
      </w:r>
    </w:p>
    <w:p w:rsidR="00787E9F" w:rsidRDefault="00787E9F">
      <w:pPr>
        <w:autoSpaceDE w:val="0"/>
      </w:pPr>
      <w:r>
        <w:t>5. Эритроциты: строение и функции.</w:t>
      </w:r>
    </w:p>
    <w:p w:rsidR="00787E9F" w:rsidRDefault="00787E9F">
      <w:pPr>
        <w:autoSpaceDE w:val="0"/>
      </w:pPr>
      <w:r>
        <w:t>6. Понятие о эритроне.</w:t>
      </w:r>
    </w:p>
    <w:p w:rsidR="00787E9F" w:rsidRDefault="00787E9F">
      <w:pPr>
        <w:autoSpaceDE w:val="0"/>
      </w:pPr>
      <w:r>
        <w:t>7. Нервная и гуморальная регуляция эритропоэза.</w:t>
      </w:r>
    </w:p>
    <w:p w:rsidR="00787E9F" w:rsidRDefault="00787E9F">
      <w:pPr>
        <w:autoSpaceDE w:val="0"/>
      </w:pPr>
      <w:r>
        <w:t>8. Лейкоциты, их виды, количество, функции.</w:t>
      </w:r>
    </w:p>
    <w:p w:rsidR="00787E9F" w:rsidRDefault="00787E9F">
      <w:pPr>
        <w:autoSpaceDE w:val="0"/>
      </w:pPr>
      <w:r>
        <w:t>9. Понятие о лейкоцитозе и лейкопении.</w:t>
      </w:r>
    </w:p>
    <w:p w:rsidR="00787E9F" w:rsidRDefault="00787E9F">
      <w:pPr>
        <w:autoSpaceDE w:val="0"/>
      </w:pPr>
      <w:r>
        <w:t>10.Лейкоцитарная формула.</w:t>
      </w:r>
    </w:p>
    <w:p w:rsidR="00787E9F" w:rsidRDefault="00787E9F">
      <w:pPr>
        <w:autoSpaceDE w:val="0"/>
      </w:pPr>
      <w:r>
        <w:t>11.Регуляция лейкопоэза.</w:t>
      </w:r>
    </w:p>
    <w:p w:rsidR="00787E9F" w:rsidRDefault="00787E9F">
      <w:pPr>
        <w:autoSpaceDE w:val="0"/>
      </w:pPr>
      <w:r>
        <w:t>12.Гемоглобин и его соединения. Тромбоциты, строение, количество.</w:t>
      </w:r>
    </w:p>
    <w:p w:rsidR="00787E9F" w:rsidRDefault="00787E9F">
      <w:pPr>
        <w:autoSpaceDE w:val="0"/>
      </w:pPr>
      <w:r>
        <w:t>13.СОЭ. Механизм СОЭ.</w:t>
      </w:r>
    </w:p>
    <w:p w:rsidR="00787E9F" w:rsidRDefault="00787E9F">
      <w:pPr>
        <w:autoSpaceDE w:val="0"/>
      </w:pPr>
      <w:r>
        <w:t>14.Определение цветного показателя.</w:t>
      </w:r>
    </w:p>
    <w:p w:rsidR="00787E9F" w:rsidRDefault="00787E9F">
      <w:pPr>
        <w:autoSpaceDE w:val="0"/>
      </w:pPr>
      <w:r>
        <w:t>15.Процесс свертывания крови и его значение. Теория А.А.Шмидта.</w:t>
      </w:r>
    </w:p>
    <w:p w:rsidR="00787E9F" w:rsidRDefault="00787E9F">
      <w:pPr>
        <w:autoSpaceDE w:val="0"/>
      </w:pPr>
      <w:r>
        <w:t>16.Современные представления об  основных факторах, участвующих в  свертывании крови.</w:t>
      </w:r>
    </w:p>
    <w:p w:rsidR="00787E9F" w:rsidRDefault="00787E9F">
      <w:pPr>
        <w:autoSpaceDE w:val="0"/>
      </w:pPr>
      <w:r>
        <w:t>17.Фазы свертывания крови.</w:t>
      </w:r>
    </w:p>
    <w:p w:rsidR="00787E9F" w:rsidRDefault="00787E9F">
      <w:pPr>
        <w:autoSpaceDE w:val="0"/>
      </w:pPr>
      <w:r>
        <w:t>18.Понятие о ретракции и фибринолизе.</w:t>
      </w:r>
    </w:p>
    <w:p w:rsidR="00787E9F" w:rsidRDefault="00787E9F">
      <w:pPr>
        <w:autoSpaceDE w:val="0"/>
      </w:pPr>
      <w:r>
        <w:t>19.Свертывающая и противосвертывающая системы крови.</w:t>
      </w:r>
    </w:p>
    <w:p w:rsidR="00787E9F" w:rsidRDefault="00787E9F">
      <w:pPr>
        <w:autoSpaceDE w:val="0"/>
      </w:pPr>
      <w:r>
        <w:t>20.Факторы, ускоряющие и замедляющие свертывание крови.</w:t>
      </w:r>
    </w:p>
    <w:p w:rsidR="00787E9F" w:rsidRDefault="00787E9F">
      <w:pPr>
        <w:autoSpaceDE w:val="0"/>
      </w:pPr>
      <w:r>
        <w:t>21.Учение о группах крови.</w:t>
      </w:r>
    </w:p>
    <w:p w:rsidR="00787E9F" w:rsidRDefault="00787E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рекомендуемой литературы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258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259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260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261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262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263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ind w:left="360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264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Учебно-методическая </w:t>
      </w:r>
    </w:p>
    <w:p w:rsidR="00787E9F" w:rsidRDefault="00787E9F">
      <w:pPr>
        <w:ind w:left="720"/>
      </w:pPr>
      <w:r>
        <w:rPr>
          <w:rStyle w:val="-"/>
          <w:color w:val="000000"/>
          <w:u w:val="none"/>
        </w:rPr>
        <w:t xml:space="preserve">1. </w:t>
      </w:r>
      <w:r>
        <w:rPr>
          <w:color w:val="00000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Default="00787E9F">
      <w:pPr>
        <w:spacing w:before="61"/>
        <w:rPr>
          <w:b/>
          <w:bCs/>
          <w:u w:val="single"/>
        </w:rPr>
      </w:pPr>
      <w:r>
        <w:rPr>
          <w:b/>
          <w:bCs/>
          <w:u w:val="single"/>
        </w:rPr>
        <w:t>Электронно-библиотечные системы:</w:t>
      </w:r>
    </w:p>
    <w:p w:rsidR="00787E9F" w:rsidRDefault="00787E9F">
      <w:pPr>
        <w:widowControl w:val="0"/>
        <w:autoSpaceDE w:val="0"/>
        <w:spacing w:before="61"/>
        <w:ind w:left="720"/>
      </w:pPr>
      <w:r>
        <w:t xml:space="preserve">1. </w:t>
      </w:r>
      <w:r>
        <w:rPr>
          <w:lang w:val="en-US"/>
        </w:rPr>
        <w:t>IP</w:t>
      </w:r>
      <w:r>
        <w:rPr>
          <w:b/>
          <w:bCs/>
          <w:lang w:val="en-US"/>
        </w:rPr>
        <w:t>Rbooks</w:t>
      </w:r>
      <w:r>
        <w:t xml:space="preserve">[Электронный ресурс]: электронно-библиотечная система </w:t>
      </w:r>
      <w:r>
        <w:rPr>
          <w:i/>
          <w:iCs/>
        </w:rPr>
        <w:t xml:space="preserve">/ </w:t>
      </w:r>
      <w:r>
        <w:t xml:space="preserve">группа </w:t>
      </w:r>
    </w:p>
    <w:p w:rsidR="00787E9F" w:rsidRDefault="00787E9F">
      <w:pPr>
        <w:ind w:left="360"/>
      </w:pPr>
      <w:r>
        <w:t xml:space="preserve">компаний Ай Пи Эр Медиа . - Электрон. дан. - Саратов, [2019]. - Режим доступа: </w:t>
      </w:r>
      <w:hyperlink r:id="rId265">
        <w:r>
          <w:rPr>
            <w:rStyle w:val="-"/>
            <w:lang w:val="en-US"/>
          </w:rPr>
          <w:t>http</w:t>
        </w:r>
      </w:hyperlink>
      <w:hyperlink r:id="rId266">
        <w:r>
          <w:rPr>
            <w:rStyle w:val="-"/>
          </w:rPr>
          <w:t>://</w:t>
        </w:r>
      </w:hyperlink>
      <w:hyperlink r:id="rId267">
        <w:r>
          <w:rPr>
            <w:rStyle w:val="-"/>
            <w:lang w:val="en-US"/>
          </w:rPr>
          <w:t>www</w:t>
        </w:r>
      </w:hyperlink>
      <w:hyperlink r:id="rId268">
        <w:r>
          <w:rPr>
            <w:rStyle w:val="-"/>
          </w:rPr>
          <w:t>.</w:t>
        </w:r>
      </w:hyperlink>
      <w:hyperlink r:id="rId269">
        <w:r>
          <w:rPr>
            <w:rStyle w:val="-"/>
            <w:lang w:val="en-US"/>
          </w:rPr>
          <w:t>iprbookshop</w:t>
        </w:r>
      </w:hyperlink>
      <w:r>
        <w:rPr>
          <w:rStyle w:val="-"/>
        </w:rPr>
        <w:t>.</w:t>
      </w:r>
      <w:r>
        <w:rPr>
          <w:rStyle w:val="-"/>
          <w:lang w:val="en-US"/>
        </w:rPr>
        <w:t>ru</w:t>
      </w:r>
    </w:p>
    <w:p w:rsidR="00787E9F" w:rsidRDefault="00787E9F">
      <w:pPr>
        <w:widowControl w:val="0"/>
        <w:autoSpaceDE w:val="0"/>
        <w:ind w:left="720"/>
      </w:pPr>
      <w:r>
        <w:t xml:space="preserve">2. </w:t>
      </w:r>
      <w:r>
        <w:rPr>
          <w:b/>
          <w:bCs/>
        </w:rPr>
        <w:t xml:space="preserve">ЮРАИТ </w:t>
      </w:r>
      <w: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70">
        <w:r>
          <w:rPr>
            <w:rStyle w:val="-"/>
            <w:lang w:val="en-US"/>
          </w:rPr>
          <w:t>https</w:t>
        </w:r>
      </w:hyperlink>
      <w:hyperlink r:id="rId271">
        <w:r>
          <w:rPr>
            <w:rStyle w:val="-"/>
          </w:rPr>
          <w:t>://</w:t>
        </w:r>
      </w:hyperlink>
      <w:hyperlink r:id="rId272">
        <w:r>
          <w:rPr>
            <w:rStyle w:val="-"/>
            <w:lang w:val="en-US"/>
          </w:rPr>
          <w:t>www</w:t>
        </w:r>
      </w:hyperlink>
      <w:hyperlink r:id="rId273">
        <w:r>
          <w:rPr>
            <w:rStyle w:val="-"/>
          </w:rPr>
          <w:t>.</w:t>
        </w:r>
      </w:hyperlink>
      <w:hyperlink r:id="rId274">
        <w:r>
          <w:rPr>
            <w:rStyle w:val="-"/>
            <w:lang w:val="en-US"/>
          </w:rPr>
          <w:t>biblio</w:t>
        </w:r>
      </w:hyperlink>
      <w:hyperlink r:id="rId275">
        <w:r>
          <w:rPr>
            <w:rStyle w:val="-"/>
          </w:rPr>
          <w:t>-</w:t>
        </w:r>
      </w:hyperlink>
      <w:hyperlink r:id="rId276">
        <w:r>
          <w:rPr>
            <w:rStyle w:val="-"/>
            <w:lang w:val="en-US"/>
          </w:rPr>
          <w:t>online</w:t>
        </w:r>
      </w:hyperlink>
      <w:hyperlink r:id="rId277">
        <w:r>
          <w:rPr>
            <w:rStyle w:val="-"/>
          </w:rPr>
          <w:t>.</w:t>
        </w:r>
      </w:hyperlink>
      <w:hyperlink r:id="rId278">
        <w:r>
          <w:rPr>
            <w:rStyle w:val="-"/>
            <w:lang w:val="en-US"/>
          </w:rPr>
          <w:t>ru</w:t>
        </w:r>
      </w:hyperlink>
    </w:p>
    <w:p w:rsidR="00787E9F" w:rsidRDefault="00787E9F">
      <w:pPr>
        <w:widowControl w:val="0"/>
        <w:autoSpaceDE w:val="0"/>
        <w:ind w:left="720"/>
      </w:pPr>
      <w:r>
        <w:t xml:space="preserve">3. </w:t>
      </w:r>
      <w:r>
        <w:rPr>
          <w:b/>
          <w:bCs/>
        </w:rPr>
        <w:t xml:space="preserve">Консультант студента </w:t>
      </w:r>
      <w:r>
        <w:t xml:space="preserve">[Электронный ресурс]: электронно-библиотечная система / </w:t>
      </w:r>
    </w:p>
    <w:p w:rsidR="00787E9F" w:rsidRDefault="00787E9F">
      <w:pPr>
        <w:ind w:left="360"/>
      </w:pPr>
      <w:r>
        <w:t xml:space="preserve">ООО Политехресурс. - Электрон. дан. — Москва, [2019]. - Режим доступа: </w:t>
      </w:r>
      <w:hyperlink r:id="rId279">
        <w:r>
          <w:rPr>
            <w:rStyle w:val="-"/>
          </w:rPr>
          <w:t>http://www.studentlibrary.ru/pages/catalogue.html</w:t>
        </w:r>
      </w:hyperlink>
    </w:p>
    <w:p w:rsidR="00787E9F" w:rsidRDefault="00787E9F">
      <w:pPr>
        <w:widowControl w:val="0"/>
        <w:autoSpaceDE w:val="0"/>
        <w:spacing w:before="60"/>
        <w:ind w:left="720"/>
      </w:pPr>
      <w:r>
        <w:t xml:space="preserve">4. </w:t>
      </w:r>
      <w:r>
        <w:rPr>
          <w:b/>
          <w:bCs/>
        </w:rPr>
        <w:t xml:space="preserve">База данных периодических изданий </w:t>
      </w:r>
      <w:r>
        <w:t xml:space="preserve">[Электронный ресурс]: электронные журналы / ООО ИВИС. - Электрон. дан. - Москва, [2019]. - Режим доступа: </w:t>
      </w:r>
      <w:hyperlink r:id="rId280">
        <w:r>
          <w:rPr>
            <w:rStyle w:val="-"/>
            <w:lang w:val="en-US"/>
          </w:rPr>
          <w:t>h</w:t>
        </w:r>
      </w:hyperlink>
      <w:hyperlink r:id="rId281">
        <w:r>
          <w:rPr>
            <w:rStyle w:val="-"/>
          </w:rPr>
          <w:t>ttps://</w:t>
        </w:r>
      </w:hyperlink>
      <w:hyperlink r:id="rId282">
        <w:r>
          <w:rPr>
            <w:rStyle w:val="-"/>
            <w:lang w:val="en-US"/>
          </w:rPr>
          <w:t>dlib</w:t>
        </w:r>
      </w:hyperlink>
      <w:hyperlink r:id="rId283">
        <w:r>
          <w:rPr>
            <w:rStyle w:val="-"/>
          </w:rPr>
          <w:t>.</w:t>
        </w:r>
      </w:hyperlink>
      <w:hyperlink r:id="rId284">
        <w:r>
          <w:rPr>
            <w:rStyle w:val="-"/>
            <w:lang w:val="en-US"/>
          </w:rPr>
          <w:t>eastview</w:t>
        </w:r>
      </w:hyperlink>
      <w:hyperlink r:id="rId285">
        <w:r>
          <w:rPr>
            <w:rStyle w:val="-"/>
          </w:rPr>
          <w:t>.</w:t>
        </w:r>
      </w:hyperlink>
      <w:hyperlink r:id="rId286">
        <w:r>
          <w:rPr>
            <w:rStyle w:val="-"/>
            <w:lang w:val="en-US"/>
          </w:rPr>
          <w:t>com</w:t>
        </w:r>
      </w:hyperlink>
      <w:hyperlink r:id="rId287">
        <w:r>
          <w:rPr>
            <w:rStyle w:val="-"/>
          </w:rPr>
          <w:t>/</w:t>
        </w:r>
      </w:hyperlink>
      <w:hyperlink r:id="rId288">
        <w:r>
          <w:rPr>
            <w:rStyle w:val="-"/>
            <w:lang w:val="en-US"/>
          </w:rPr>
          <w:t>browse</w:t>
        </w:r>
      </w:hyperlink>
      <w:hyperlink r:id="rId289">
        <w:r>
          <w:rPr>
            <w:rStyle w:val="-"/>
          </w:rPr>
          <w:t>/</w:t>
        </w:r>
      </w:hyperlink>
      <w:hyperlink r:id="rId290">
        <w:r>
          <w:rPr>
            <w:rStyle w:val="-"/>
            <w:lang w:val="en-US"/>
          </w:rPr>
          <w:t>udb</w:t>
        </w:r>
      </w:hyperlink>
      <w:hyperlink r:id="rId291">
        <w:r>
          <w:rPr>
            <w:rStyle w:val="-"/>
          </w:rPr>
          <w:t>/12</w:t>
        </w:r>
      </w:hyperlink>
    </w:p>
    <w:p w:rsidR="00787E9F" w:rsidRDefault="00787E9F">
      <w:pPr>
        <w:widowControl w:val="0"/>
        <w:autoSpaceDE w:val="0"/>
        <w:spacing w:before="60"/>
        <w:ind w:left="720"/>
      </w:pPr>
      <w:r>
        <w:t xml:space="preserve">5. </w:t>
      </w:r>
      <w:r>
        <w:rPr>
          <w:b/>
          <w:bCs/>
        </w:rPr>
        <w:t xml:space="preserve">Национальная электронная библиотека </w:t>
      </w:r>
      <w:r>
        <w:t xml:space="preserve">[Электронный ресурс]: электронная библиотека. - Электрон. дан. — Москва, [2019]. - Режим доступа: </w:t>
      </w:r>
      <w:hyperlink r:id="rId292">
        <w:r>
          <w:rPr>
            <w:rStyle w:val="-"/>
          </w:rPr>
          <w:t>https://rusneb.ru/</w:t>
        </w:r>
      </w:hyperlink>
      <w:r>
        <w:rPr>
          <w:b/>
          <w:bCs/>
          <w:u w:val="single"/>
        </w:rPr>
        <w:t xml:space="preserve"> Федеральные информационно-образовательные порталы: </w:t>
      </w:r>
      <w:r>
        <w:rPr>
          <w:b/>
          <w:bCs/>
        </w:rPr>
        <w:t xml:space="preserve">Информационная система Единое окно доступа к образовательным ресурсам. Режим доступа: </w:t>
      </w:r>
      <w:hyperlink r:id="rId293">
        <w:r>
          <w:rPr>
            <w:rStyle w:val="-"/>
            <w:b/>
            <w:bCs/>
            <w:lang w:val="en-US"/>
          </w:rPr>
          <w:t>http</w:t>
        </w:r>
        <w:r>
          <w:rPr>
            <w:rStyle w:val="-"/>
            <w:b/>
            <w:bCs/>
          </w:rPr>
          <w:t>://</w:t>
        </w:r>
        <w:r>
          <w:rPr>
            <w:rStyle w:val="-"/>
            <w:b/>
            <w:bCs/>
            <w:lang w:val="en-US"/>
          </w:rPr>
          <w:t>window</w:t>
        </w:r>
        <w:r>
          <w:rPr>
            <w:rStyle w:val="-"/>
            <w:b/>
            <w:bCs/>
          </w:rPr>
          <w:t>.</w:t>
        </w:r>
        <w:r>
          <w:rPr>
            <w:rStyle w:val="-"/>
            <w:b/>
            <w:bCs/>
            <w:lang w:val="en-US"/>
          </w:rPr>
          <w:t>edu</w:t>
        </w:r>
        <w:r>
          <w:rPr>
            <w:rStyle w:val="-"/>
            <w:b/>
            <w:bCs/>
          </w:rPr>
          <w:t>.</w:t>
        </w:r>
        <w:r>
          <w:rPr>
            <w:rStyle w:val="-"/>
            <w:b/>
            <w:bCs/>
            <w:lang w:val="en-US"/>
          </w:rPr>
          <w:t>ru</w:t>
        </w:r>
        <w:r>
          <w:rPr>
            <w:rStyle w:val="-"/>
            <w:b/>
            <w:bCs/>
          </w:rPr>
          <w:t>/</w:t>
        </w:r>
      </w:hyperlink>
    </w:p>
    <w:p w:rsidR="00787E9F" w:rsidRDefault="00787E9F" w:rsidP="000844C7">
      <w:pPr>
        <w:widowControl w:val="0"/>
        <w:autoSpaceDE w:val="0"/>
        <w:spacing w:before="60"/>
        <w:ind w:left="720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t xml:space="preserve"> </w:t>
      </w:r>
      <w:r>
        <w:br w:type="page"/>
      </w:r>
      <w:r>
        <w:rPr>
          <w:b/>
          <w:bCs/>
        </w:rPr>
        <w:t>ПРАКТИЧЕСКОЕ ЗАНЯТИЕ N 18.</w:t>
      </w:r>
    </w:p>
    <w:p w:rsidR="00787E9F" w:rsidRDefault="00787E9F" w:rsidP="000844C7">
      <w:pPr>
        <w:autoSpaceDE w:val="0"/>
        <w:jc w:val="center"/>
        <w:rPr>
          <w:b/>
          <w:bCs/>
        </w:rPr>
      </w:pPr>
      <w:r>
        <w:rPr>
          <w:b/>
          <w:bCs/>
        </w:rPr>
        <w:t>ЗАЧЁТНОЕ ЗАНЯТИЕ ПО ПРАКТИЧЕСКИМ НАВЫКАМ.</w:t>
      </w:r>
    </w:p>
    <w:p w:rsidR="00787E9F" w:rsidRDefault="00787E9F" w:rsidP="000844C7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787E9F" w:rsidRDefault="00787E9F">
      <w:pPr>
        <w:numPr>
          <w:ilvl w:val="0"/>
          <w:numId w:val="7"/>
        </w:numPr>
        <w:autoSpaceDE w:val="0"/>
      </w:pPr>
      <w:r>
        <w:t>Техника взятия крови.</w:t>
      </w:r>
    </w:p>
    <w:p w:rsidR="00787E9F" w:rsidRDefault="00787E9F">
      <w:pPr>
        <w:numPr>
          <w:ilvl w:val="0"/>
          <w:numId w:val="7"/>
        </w:numPr>
        <w:autoSpaceDE w:val="0"/>
      </w:pPr>
      <w:r>
        <w:t>Методы клинического анализа крови.</w:t>
      </w:r>
    </w:p>
    <w:p w:rsidR="00787E9F" w:rsidRDefault="00787E9F">
      <w:pPr>
        <w:numPr>
          <w:ilvl w:val="0"/>
          <w:numId w:val="7"/>
        </w:numPr>
        <w:autoSpaceDE w:val="0"/>
      </w:pPr>
      <w:r>
        <w:t>Выслушивание тонов сердца.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кровяного давления методом Короткова.</w:t>
      </w:r>
    </w:p>
    <w:p w:rsidR="00787E9F" w:rsidRDefault="00787E9F">
      <w:pPr>
        <w:numPr>
          <w:ilvl w:val="0"/>
          <w:numId w:val="7"/>
        </w:numPr>
        <w:autoSpaceDE w:val="0"/>
      </w:pPr>
      <w:r>
        <w:t>Запись ЭКГ.</w:t>
      </w:r>
    </w:p>
    <w:p w:rsidR="00787E9F" w:rsidRDefault="00787E9F">
      <w:pPr>
        <w:numPr>
          <w:ilvl w:val="0"/>
          <w:numId w:val="7"/>
        </w:numPr>
        <w:autoSpaceDE w:val="0"/>
      </w:pPr>
      <w:r>
        <w:t>Пальпация пульса.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жизненной ёмкости лёгких и составляющих её компонентов.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минутного объёма дыхания.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газового состава воздуха.</w:t>
      </w:r>
    </w:p>
    <w:p w:rsidR="00787E9F" w:rsidRDefault="00787E9F">
      <w:pPr>
        <w:numPr>
          <w:ilvl w:val="0"/>
          <w:numId w:val="7"/>
        </w:numPr>
        <w:autoSpaceDE w:val="0"/>
      </w:pPr>
      <w:r>
        <w:t>Оксигемометрия, оксигемография.</w:t>
      </w:r>
    </w:p>
    <w:p w:rsidR="00787E9F" w:rsidRDefault="00787E9F">
      <w:pPr>
        <w:numPr>
          <w:ilvl w:val="0"/>
          <w:numId w:val="7"/>
        </w:numPr>
        <w:autoSpaceDE w:val="0"/>
      </w:pPr>
      <w:r>
        <w:t>Пневмография.</w:t>
      </w:r>
    </w:p>
    <w:p w:rsidR="00787E9F" w:rsidRDefault="00787E9F">
      <w:pPr>
        <w:numPr>
          <w:ilvl w:val="0"/>
          <w:numId w:val="7"/>
        </w:numPr>
        <w:autoSpaceDE w:val="0"/>
      </w:pPr>
      <w:r>
        <w:t>Наложение капсулы Лешли-Красногорского.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основного обмена.</w:t>
      </w:r>
    </w:p>
    <w:p w:rsidR="00787E9F" w:rsidRDefault="00787E9F">
      <w:pPr>
        <w:numPr>
          <w:ilvl w:val="0"/>
          <w:numId w:val="7"/>
        </w:numPr>
        <w:autoSpaceDE w:val="0"/>
      </w:pPr>
      <w:r>
        <w:t>Изучение потоотделительных реакций.</w:t>
      </w:r>
    </w:p>
    <w:p w:rsidR="00787E9F" w:rsidRDefault="00787E9F">
      <w:pPr>
        <w:numPr>
          <w:ilvl w:val="0"/>
          <w:numId w:val="7"/>
        </w:numPr>
        <w:autoSpaceDE w:val="0"/>
      </w:pPr>
      <w:r>
        <w:t>Запись электромиограммы.</w:t>
      </w:r>
    </w:p>
    <w:p w:rsidR="00787E9F" w:rsidRDefault="00787E9F">
      <w:pPr>
        <w:numPr>
          <w:ilvl w:val="0"/>
          <w:numId w:val="7"/>
        </w:numPr>
        <w:autoSpaceDE w:val="0"/>
      </w:pPr>
      <w:r>
        <w:t>Динамометрия.</w:t>
      </w:r>
    </w:p>
    <w:p w:rsidR="00787E9F" w:rsidRDefault="00787E9F">
      <w:pPr>
        <w:numPr>
          <w:ilvl w:val="0"/>
          <w:numId w:val="7"/>
        </w:numPr>
        <w:autoSpaceDE w:val="0"/>
      </w:pPr>
      <w:r>
        <w:t>Изучение проприоцептивных рефлексов у человека.</w:t>
      </w:r>
    </w:p>
    <w:p w:rsidR="00787E9F" w:rsidRDefault="00787E9F">
      <w:pPr>
        <w:numPr>
          <w:ilvl w:val="0"/>
          <w:numId w:val="7"/>
        </w:numPr>
        <w:autoSpaceDE w:val="0"/>
      </w:pPr>
      <w:r>
        <w:t>Электроэнцефалография.</w:t>
      </w:r>
    </w:p>
    <w:p w:rsidR="00787E9F" w:rsidRDefault="00787E9F">
      <w:pPr>
        <w:numPr>
          <w:ilvl w:val="0"/>
          <w:numId w:val="7"/>
        </w:numPr>
        <w:autoSpaceDE w:val="0"/>
      </w:pPr>
      <w:r>
        <w:t>Регистрация  вызванных потенциалов у человека.</w:t>
      </w:r>
    </w:p>
    <w:p w:rsidR="00787E9F" w:rsidRDefault="00787E9F">
      <w:pPr>
        <w:numPr>
          <w:ilvl w:val="0"/>
          <w:numId w:val="7"/>
        </w:numPr>
        <w:autoSpaceDE w:val="0"/>
      </w:pPr>
      <w:r>
        <w:t>Освоение методики тестирования для определения психологических свойств личности.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поля зрения.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остроты зрения.</w:t>
      </w:r>
    </w:p>
    <w:p w:rsidR="00787E9F" w:rsidRDefault="00787E9F">
      <w:pPr>
        <w:numPr>
          <w:ilvl w:val="0"/>
          <w:numId w:val="7"/>
        </w:numPr>
        <w:autoSpaceDE w:val="0"/>
      </w:pPr>
      <w:r>
        <w:t>Определение бинаунарного слуха.</w:t>
      </w:r>
    </w:p>
    <w:p w:rsidR="00787E9F" w:rsidRDefault="00787E9F">
      <w:pPr>
        <w:numPr>
          <w:ilvl w:val="0"/>
          <w:numId w:val="7"/>
        </w:numPr>
        <w:autoSpaceDE w:val="0"/>
      </w:pPr>
      <w:r>
        <w:t>Аудиометрия.</w:t>
      </w:r>
    </w:p>
    <w:p w:rsidR="00787E9F" w:rsidRDefault="00787E9F">
      <w:pPr>
        <w:numPr>
          <w:ilvl w:val="0"/>
          <w:numId w:val="7"/>
        </w:numPr>
        <w:autoSpaceDE w:val="0"/>
      </w:pPr>
      <w:r>
        <w:t>Ольфактометрия.</w:t>
      </w:r>
    </w:p>
    <w:p w:rsidR="00787E9F" w:rsidRDefault="00787E9F">
      <w:pPr>
        <w:numPr>
          <w:ilvl w:val="0"/>
          <w:numId w:val="7"/>
        </w:numPr>
        <w:autoSpaceDE w:val="0"/>
      </w:pPr>
      <w:r>
        <w:t>Термоэстезиометрия.</w:t>
      </w:r>
    </w:p>
    <w:p w:rsidR="00787E9F" w:rsidRDefault="00787E9F">
      <w:pPr>
        <w:numPr>
          <w:ilvl w:val="0"/>
          <w:numId w:val="7"/>
        </w:numPr>
        <w:autoSpaceDE w:val="0"/>
      </w:pPr>
      <w:r>
        <w:rPr>
          <w:lang w:val="en-US"/>
        </w:rPr>
        <w:t xml:space="preserve"> </w:t>
      </w:r>
      <w:r>
        <w:t>Определение цветного зрения.</w:t>
      </w:r>
    </w:p>
    <w:p w:rsidR="00787E9F" w:rsidRDefault="00787E9F">
      <w:pPr>
        <w:numPr>
          <w:ilvl w:val="0"/>
          <w:numId w:val="7"/>
        </w:numPr>
        <w:autoSpaceDE w:val="0"/>
      </w:pPr>
      <w:r>
        <w:t>Методы исследования вкусовой чувствительности.</w:t>
      </w:r>
    </w:p>
    <w:p w:rsidR="00787E9F" w:rsidRDefault="00787E9F">
      <w:pPr>
        <w:numPr>
          <w:ilvl w:val="0"/>
          <w:numId w:val="7"/>
        </w:numPr>
        <w:autoSpaceDE w:val="0"/>
        <w:jc w:val="both"/>
      </w:pPr>
      <w:r>
        <w:t>Стереотаксический метод исследования.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рекомендуемой литературы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294">
        <w:r>
          <w:rPr>
            <w:rStyle w:val="-"/>
          </w:rPr>
          <w:t>http://www.studmedlib.ru/book/ISBN9785970445938.html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295">
        <w:r>
          <w:rPr>
            <w:rStyle w:val="-"/>
          </w:rPr>
          <w:t>http://www.studmedlib.ru/book/ISBN9785970451304.html</w:t>
        </w:r>
      </w:hyperlink>
    </w:p>
    <w:p w:rsidR="00787E9F" w:rsidRDefault="00787E9F">
      <w:pPr>
        <w:jc w:val="both"/>
        <w:rPr>
          <w:color w:val="000000"/>
        </w:rPr>
      </w:pPr>
      <w:r>
        <w:rPr>
          <w:color w:val="000000"/>
        </w:rPr>
        <w:t xml:space="preserve">3.Нормальная физиология [Электронный ресурс]: учебник / под ред. Л. 3. Теля, Н. А. </w:t>
      </w:r>
    </w:p>
    <w:p w:rsidR="00787E9F" w:rsidRDefault="00787E9F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296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787E9F" w:rsidRDefault="00787E9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297">
        <w:r>
          <w:rPr>
            <w:rStyle w:val="-"/>
          </w:rPr>
          <w:t>http://www.studmedlib.ru/book/ISBN9785970436646.html</w:t>
        </w:r>
      </w:hyperlink>
    </w:p>
    <w:p w:rsidR="00787E9F" w:rsidRDefault="00787E9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298">
        <w:r>
          <w:rPr>
            <w:rStyle w:val="-"/>
          </w:rPr>
          <w:t>http://www.studmedlib.ru/book/ISBN9785970417775.html</w:t>
        </w:r>
      </w:hyperlink>
    </w:p>
    <w:p w:rsidR="00787E9F" w:rsidRDefault="00787E9F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299">
        <w:r>
          <w:rPr>
            <w:rStyle w:val="-"/>
          </w:rPr>
          <w:t>http://www.studentlibrary.ru/book/ISBN9785970432341.html</w:t>
        </w:r>
      </w:hyperlink>
    </w:p>
    <w:p w:rsidR="00787E9F" w:rsidRDefault="00787E9F">
      <w:pPr>
        <w:ind w:left="36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1 [Электронный ресурс] : учебное пособие / Камкин А.Г., Киселева И.С. - М. : ГЭОТАР-Медиа, 2013. - 408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978-5-9704-2418-6 - Режим доступа: </w:t>
      </w:r>
      <w:hyperlink r:id="rId300">
        <w:r>
          <w:rPr>
            <w:rStyle w:val="-"/>
          </w:rPr>
          <w:t>http://www.studmedlib.ru/book/ISBN9785970424186.html</w:t>
        </w:r>
      </w:hyperlink>
    </w:p>
    <w:p w:rsidR="00787E9F" w:rsidRDefault="00787E9F">
      <w:pPr>
        <w:ind w:left="360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4.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301">
        <w:r>
          <w:rPr>
            <w:rStyle w:val="-"/>
          </w:rPr>
          <w:t>http://www.studmedlib.ru/book/ISBN9785970424193.html</w:t>
        </w:r>
      </w:hyperlink>
    </w:p>
    <w:p w:rsidR="00787E9F" w:rsidRDefault="00787E9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Учебно-методическая </w:t>
      </w:r>
    </w:p>
    <w:p w:rsidR="00787E9F" w:rsidRDefault="00787E9F">
      <w:r>
        <w:rPr>
          <w:color w:val="000000"/>
        </w:rPr>
        <w:t xml:space="preserve">1. </w:t>
      </w:r>
      <w:r>
        <w:t xml:space="preserve">Физиология желёз внутренней секреции. Обмен веществ и энергии. Терморегуляция» </w:t>
      </w:r>
      <w:r>
        <w:rPr>
          <w:color w:val="000000"/>
        </w:rPr>
        <w:t xml:space="preserve">Абакумова Т.В., Генинг Т.П., Долгова Д.Р., Полуднякова Л.В., учебно-мет.од. Пособие, Ульяновск, 2018. - 76 </w:t>
      </w:r>
      <w:r>
        <w:rPr>
          <w:color w:val="000000"/>
          <w:lang w:val="en-US"/>
        </w:rPr>
        <w:t>c</w:t>
      </w:r>
      <w:r>
        <w:rPr>
          <w:color w:val="000000"/>
        </w:rPr>
        <w:t>.</w:t>
      </w:r>
    </w:p>
    <w:p w:rsidR="00787E9F" w:rsidRDefault="00787E9F">
      <w:pPr>
        <w:rPr>
          <w:color w:val="000000"/>
        </w:rPr>
      </w:pPr>
      <w:r>
        <w:rPr>
          <w:color w:val="000000"/>
        </w:rPr>
        <w:t>2. 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302">
        <w:r>
          <w:rPr>
            <w:rStyle w:val="-"/>
          </w:rPr>
          <w:t>ftp://10.2.96.134/Text/Mihajlova_2017.pdf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>
        <w:rPr>
          <w:color w:val="000000"/>
          <w:lang w:val="en-US"/>
        </w:rPr>
        <w:t>CD</w:t>
      </w:r>
      <w:r>
        <w:rPr>
          <w:color w:val="000000"/>
        </w:rPr>
        <w:t>-</w:t>
      </w:r>
      <w:r>
        <w:rPr>
          <w:color w:val="000000"/>
          <w:lang w:val="en-US"/>
        </w:rPr>
        <w:t>ROM</w:t>
      </w:r>
      <w:r>
        <w:rPr>
          <w:color w:val="000000"/>
        </w:rPr>
        <w:t>). - (Электронный учебный курс).-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303">
        <w:r>
          <w:rPr>
            <w:rStyle w:val="-"/>
          </w:rPr>
          <w:t>http://edu.ulsu.ru/cources/715/interface/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Физиология кровообращения 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304">
        <w:r>
          <w:rPr>
            <w:rStyle w:val="-"/>
          </w:rPr>
          <w:t>ftp://10.2.96.134/Text/abakumova.pdf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305">
        <w:r>
          <w:rPr>
            <w:rStyle w:val="-"/>
          </w:rPr>
          <w:t>ftp://10.2.96.134/Text/poludnyakova.pdf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306">
        <w:r>
          <w:rPr>
            <w:rStyle w:val="-"/>
          </w:rPr>
          <w:t>ftp://10.2.96.134/Text/gening.pdf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Физиология центральной нервной системы : учеб. пособие для вузов по направлению 020200 "Биология" и спец. 020201 "Биология" / Михайлова Нина Леонидовна, Л. С. Чемпалова; УлГУ, ИМЭиФК. - 2-е изд. - Ульяновск : УлГУ, 2010. - 164 с. : ил. - Библиогр.: с. 157. </w:t>
      </w:r>
      <w:r>
        <w:rPr>
          <w:color w:val="000000"/>
          <w:lang w:val="en-US"/>
        </w:rPr>
        <w:t>ULR</w:t>
      </w:r>
      <w:r>
        <w:rPr>
          <w:color w:val="000000"/>
        </w:rPr>
        <w:t>:</w:t>
      </w:r>
      <w:r>
        <w:rPr>
          <w:color w:val="000000"/>
          <w:lang w:val="en-US"/>
        </w:rPr>
        <w:t xml:space="preserve"> </w:t>
      </w:r>
      <w:hyperlink r:id="rId307">
        <w:r>
          <w:rPr>
            <w:rStyle w:val="-"/>
          </w:rPr>
          <w:t>ftp://10.2.96.134/Text/Mihajlova.pdf</w:t>
        </w:r>
      </w:hyperlink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787E9F" w:rsidRDefault="00787E9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Физиология кровообращения : учеб.-метод. указания по нормал. физиологии человека / Т. П. Генинг, Н. Л. Михайлова. - Ульяновск : УлГУ, 2004. - 23 с.</w:t>
      </w:r>
    </w:p>
    <w:p w:rsidR="00787E9F" w:rsidRDefault="00787E9F">
      <w:pPr>
        <w:spacing w:before="61"/>
        <w:rPr>
          <w:b/>
          <w:bCs/>
          <w:u w:val="single"/>
        </w:rPr>
      </w:pPr>
      <w:r>
        <w:rPr>
          <w:b/>
          <w:bCs/>
          <w:u w:val="single"/>
        </w:rPr>
        <w:t>Электронно-библиотечные системы:</w:t>
      </w:r>
    </w:p>
    <w:p w:rsidR="00787E9F" w:rsidRDefault="00787E9F">
      <w:pPr>
        <w:widowControl w:val="0"/>
        <w:autoSpaceDE w:val="0"/>
        <w:spacing w:before="61"/>
        <w:ind w:left="720"/>
      </w:pPr>
      <w:r>
        <w:rPr>
          <w:u w:val="single"/>
        </w:rPr>
        <w:t xml:space="preserve">1. </w:t>
      </w:r>
      <w:r>
        <w:rPr>
          <w:lang w:val="en-US"/>
        </w:rPr>
        <w:t>I</w:t>
      </w:r>
      <w:r>
        <w:rPr>
          <w:b/>
          <w:bCs/>
          <w:lang w:val="en-US"/>
        </w:rPr>
        <w:t>PRbooks</w:t>
      </w:r>
      <w:r>
        <w:t xml:space="preserve">[Электронный ресурс]: электронно-библиотечная система </w:t>
      </w:r>
      <w:r>
        <w:rPr>
          <w:i/>
          <w:iCs/>
        </w:rPr>
        <w:t xml:space="preserve">/ </w:t>
      </w:r>
      <w:r>
        <w:t xml:space="preserve">группа </w:t>
      </w:r>
    </w:p>
    <w:p w:rsidR="00787E9F" w:rsidRDefault="00787E9F">
      <w:pPr>
        <w:ind w:left="360"/>
      </w:pPr>
      <w:r>
        <w:t xml:space="preserve">компаний Ай Пи Эр Медиа . - Электрон. дан. - Саратов, [2019]. - Режим доступа: </w:t>
      </w:r>
      <w:hyperlink r:id="rId308">
        <w:r>
          <w:rPr>
            <w:rStyle w:val="-"/>
            <w:lang w:val="en-US"/>
          </w:rPr>
          <w:t>http</w:t>
        </w:r>
      </w:hyperlink>
      <w:hyperlink r:id="rId309">
        <w:r>
          <w:rPr>
            <w:rStyle w:val="-"/>
          </w:rPr>
          <w:t>://</w:t>
        </w:r>
      </w:hyperlink>
      <w:hyperlink r:id="rId310">
        <w:r>
          <w:rPr>
            <w:rStyle w:val="-"/>
            <w:lang w:val="en-US"/>
          </w:rPr>
          <w:t>www</w:t>
        </w:r>
      </w:hyperlink>
      <w:hyperlink r:id="rId311">
        <w:r>
          <w:rPr>
            <w:rStyle w:val="-"/>
          </w:rPr>
          <w:t>.</w:t>
        </w:r>
      </w:hyperlink>
      <w:hyperlink r:id="rId312">
        <w:r>
          <w:rPr>
            <w:rStyle w:val="-"/>
            <w:lang w:val="en-US"/>
          </w:rPr>
          <w:t>iprbookshop</w:t>
        </w:r>
      </w:hyperlink>
      <w:r>
        <w:rPr>
          <w:rStyle w:val="-"/>
        </w:rPr>
        <w:t>.</w:t>
      </w:r>
      <w:r>
        <w:rPr>
          <w:rStyle w:val="-"/>
          <w:lang w:val="en-US"/>
        </w:rPr>
        <w:t>ru</w:t>
      </w:r>
    </w:p>
    <w:p w:rsidR="00787E9F" w:rsidRDefault="00787E9F">
      <w:pPr>
        <w:widowControl w:val="0"/>
        <w:autoSpaceDE w:val="0"/>
        <w:ind w:left="720"/>
      </w:pPr>
      <w:r>
        <w:t xml:space="preserve">2. </w:t>
      </w:r>
      <w:r>
        <w:rPr>
          <w:b/>
          <w:bCs/>
        </w:rPr>
        <w:t xml:space="preserve">ЮРАИТ </w:t>
      </w:r>
      <w: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313">
        <w:r>
          <w:rPr>
            <w:rStyle w:val="-"/>
            <w:lang w:val="en-US"/>
          </w:rPr>
          <w:t>https</w:t>
        </w:r>
      </w:hyperlink>
      <w:hyperlink r:id="rId314">
        <w:r>
          <w:rPr>
            <w:rStyle w:val="-"/>
          </w:rPr>
          <w:t>://</w:t>
        </w:r>
      </w:hyperlink>
      <w:hyperlink r:id="rId315">
        <w:r>
          <w:rPr>
            <w:rStyle w:val="-"/>
            <w:lang w:val="en-US"/>
          </w:rPr>
          <w:t>www</w:t>
        </w:r>
      </w:hyperlink>
      <w:hyperlink r:id="rId316">
        <w:r>
          <w:rPr>
            <w:rStyle w:val="-"/>
          </w:rPr>
          <w:t>.</w:t>
        </w:r>
      </w:hyperlink>
      <w:hyperlink r:id="rId317">
        <w:r>
          <w:rPr>
            <w:rStyle w:val="-"/>
            <w:lang w:val="en-US"/>
          </w:rPr>
          <w:t>biblio</w:t>
        </w:r>
      </w:hyperlink>
      <w:hyperlink r:id="rId318">
        <w:r>
          <w:rPr>
            <w:rStyle w:val="-"/>
          </w:rPr>
          <w:t>-</w:t>
        </w:r>
      </w:hyperlink>
      <w:hyperlink r:id="rId319">
        <w:r>
          <w:rPr>
            <w:rStyle w:val="-"/>
            <w:lang w:val="en-US"/>
          </w:rPr>
          <w:t>online</w:t>
        </w:r>
      </w:hyperlink>
      <w:hyperlink r:id="rId320">
        <w:r>
          <w:rPr>
            <w:rStyle w:val="-"/>
          </w:rPr>
          <w:t>.</w:t>
        </w:r>
      </w:hyperlink>
      <w:hyperlink r:id="rId321">
        <w:r>
          <w:rPr>
            <w:rStyle w:val="-"/>
            <w:lang w:val="en-US"/>
          </w:rPr>
          <w:t>ru</w:t>
        </w:r>
      </w:hyperlink>
    </w:p>
    <w:p w:rsidR="00787E9F" w:rsidRDefault="00787E9F">
      <w:pPr>
        <w:widowControl w:val="0"/>
        <w:autoSpaceDE w:val="0"/>
        <w:ind w:left="720"/>
      </w:pPr>
      <w:r>
        <w:t xml:space="preserve">3. </w:t>
      </w:r>
      <w:r>
        <w:rPr>
          <w:b/>
          <w:bCs/>
        </w:rPr>
        <w:t xml:space="preserve">Консультант студента </w:t>
      </w:r>
      <w:r>
        <w:t xml:space="preserve">[Электронный ресурс]: электронно-библиотечная система / </w:t>
      </w:r>
    </w:p>
    <w:p w:rsidR="00787E9F" w:rsidRDefault="00787E9F">
      <w:pPr>
        <w:ind w:left="360"/>
      </w:pPr>
      <w:r>
        <w:t xml:space="preserve">ООО Политехресурс. - Электрон. дан. — Москва, [2019]. - Режим доступа: </w:t>
      </w:r>
      <w:hyperlink r:id="rId322">
        <w:r>
          <w:rPr>
            <w:rStyle w:val="-"/>
          </w:rPr>
          <w:t>http://www.studentlibrary.ru/pages/catalogue.html</w:t>
        </w:r>
      </w:hyperlink>
    </w:p>
    <w:p w:rsidR="00787E9F" w:rsidRDefault="00787E9F">
      <w:pPr>
        <w:widowControl w:val="0"/>
        <w:autoSpaceDE w:val="0"/>
        <w:spacing w:before="60"/>
        <w:ind w:left="720"/>
      </w:pPr>
      <w:r>
        <w:t xml:space="preserve">4. </w:t>
      </w:r>
      <w:r>
        <w:rPr>
          <w:b/>
          <w:bCs/>
        </w:rPr>
        <w:t xml:space="preserve">База данных периодических изданий </w:t>
      </w:r>
      <w:r>
        <w:t xml:space="preserve">[Электронный ресурс]: электронные журналы / ООО ИВИС. - Электрон. дан. - Москва, [2019]. - Режим доступа: </w:t>
      </w:r>
      <w:hyperlink r:id="rId323">
        <w:r>
          <w:rPr>
            <w:rStyle w:val="-"/>
            <w:lang w:val="en-US"/>
          </w:rPr>
          <w:t>h</w:t>
        </w:r>
      </w:hyperlink>
      <w:hyperlink r:id="rId324">
        <w:r>
          <w:rPr>
            <w:rStyle w:val="-"/>
          </w:rPr>
          <w:t>ttps://</w:t>
        </w:r>
      </w:hyperlink>
      <w:hyperlink r:id="rId325">
        <w:r>
          <w:rPr>
            <w:rStyle w:val="-"/>
            <w:lang w:val="en-US"/>
          </w:rPr>
          <w:t>dlib</w:t>
        </w:r>
      </w:hyperlink>
      <w:hyperlink r:id="rId326">
        <w:r>
          <w:rPr>
            <w:rStyle w:val="-"/>
          </w:rPr>
          <w:t>.</w:t>
        </w:r>
      </w:hyperlink>
      <w:hyperlink r:id="rId327">
        <w:r>
          <w:rPr>
            <w:rStyle w:val="-"/>
            <w:lang w:val="en-US"/>
          </w:rPr>
          <w:t>eastview</w:t>
        </w:r>
      </w:hyperlink>
      <w:hyperlink r:id="rId328">
        <w:r>
          <w:rPr>
            <w:rStyle w:val="-"/>
          </w:rPr>
          <w:t>.</w:t>
        </w:r>
      </w:hyperlink>
      <w:hyperlink r:id="rId329">
        <w:r>
          <w:rPr>
            <w:rStyle w:val="-"/>
            <w:lang w:val="en-US"/>
          </w:rPr>
          <w:t>com</w:t>
        </w:r>
      </w:hyperlink>
      <w:hyperlink r:id="rId330">
        <w:r>
          <w:rPr>
            <w:rStyle w:val="-"/>
          </w:rPr>
          <w:t>/</w:t>
        </w:r>
      </w:hyperlink>
      <w:hyperlink r:id="rId331">
        <w:r>
          <w:rPr>
            <w:rStyle w:val="-"/>
            <w:lang w:val="en-US"/>
          </w:rPr>
          <w:t>browse</w:t>
        </w:r>
      </w:hyperlink>
      <w:hyperlink r:id="rId332">
        <w:r>
          <w:rPr>
            <w:rStyle w:val="-"/>
          </w:rPr>
          <w:t>/</w:t>
        </w:r>
      </w:hyperlink>
      <w:hyperlink r:id="rId333">
        <w:r>
          <w:rPr>
            <w:rStyle w:val="-"/>
            <w:lang w:val="en-US"/>
          </w:rPr>
          <w:t>udb</w:t>
        </w:r>
      </w:hyperlink>
      <w:hyperlink r:id="rId334">
        <w:r>
          <w:rPr>
            <w:rStyle w:val="-"/>
          </w:rPr>
          <w:t>/12</w:t>
        </w:r>
      </w:hyperlink>
    </w:p>
    <w:p w:rsidR="00787E9F" w:rsidRDefault="00787E9F">
      <w:pPr>
        <w:widowControl w:val="0"/>
        <w:autoSpaceDE w:val="0"/>
        <w:spacing w:before="60"/>
        <w:ind w:left="720"/>
        <w:rPr>
          <w:b/>
          <w:bCs/>
          <w:u w:val="single"/>
        </w:rPr>
      </w:pPr>
      <w:r>
        <w:t xml:space="preserve">5. </w:t>
      </w:r>
      <w:r>
        <w:rPr>
          <w:b/>
          <w:bCs/>
        </w:rPr>
        <w:t xml:space="preserve">Национальная электронная библиотека </w:t>
      </w:r>
      <w:r>
        <w:t xml:space="preserve">[Электронный ресурс]: электронная библиотека. - Электрон. дан. — Москва, [2019]. - Режим доступа: </w:t>
      </w:r>
      <w:hyperlink r:id="rId335">
        <w:r>
          <w:rPr>
            <w:rStyle w:val="-"/>
          </w:rPr>
          <w:t>https://rusneb.ru/</w:t>
        </w:r>
      </w:hyperlink>
    </w:p>
    <w:p w:rsidR="00787E9F" w:rsidRDefault="00787E9F">
      <w:pPr>
        <w:autoSpaceDE w:val="0"/>
        <w:ind w:left="360"/>
        <w:jc w:val="both"/>
      </w:pPr>
      <w:r>
        <w:rPr>
          <w:b/>
          <w:bCs/>
          <w:u w:val="single"/>
        </w:rPr>
        <w:t xml:space="preserve"> Федеральные информационно-образовательные порталы: </w:t>
      </w:r>
      <w:r>
        <w:t xml:space="preserve">Информационная система Единое окно доступа к образовательным ресурсам. Режим доступа: </w:t>
      </w:r>
      <w:hyperlink r:id="rId336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window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edu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  <w:r>
          <w:rPr>
            <w:rStyle w:val="-"/>
          </w:rPr>
          <w:t>/</w:t>
        </w:r>
      </w:hyperlink>
    </w:p>
    <w:p w:rsidR="00787E9F" w:rsidRDefault="00787E9F">
      <w:pPr>
        <w:autoSpaceDE w:val="0"/>
        <w:ind w:left="360"/>
        <w:jc w:val="both"/>
        <w:rPr>
          <w:sz w:val="21"/>
          <w:szCs w:val="21"/>
        </w:rPr>
      </w:pPr>
    </w:p>
    <w:p w:rsidR="00787E9F" w:rsidRDefault="00787E9F">
      <w:pPr>
        <w:autoSpaceDE w:val="0"/>
        <w:ind w:left="360"/>
        <w:jc w:val="both"/>
        <w:rPr>
          <w:sz w:val="21"/>
          <w:szCs w:val="21"/>
        </w:rPr>
      </w:pPr>
    </w:p>
    <w:p w:rsidR="00787E9F" w:rsidRPr="000844C7" w:rsidRDefault="00787E9F">
      <w:pPr>
        <w:autoSpaceDE w:val="0"/>
        <w:ind w:left="360"/>
        <w:jc w:val="both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787E9F" w:rsidRDefault="00787E9F">
      <w:pPr>
        <w:autoSpaceDE w:val="0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Вопросы к зачету</w:t>
      </w:r>
    </w:p>
    <w:p w:rsidR="00787E9F" w:rsidRDefault="00787E9F">
      <w:pPr>
        <w:tabs>
          <w:tab w:val="left" w:pos="0"/>
          <w:tab w:val="left" w:pos="1119"/>
        </w:tabs>
        <w:autoSpaceDE w:val="0"/>
        <w:rPr>
          <w:b/>
          <w:bCs/>
          <w:sz w:val="28"/>
          <w:szCs w:val="28"/>
          <w:lang w:val="en-US"/>
        </w:rPr>
      </w:pPr>
    </w:p>
    <w:tbl>
      <w:tblPr>
        <w:tblW w:w="9691" w:type="dxa"/>
        <w:tblInd w:w="-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0" w:type="dxa"/>
        </w:tblCellMar>
        <w:tblLook w:val="0000"/>
      </w:tblPr>
      <w:tblGrid>
        <w:gridCol w:w="9691"/>
      </w:tblGrid>
      <w:tr w:rsidR="00787E9F">
        <w:trPr>
          <w:trHeight w:val="34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Возбудимость сердечной мышцы.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Сократимость сердечной мышцы. Экстрасистола.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Проводимость сердечной мышцы. Проведение  возбуждения в сердце.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 xml:space="preserve">Автоматия  сердца. 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Проводящая система сердца. Опыт Станиуса.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Соотношение возбуждения, сокращения и  возбудимости  в разные   фазы сердечного цикла.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Саморегуляция деятельности сердца.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Нервная регуляция деятельности сердца.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Рефлексы сердца.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Гуморальные влияния на работу сердца.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Интеграция механизмов, регулирующих работу сердца.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Сердечный толчок, тоны сердца и их происхождение.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ЭКГ, ВКГ.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 xml:space="preserve">ФКГ. 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Фазы сердечного цикла.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Классификация сердечно-сосудистой системы.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Основные законы гидродинамики и их использование для объяснения физиологических закономерностей движения  крови  по сосудам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Факторы, обеспечивающие движение крови по сосудам.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Изменение сопротивления, АД и скорости кровотока в различных   участках сосудистого русла.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Артериальный и венозный пульс.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Время кругооборота крови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Артериальное давление и способы его измерения (по Короткову и Рива-Рочи).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Регуляция уровня артериального давления.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Капиллярный кровоток, микроциркуляция.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 xml:space="preserve">Значение дыхания для организма. 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Основные этапы дыхания.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Внешнее дыхание.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 xml:space="preserve">Механизм вентиляции легких. 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Дыхательные мышцы,  влияние  их  сокращений на объем грудной   клетки.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Механизм вдоха и выдоха.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Давление в плевральной полости.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Эластические свойства легких.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Сурфактант. Его природа и значение.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Механизм активного и пассивного вдоха  и выдоха.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Спирометрия, спирография, пневматахография.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Физиология дыхательных путей.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Газообмен в  легких. Состав вдыхаемого, выдыхаемого, альвеолярного воздуха.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Транспорт газов кровью.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Кривая диссоциации оксигемоглобина, факторы, влияющие на ход   кривой.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Газообмен в тканях.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Дыхательный центр (ДЦ) (Н.А.Миславский).  Автоматия  ДЦ.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Роль механорецепторов легких и афферентных волокон vagus  в   регуляции дыхания.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Рефлекторнаясаморегуляция дыхания. Механизм смены дыхательных фаз.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Основные физиологические механизмы изменения дыхания при подъёме на высоту.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Рефлексы Геринга-Брейера. Дыхание при повышенном и пониженном атмосферном давлении.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 xml:space="preserve"> Роль гуморальных факторов в регуляции дыхания.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Влияние на ДЦ  газового состава и рН крови и цереброспинальной  жидкости.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Периферические и центральные хеморецепторы.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Регуляторные  влияния  на  дыхание со стороны  гипоталамуса,   лимбической системы, коры больших полушарий.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Защитные дыхательные рефлексы.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Функциональная система дыхания, обеспечивающая постоянство газового состава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Пищеварение-главный компонент ФУС, поддерживающий постоянный   уровень питания в организме.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Значение пищеварения, функции пищеварительного тракта.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Типы пищеварения  в  зависимости от особенностей гидролиза и   его локализация.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Методы  изучения  функций пищеварительного  тракта (И.П.Павлов).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Методы изучения деятельности органов пищеварения у человека.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Пищеварение в полости рта.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Количество, состав и свойства слюны.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Механизм слюноотделения.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Глотание и его фазы.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Пищеварение  в  желудке. Желудочный сок, его состав и  свойства.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Регуляция  желудочной  секреции. Секреторные  нервы желудка.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Влияние гуморальных факторов на работу желудочных желез.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Приспособительный характер желудочной  секреции.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Внешнесекреторная деятельность  поджелудочной железы. Количество, состав и свойства панкреатического сока.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Нервная и гуморальная регуляция панкреатической секреции.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Роль печени в пищеварении.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Барьерная роль печени.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Пищеварение в тощей и подвздошной кишке.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Секреция кишечного сока, его состав, свойства, регуляция.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Полостной и мембранный гидролиз пищевых веществ.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Пищеварение в толстой кишке.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Виды сокращения желудка. Их роль в желудочном пищеварении.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Эвакуация желудочного содержимого в кишечник.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Влияние желудочных и интенстицинальных гормонов на  моторную   функцию желудка.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Моторная деятельность тонкой кишки.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Виды и механизм всасывания веществ через мембраны.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Всасывание в различных отделах пищеварительного тракта.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Всасывание воды и минеральных веществ.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Всасывание продуктов гидролиза белков, жиров и углеводов.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Пристеночное пищеварение.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Общее понятие об обмене веществ в организме.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Процессы ассимиляции и диссимиляции веществ.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Пластическая и энергетическая роль веществ.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Баланс прихода и расхода веществ.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Азотистое равновесие.  Положительный и отрицательный  баланс   азота.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Регуляция обмена питательных веществ в организме.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Энергетический баланс организма.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Калорическая ценность пищевых продуктов.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Прямая и непрямая калориметрия.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Калориметрический эквивалент и его значение.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Дыхательный коэффициент и его значение.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Основной обмен, его величина и факторы на него влияющие.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Закон Гесса.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Законы составления пищевого рациона.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Образование и  секреция  гормонов, их транспорт кровью, действие на клетки и ткани.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Взаимосвязь и взаимодействие желез внутренней секреции.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Гормоны гипофиза. Функциональные связи гипоталамуса с  гипофизом. Роль  гипофиза  в  регуляции деятельности эндокринных   органов.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Щитовидная железа.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Околощитовидные железы и роль тиреокальцитонина в  регуляции   обмена  кальция и фосфора.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Гормоны поджелудочной железы.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Гормоны надпочечников.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Половые гормоны.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Органы выделения.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Нефрон как структурно-функциональная единица почки.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Основные процессы, протекающие в  почке:  фильтрация, реабсорбция, секреция.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Образование первичной мочи, ее состав.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Особенности механизмов реабсорбции воды, солей  и  органических веществ. Понятие об избирательной и обязательной реабсорбции.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Образование конечной мочи.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Механизмы регуляции деятельности почек.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Влияние АД и кровоснабжения канальцев на образование мочи.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Гуморальная регуляция деятельности почек.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Рефлекторные механизмы.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Роль спинного и головного мозга в регуляции деятельности почек  (К.М.Быков).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Участие почек в ФУС, обеспечивающей постоянство  осмотическогодавления крови, объема жидкости организма.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Теплопродукция. Обмен веществ как источник образования  тепла.Роль отдельных органов в теплопродукции. Физиологические механизмы теплоотдачи.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Теплопередача. Способы отдачи тепла с поверхности  тела. Физиологические механизмы теплоотдачи.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Основные функции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Состав крови человека.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Физиологические константы крови и механизмы их поддержания.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Плазма крови. Электролитный состав.  Осмотическое  и онкотическое  давление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Эритроциты: строение и функции.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Понятие о эритроне.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Нервная и гуморальная регуляция эритропоэза.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Лейкоциты, их виды, количество, функции.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Понятие о лейкоцитозе и лейкопении.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Лейкоцитарная формула.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Регуляция лейкопоэза.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Гемоглобин и его соединения. Тромбоциты, строение, количество.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СОЭ. Механизм СОЭ.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Определение цветного показателя.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Процесс свертывания крови и его значение. Теория А.А.Шмидта.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Современные представления об  основных факторах, участвующих в  свертывании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Фазы свертывания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Понятие о ретракции и фибринолизе.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Свертывающая и противосвертывающая системы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Факторы, ускоряющие и замедляющие свертывание крови.</w:t>
            </w:r>
          </w:p>
        </w:tc>
      </w:tr>
      <w:tr w:rsidR="00787E9F">
        <w:trPr>
          <w:trHeight w:val="23"/>
        </w:trPr>
        <w:tc>
          <w:tcPr>
            <w:tcW w:w="9691" w:type="dxa"/>
            <w:shd w:val="clear" w:color="auto" w:fill="FFFFFF"/>
          </w:tcPr>
          <w:p w:rsidR="00787E9F" w:rsidRDefault="00787E9F">
            <w:pPr>
              <w:numPr>
                <w:ilvl w:val="0"/>
                <w:numId w:val="12"/>
              </w:numPr>
              <w:autoSpaceDE w:val="0"/>
            </w:pPr>
            <w:r>
              <w:t>Учение о группах крови.</w:t>
            </w:r>
          </w:p>
        </w:tc>
      </w:tr>
    </w:tbl>
    <w:p w:rsidR="00787E9F" w:rsidRDefault="00787E9F" w:rsidP="001161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рекомендуемой литературы</w:t>
      </w:r>
    </w:p>
    <w:p w:rsidR="00787E9F" w:rsidRPr="0011617D" w:rsidRDefault="00787E9F">
      <w:pPr>
        <w:jc w:val="both"/>
        <w:rPr>
          <w:b/>
          <w:bCs/>
          <w:color w:val="000000"/>
          <w:sz w:val="20"/>
          <w:szCs w:val="20"/>
        </w:rPr>
      </w:pPr>
      <w:r w:rsidRPr="0011617D">
        <w:rPr>
          <w:b/>
          <w:bCs/>
          <w:color w:val="000000"/>
          <w:sz w:val="20"/>
          <w:szCs w:val="20"/>
        </w:rPr>
        <w:t xml:space="preserve">Основная </w:t>
      </w:r>
    </w:p>
    <w:p w:rsidR="00787E9F" w:rsidRPr="0011617D" w:rsidRDefault="00787E9F">
      <w:pPr>
        <w:jc w:val="both"/>
        <w:rPr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11617D">
        <w:rPr>
          <w:color w:val="000000"/>
          <w:sz w:val="20"/>
          <w:szCs w:val="20"/>
          <w:lang w:val="en-US"/>
        </w:rPr>
        <w:t>ISBN</w:t>
      </w:r>
      <w:r w:rsidRPr="0011617D">
        <w:rPr>
          <w:color w:val="000000"/>
          <w:sz w:val="20"/>
          <w:szCs w:val="20"/>
        </w:rPr>
        <w:t xml:space="preserve"> 978-5-9704-4593-8 - Режим доступа: </w:t>
      </w:r>
      <w:hyperlink r:id="rId337">
        <w:r w:rsidRPr="0011617D">
          <w:rPr>
            <w:rStyle w:val="-"/>
            <w:sz w:val="20"/>
            <w:szCs w:val="20"/>
          </w:rPr>
          <w:t>http://www.studmedlib.ru/book/ISBN9785970445938.html</w:t>
        </w:r>
      </w:hyperlink>
    </w:p>
    <w:p w:rsidR="00787E9F" w:rsidRPr="0011617D" w:rsidRDefault="00787E9F">
      <w:pPr>
        <w:jc w:val="both"/>
        <w:rPr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11617D">
        <w:rPr>
          <w:color w:val="000000"/>
          <w:sz w:val="20"/>
          <w:szCs w:val="20"/>
          <w:lang w:val="en-US"/>
        </w:rPr>
        <w:t>ISBN</w:t>
      </w:r>
      <w:r w:rsidRPr="0011617D">
        <w:rPr>
          <w:color w:val="000000"/>
          <w:sz w:val="20"/>
          <w:szCs w:val="20"/>
        </w:rPr>
        <w:t xml:space="preserve"> 978-5-9704-5130-4 - Режим доступа: </w:t>
      </w:r>
      <w:hyperlink r:id="rId338">
        <w:r w:rsidRPr="0011617D">
          <w:rPr>
            <w:rStyle w:val="-"/>
            <w:sz w:val="20"/>
            <w:szCs w:val="20"/>
          </w:rPr>
          <w:t>http://www.studmedlib.ru/book/ISBN9785970451304.html</w:t>
        </w:r>
      </w:hyperlink>
    </w:p>
    <w:p w:rsidR="00787E9F" w:rsidRPr="0011617D" w:rsidRDefault="00787E9F">
      <w:pPr>
        <w:jc w:val="both"/>
        <w:rPr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 xml:space="preserve">Нормальная физиология [Электронный ресурс]: учебник / под ред. Л. 3. Теля, Н. А. </w:t>
      </w:r>
    </w:p>
    <w:p w:rsidR="00787E9F" w:rsidRPr="0011617D" w:rsidRDefault="00787E9F">
      <w:pPr>
        <w:jc w:val="both"/>
        <w:rPr>
          <w:sz w:val="20"/>
          <w:szCs w:val="20"/>
        </w:rPr>
      </w:pPr>
      <w:r w:rsidRPr="0011617D">
        <w:rPr>
          <w:color w:val="000000"/>
          <w:sz w:val="20"/>
          <w:szCs w:val="20"/>
        </w:rPr>
        <w:t>Агаджаняна - М.: Литтерра, 2015.-</w:t>
      </w:r>
      <w:r w:rsidRPr="0011617D">
        <w:rPr>
          <w:color w:val="000000"/>
          <w:sz w:val="20"/>
          <w:szCs w:val="20"/>
          <w:lang w:val="en-US"/>
        </w:rPr>
        <w:t>http</w:t>
      </w:r>
      <w:r w:rsidRPr="0011617D">
        <w:rPr>
          <w:color w:val="000000"/>
          <w:sz w:val="20"/>
          <w:szCs w:val="20"/>
        </w:rPr>
        <w:t xml:space="preserve">:/ </w:t>
      </w:r>
      <w:hyperlink r:id="rId339">
        <w:r w:rsidRPr="0011617D">
          <w:rPr>
            <w:rStyle w:val="-"/>
            <w:sz w:val="20"/>
            <w:szCs w:val="20"/>
          </w:rPr>
          <w:t>www.studmedlib.ru/book/ISBN9785423501679.html</w:t>
        </w:r>
      </w:hyperlink>
      <w:r w:rsidRPr="0011617D">
        <w:rPr>
          <w:color w:val="000000"/>
          <w:sz w:val="20"/>
          <w:szCs w:val="20"/>
        </w:rPr>
        <w:t xml:space="preserve">   </w:t>
      </w:r>
    </w:p>
    <w:p w:rsidR="00787E9F" w:rsidRPr="0011617D" w:rsidRDefault="00787E9F">
      <w:pPr>
        <w:jc w:val="both"/>
        <w:rPr>
          <w:b/>
          <w:bCs/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</w:t>
      </w:r>
      <w:r w:rsidRPr="0011617D">
        <w:rPr>
          <w:color w:val="000000"/>
          <w:sz w:val="20"/>
          <w:szCs w:val="20"/>
          <w:lang w:val="en-US"/>
        </w:rPr>
        <w:t>ISBN</w:t>
      </w:r>
      <w:r w:rsidRPr="0011617D">
        <w:rPr>
          <w:color w:val="000000"/>
          <w:sz w:val="20"/>
          <w:szCs w:val="20"/>
        </w:rPr>
        <w:t xml:space="preserve"> 978-5-9704-3664-6 - Режим доступа: </w:t>
      </w:r>
      <w:hyperlink r:id="rId340">
        <w:r w:rsidRPr="0011617D">
          <w:rPr>
            <w:rStyle w:val="-"/>
            <w:sz w:val="20"/>
            <w:szCs w:val="20"/>
          </w:rPr>
          <w:t>http://www.studmedlib.ru/book/ISBN9785970436646.html</w:t>
        </w:r>
      </w:hyperlink>
    </w:p>
    <w:p w:rsidR="00787E9F" w:rsidRPr="0011617D" w:rsidRDefault="00787E9F">
      <w:pPr>
        <w:jc w:val="both"/>
        <w:rPr>
          <w:b/>
          <w:bCs/>
          <w:color w:val="000000"/>
          <w:sz w:val="20"/>
          <w:szCs w:val="20"/>
        </w:rPr>
      </w:pPr>
      <w:r w:rsidRPr="0011617D">
        <w:rPr>
          <w:b/>
          <w:bCs/>
          <w:color w:val="000000"/>
          <w:sz w:val="20"/>
          <w:szCs w:val="20"/>
        </w:rPr>
        <w:t xml:space="preserve">Дополнительная </w:t>
      </w:r>
    </w:p>
    <w:p w:rsidR="00787E9F" w:rsidRPr="0011617D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11617D">
        <w:rPr>
          <w:color w:val="000000"/>
          <w:sz w:val="20"/>
          <w:szCs w:val="2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11617D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11617D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341">
        <w:r w:rsidRPr="0011617D">
          <w:rPr>
            <w:rStyle w:val="-"/>
            <w:sz w:val="20"/>
            <w:szCs w:val="20"/>
          </w:rPr>
          <w:t>http://www.studmedlib.ru/book/ISBN9785970417775.html</w:t>
        </w:r>
      </w:hyperlink>
    </w:p>
    <w:p w:rsidR="00787E9F" w:rsidRPr="0011617D" w:rsidRDefault="00787E9F">
      <w:pPr>
        <w:ind w:left="360"/>
        <w:rPr>
          <w:color w:val="000000"/>
          <w:sz w:val="20"/>
          <w:szCs w:val="20"/>
          <w:highlight w:val="white"/>
        </w:rPr>
      </w:pPr>
      <w:r w:rsidRPr="0011617D">
        <w:rPr>
          <w:color w:val="000000"/>
          <w:sz w:val="20"/>
          <w:szCs w:val="2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11617D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11617D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342">
        <w:r w:rsidRPr="0011617D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787E9F" w:rsidRPr="0011617D" w:rsidRDefault="00787E9F">
      <w:pPr>
        <w:ind w:left="360"/>
        <w:jc w:val="both"/>
        <w:rPr>
          <w:color w:val="000000"/>
          <w:sz w:val="20"/>
          <w:szCs w:val="20"/>
          <w:highlight w:val="white"/>
        </w:rPr>
      </w:pPr>
      <w:r w:rsidRPr="0011617D">
        <w:rPr>
          <w:color w:val="000000"/>
          <w:sz w:val="20"/>
          <w:szCs w:val="20"/>
          <w:shd w:val="clear" w:color="auto" w:fill="FFFFFF"/>
        </w:rPr>
        <w:t xml:space="preserve">3. Камкин А.Г., Атлас по физиологии. В двух томах. Том 1 [Электронный ресурс] : учебное пособие / Камкин А.Г., Киселева И.С. - М. : ГЭОТАР-Медиа, 2013. - 408 с. - </w:t>
      </w:r>
      <w:r w:rsidRPr="0011617D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11617D">
        <w:rPr>
          <w:color w:val="000000"/>
          <w:sz w:val="20"/>
          <w:szCs w:val="20"/>
          <w:shd w:val="clear" w:color="auto" w:fill="FFFFFF"/>
        </w:rPr>
        <w:t xml:space="preserve"> 978-5-9704-2418-6 - Режим доступа: </w:t>
      </w:r>
      <w:hyperlink r:id="rId343">
        <w:r w:rsidRPr="0011617D">
          <w:rPr>
            <w:rStyle w:val="-"/>
            <w:sz w:val="20"/>
            <w:szCs w:val="20"/>
          </w:rPr>
          <w:t>http://www.studmedlib.ru/book/ISBN9785970424186.html</w:t>
        </w:r>
      </w:hyperlink>
    </w:p>
    <w:p w:rsidR="00787E9F" w:rsidRPr="0011617D" w:rsidRDefault="00787E9F">
      <w:pPr>
        <w:ind w:left="360"/>
        <w:jc w:val="both"/>
        <w:rPr>
          <w:b/>
          <w:bCs/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  <w:shd w:val="clear" w:color="auto" w:fill="FFFFFF"/>
        </w:rPr>
        <w:t xml:space="preserve">4.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11617D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11617D">
        <w:rPr>
          <w:color w:val="000000"/>
          <w:sz w:val="20"/>
          <w:szCs w:val="20"/>
          <w:shd w:val="clear" w:color="auto" w:fill="FFFFFF"/>
        </w:rPr>
        <w:t xml:space="preserve"> 978-5-9704-2419-3 Режим доступа: </w:t>
      </w:r>
      <w:hyperlink r:id="rId344">
        <w:r w:rsidRPr="0011617D">
          <w:rPr>
            <w:rStyle w:val="-"/>
            <w:sz w:val="20"/>
            <w:szCs w:val="20"/>
          </w:rPr>
          <w:t>http://www.studmedlib.ru/book/ISBN9785970424193.html</w:t>
        </w:r>
      </w:hyperlink>
    </w:p>
    <w:p w:rsidR="00787E9F" w:rsidRPr="0011617D" w:rsidRDefault="00787E9F">
      <w:pPr>
        <w:rPr>
          <w:b/>
          <w:bCs/>
          <w:color w:val="000000"/>
          <w:sz w:val="20"/>
          <w:szCs w:val="20"/>
        </w:rPr>
      </w:pPr>
      <w:r w:rsidRPr="0011617D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787E9F" w:rsidRPr="0011617D" w:rsidRDefault="00787E9F">
      <w:pPr>
        <w:rPr>
          <w:sz w:val="20"/>
          <w:szCs w:val="20"/>
        </w:rPr>
      </w:pPr>
      <w:r w:rsidRPr="0011617D">
        <w:rPr>
          <w:color w:val="000000"/>
          <w:sz w:val="20"/>
          <w:szCs w:val="20"/>
        </w:rPr>
        <w:t xml:space="preserve">1. </w:t>
      </w:r>
      <w:r w:rsidRPr="0011617D">
        <w:rPr>
          <w:sz w:val="20"/>
          <w:szCs w:val="20"/>
        </w:rPr>
        <w:t xml:space="preserve">Физиология желёз внутренней секреции. Обмен веществ и энергии. Терморегуляция» </w:t>
      </w:r>
      <w:r w:rsidRPr="0011617D">
        <w:rPr>
          <w:color w:val="000000"/>
          <w:sz w:val="20"/>
          <w:szCs w:val="20"/>
        </w:rPr>
        <w:t xml:space="preserve">Абакумова Т.В., Генинг Т.П., Долгова Д.Р., Полуднякова Л.В., учебно-мет.од. Пособие, Ульяновск, 2018. - 76 </w:t>
      </w:r>
      <w:r w:rsidRPr="0011617D">
        <w:rPr>
          <w:color w:val="000000"/>
          <w:sz w:val="20"/>
          <w:szCs w:val="20"/>
          <w:lang w:val="en-US"/>
        </w:rPr>
        <w:t>c</w:t>
      </w:r>
      <w:r w:rsidRPr="0011617D">
        <w:rPr>
          <w:color w:val="000000"/>
          <w:sz w:val="20"/>
          <w:szCs w:val="20"/>
        </w:rPr>
        <w:t>.</w:t>
      </w:r>
    </w:p>
    <w:p w:rsidR="00787E9F" w:rsidRPr="0011617D" w:rsidRDefault="00787E9F">
      <w:pPr>
        <w:rPr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>2. 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787E9F" w:rsidRPr="0011617D" w:rsidRDefault="00787E9F">
      <w:pPr>
        <w:rPr>
          <w:rStyle w:val="-"/>
          <w:color w:val="000000"/>
          <w:sz w:val="20"/>
          <w:szCs w:val="20"/>
          <w:u w:val="none"/>
        </w:rPr>
      </w:pPr>
      <w:r w:rsidRPr="0011617D">
        <w:rPr>
          <w:color w:val="000000"/>
          <w:sz w:val="20"/>
          <w:szCs w:val="20"/>
        </w:rPr>
        <w:t>3. 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 w:rsidRPr="0011617D">
        <w:rPr>
          <w:color w:val="000000"/>
          <w:sz w:val="20"/>
          <w:szCs w:val="20"/>
          <w:lang w:val="en-US"/>
        </w:rPr>
        <w:t>URL</w:t>
      </w:r>
      <w:r w:rsidRPr="0011617D">
        <w:rPr>
          <w:color w:val="000000"/>
          <w:sz w:val="20"/>
          <w:szCs w:val="20"/>
        </w:rPr>
        <w:t xml:space="preserve">: </w:t>
      </w:r>
      <w:hyperlink r:id="rId345">
        <w:r w:rsidRPr="0011617D">
          <w:rPr>
            <w:rStyle w:val="-"/>
            <w:sz w:val="20"/>
            <w:szCs w:val="20"/>
          </w:rPr>
          <w:t>ftp://10.2.96.134/Text/Mihajlova_2017.pdf</w:t>
        </w:r>
      </w:hyperlink>
    </w:p>
    <w:p w:rsidR="00787E9F" w:rsidRPr="0011617D" w:rsidRDefault="00787E9F">
      <w:pPr>
        <w:rPr>
          <w:sz w:val="20"/>
          <w:szCs w:val="20"/>
        </w:rPr>
      </w:pPr>
      <w:r w:rsidRPr="0011617D">
        <w:rPr>
          <w:rStyle w:val="-"/>
          <w:color w:val="000000"/>
          <w:sz w:val="20"/>
          <w:szCs w:val="20"/>
          <w:u w:val="none"/>
        </w:rPr>
        <w:t xml:space="preserve">4. </w:t>
      </w:r>
      <w:r w:rsidRPr="0011617D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787E9F" w:rsidRPr="0011617D" w:rsidRDefault="00787E9F">
      <w:pPr>
        <w:rPr>
          <w:rStyle w:val="-"/>
          <w:color w:val="000000"/>
          <w:sz w:val="20"/>
          <w:szCs w:val="20"/>
          <w:u w:val="none"/>
        </w:rPr>
      </w:pPr>
      <w:r w:rsidRPr="0011617D">
        <w:rPr>
          <w:color w:val="000000"/>
          <w:sz w:val="20"/>
          <w:szCs w:val="20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 w:rsidRPr="0011617D">
        <w:rPr>
          <w:color w:val="000000"/>
          <w:sz w:val="20"/>
          <w:szCs w:val="20"/>
          <w:lang w:val="en-US"/>
        </w:rPr>
        <w:t>CD</w:t>
      </w:r>
      <w:r w:rsidRPr="0011617D">
        <w:rPr>
          <w:color w:val="000000"/>
          <w:sz w:val="20"/>
          <w:szCs w:val="20"/>
        </w:rPr>
        <w:t>-</w:t>
      </w:r>
      <w:r w:rsidRPr="0011617D">
        <w:rPr>
          <w:color w:val="000000"/>
          <w:sz w:val="20"/>
          <w:szCs w:val="20"/>
          <w:lang w:val="en-US"/>
        </w:rPr>
        <w:t>ROM</w:t>
      </w:r>
      <w:r w:rsidRPr="0011617D">
        <w:rPr>
          <w:color w:val="000000"/>
          <w:sz w:val="20"/>
          <w:szCs w:val="20"/>
        </w:rPr>
        <w:t>). - (Электронный учебный курс).-</w:t>
      </w:r>
      <w:r w:rsidRPr="0011617D">
        <w:rPr>
          <w:color w:val="000000"/>
          <w:sz w:val="20"/>
          <w:szCs w:val="20"/>
          <w:lang w:val="en-US"/>
        </w:rPr>
        <w:t>URL</w:t>
      </w:r>
      <w:r w:rsidRPr="0011617D">
        <w:rPr>
          <w:color w:val="000000"/>
          <w:sz w:val="20"/>
          <w:szCs w:val="20"/>
        </w:rPr>
        <w:t xml:space="preserve">: </w:t>
      </w:r>
      <w:hyperlink r:id="rId346">
        <w:r w:rsidRPr="0011617D">
          <w:rPr>
            <w:rStyle w:val="-"/>
            <w:sz w:val="20"/>
            <w:szCs w:val="20"/>
          </w:rPr>
          <w:t>http://edu.ulsu.ru/cources/715/interface/</w:t>
        </w:r>
      </w:hyperlink>
    </w:p>
    <w:p w:rsidR="00787E9F" w:rsidRPr="0011617D" w:rsidRDefault="00787E9F">
      <w:pPr>
        <w:rPr>
          <w:color w:val="000000"/>
          <w:sz w:val="20"/>
          <w:szCs w:val="20"/>
        </w:rPr>
      </w:pPr>
      <w:r w:rsidRPr="0011617D">
        <w:rPr>
          <w:rStyle w:val="-"/>
          <w:color w:val="000000"/>
          <w:sz w:val="20"/>
          <w:szCs w:val="20"/>
          <w:u w:val="none"/>
        </w:rPr>
        <w:t xml:space="preserve">5. </w:t>
      </w:r>
      <w:r w:rsidRPr="0011617D">
        <w:rPr>
          <w:color w:val="000000"/>
          <w:sz w:val="20"/>
          <w:szCs w:val="20"/>
        </w:rPr>
        <w:t xml:space="preserve">Физиология кровообращения 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</w:t>
      </w:r>
      <w:r w:rsidRPr="0011617D">
        <w:rPr>
          <w:color w:val="000000"/>
          <w:sz w:val="20"/>
          <w:szCs w:val="20"/>
          <w:lang w:val="en-US"/>
        </w:rPr>
        <w:t>URL</w:t>
      </w:r>
      <w:r w:rsidRPr="0011617D">
        <w:rPr>
          <w:color w:val="000000"/>
          <w:sz w:val="20"/>
          <w:szCs w:val="20"/>
        </w:rPr>
        <w:t xml:space="preserve">: </w:t>
      </w:r>
      <w:hyperlink r:id="rId347">
        <w:r w:rsidRPr="0011617D">
          <w:rPr>
            <w:rStyle w:val="-"/>
            <w:sz w:val="20"/>
            <w:szCs w:val="20"/>
          </w:rPr>
          <w:t>ftp://10.2.96.134/Text/abakumova.pdf</w:t>
        </w:r>
      </w:hyperlink>
    </w:p>
    <w:p w:rsidR="00787E9F" w:rsidRPr="0011617D" w:rsidRDefault="00787E9F">
      <w:pPr>
        <w:rPr>
          <w:rStyle w:val="-"/>
          <w:color w:val="000000"/>
          <w:sz w:val="20"/>
          <w:szCs w:val="20"/>
          <w:u w:val="none"/>
        </w:rPr>
      </w:pPr>
      <w:r w:rsidRPr="0011617D">
        <w:rPr>
          <w:color w:val="000000"/>
          <w:sz w:val="20"/>
          <w:szCs w:val="20"/>
        </w:rPr>
        <w:t xml:space="preserve">6.Физиология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 w:rsidRPr="0011617D">
        <w:rPr>
          <w:color w:val="000000"/>
          <w:sz w:val="20"/>
          <w:szCs w:val="20"/>
          <w:lang w:val="en-US"/>
        </w:rPr>
        <w:t>URL</w:t>
      </w:r>
      <w:r w:rsidRPr="0011617D">
        <w:rPr>
          <w:color w:val="000000"/>
          <w:sz w:val="20"/>
          <w:szCs w:val="20"/>
        </w:rPr>
        <w:t xml:space="preserve">: </w:t>
      </w:r>
      <w:hyperlink r:id="rId348">
        <w:r w:rsidRPr="0011617D">
          <w:rPr>
            <w:rStyle w:val="-"/>
            <w:sz w:val="20"/>
            <w:szCs w:val="20"/>
          </w:rPr>
          <w:t>ftp://10.2.96.134/Text/poludnyakova.pdf</w:t>
        </w:r>
      </w:hyperlink>
    </w:p>
    <w:p w:rsidR="00787E9F" w:rsidRPr="0011617D" w:rsidRDefault="00787E9F">
      <w:pPr>
        <w:rPr>
          <w:rStyle w:val="-"/>
          <w:color w:val="000000"/>
          <w:sz w:val="20"/>
          <w:szCs w:val="20"/>
          <w:u w:val="none"/>
        </w:rPr>
      </w:pPr>
      <w:r w:rsidRPr="0011617D">
        <w:rPr>
          <w:rStyle w:val="-"/>
          <w:color w:val="000000"/>
          <w:sz w:val="20"/>
          <w:szCs w:val="20"/>
          <w:u w:val="none"/>
        </w:rPr>
        <w:t xml:space="preserve">7. </w:t>
      </w:r>
      <w:r w:rsidRPr="0011617D">
        <w:rPr>
          <w:color w:val="000000"/>
          <w:sz w:val="20"/>
          <w:szCs w:val="20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 w:rsidRPr="0011617D">
        <w:rPr>
          <w:color w:val="000000"/>
          <w:sz w:val="20"/>
          <w:szCs w:val="20"/>
          <w:lang w:val="en-US"/>
        </w:rPr>
        <w:t>URL</w:t>
      </w:r>
      <w:r w:rsidRPr="0011617D">
        <w:rPr>
          <w:color w:val="000000"/>
          <w:sz w:val="20"/>
          <w:szCs w:val="20"/>
        </w:rPr>
        <w:t xml:space="preserve">: </w:t>
      </w:r>
      <w:hyperlink r:id="rId349">
        <w:r w:rsidRPr="0011617D">
          <w:rPr>
            <w:rStyle w:val="-"/>
            <w:sz w:val="20"/>
            <w:szCs w:val="20"/>
          </w:rPr>
          <w:t>ftp://10.2.96.134/Text/gening.pdf</w:t>
        </w:r>
      </w:hyperlink>
    </w:p>
    <w:p w:rsidR="00787E9F" w:rsidRPr="0011617D" w:rsidRDefault="00787E9F">
      <w:pPr>
        <w:rPr>
          <w:rStyle w:val="-"/>
          <w:color w:val="000000"/>
          <w:sz w:val="20"/>
          <w:szCs w:val="20"/>
          <w:u w:val="none"/>
        </w:rPr>
      </w:pPr>
      <w:r w:rsidRPr="0011617D">
        <w:rPr>
          <w:rStyle w:val="-"/>
          <w:color w:val="000000"/>
          <w:sz w:val="20"/>
          <w:szCs w:val="20"/>
          <w:u w:val="none"/>
        </w:rPr>
        <w:t xml:space="preserve">8. </w:t>
      </w:r>
      <w:r w:rsidRPr="0011617D">
        <w:rPr>
          <w:color w:val="000000"/>
          <w:sz w:val="20"/>
          <w:szCs w:val="20"/>
        </w:rPr>
        <w:t xml:space="preserve">Физиология центральной нервной системы : учеб. пособие для вузов по направлению 020200 "Биология" и спец. 020201 "Биология" / Михайлова Нина Леонидовна, Л. С. Чемпалова; УлГУ, ИМЭиФК. - 2-е изд. - Ульяновск : УлГУ, 2010. - 164 с. : ил. - Библиогр.: с. 157. </w:t>
      </w:r>
      <w:r w:rsidRPr="0011617D">
        <w:rPr>
          <w:color w:val="000000"/>
          <w:sz w:val="20"/>
          <w:szCs w:val="20"/>
          <w:lang w:val="en-US"/>
        </w:rPr>
        <w:t>ULR</w:t>
      </w:r>
      <w:r w:rsidRPr="0011617D">
        <w:rPr>
          <w:color w:val="000000"/>
          <w:sz w:val="20"/>
          <w:szCs w:val="20"/>
        </w:rPr>
        <w:t xml:space="preserve">: </w:t>
      </w:r>
      <w:hyperlink r:id="rId350">
        <w:r w:rsidRPr="0011617D">
          <w:rPr>
            <w:rStyle w:val="-"/>
            <w:sz w:val="20"/>
            <w:szCs w:val="20"/>
          </w:rPr>
          <w:t>ftp://10.2.96.134/Text/Mihajlova.pdf</w:t>
        </w:r>
      </w:hyperlink>
    </w:p>
    <w:p w:rsidR="00787E9F" w:rsidRPr="0011617D" w:rsidRDefault="00787E9F">
      <w:pPr>
        <w:rPr>
          <w:sz w:val="20"/>
          <w:szCs w:val="20"/>
        </w:rPr>
      </w:pPr>
      <w:r w:rsidRPr="0011617D">
        <w:rPr>
          <w:rStyle w:val="-"/>
          <w:color w:val="000000"/>
          <w:sz w:val="20"/>
          <w:szCs w:val="20"/>
          <w:u w:val="none"/>
        </w:rPr>
        <w:t xml:space="preserve">9. </w:t>
      </w:r>
      <w:r w:rsidRPr="0011617D">
        <w:rPr>
          <w:color w:val="000000"/>
          <w:sz w:val="20"/>
          <w:szCs w:val="20"/>
        </w:rPr>
        <w:t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</w:t>
      </w:r>
    </w:p>
    <w:p w:rsidR="00787E9F" w:rsidRPr="0011617D" w:rsidRDefault="00787E9F">
      <w:pPr>
        <w:rPr>
          <w:color w:val="000000"/>
          <w:sz w:val="20"/>
          <w:szCs w:val="20"/>
        </w:rPr>
      </w:pPr>
      <w:r w:rsidRPr="0011617D">
        <w:rPr>
          <w:color w:val="000000"/>
          <w:sz w:val="20"/>
          <w:szCs w:val="20"/>
        </w:rPr>
        <w:t>10. Физиология кровообращения : учеб.-метод. указания по нормал. физиологии человека / Т. П. Генинг, Н. Л. Михайлова. - Ульяновск : УлГУ, 2004. - 23 с.</w:t>
      </w:r>
    </w:p>
    <w:p w:rsidR="00787E9F" w:rsidRPr="0011617D" w:rsidRDefault="00787E9F">
      <w:pPr>
        <w:spacing w:before="61"/>
        <w:rPr>
          <w:b/>
          <w:bCs/>
          <w:sz w:val="20"/>
          <w:szCs w:val="20"/>
          <w:u w:val="single"/>
        </w:rPr>
      </w:pPr>
      <w:r w:rsidRPr="0011617D">
        <w:rPr>
          <w:b/>
          <w:bCs/>
          <w:sz w:val="20"/>
          <w:szCs w:val="20"/>
          <w:u w:val="single"/>
        </w:rPr>
        <w:t>Электронно-библиотечные системы:</w:t>
      </w:r>
    </w:p>
    <w:p w:rsidR="00787E9F" w:rsidRPr="0011617D" w:rsidRDefault="00787E9F">
      <w:pPr>
        <w:widowControl w:val="0"/>
        <w:autoSpaceDE w:val="0"/>
        <w:spacing w:before="61"/>
        <w:ind w:left="720"/>
        <w:rPr>
          <w:sz w:val="20"/>
          <w:szCs w:val="20"/>
        </w:rPr>
      </w:pPr>
      <w:r w:rsidRPr="0011617D">
        <w:rPr>
          <w:sz w:val="20"/>
          <w:szCs w:val="20"/>
          <w:u w:val="single"/>
        </w:rPr>
        <w:t xml:space="preserve">1. </w:t>
      </w:r>
      <w:r w:rsidRPr="0011617D">
        <w:rPr>
          <w:sz w:val="20"/>
          <w:szCs w:val="20"/>
          <w:lang w:val="en-US"/>
        </w:rPr>
        <w:t>I</w:t>
      </w:r>
      <w:r w:rsidRPr="0011617D">
        <w:rPr>
          <w:b/>
          <w:bCs/>
          <w:sz w:val="20"/>
          <w:szCs w:val="20"/>
          <w:lang w:val="en-US"/>
        </w:rPr>
        <w:t>PRbooks</w:t>
      </w:r>
      <w:r w:rsidRPr="0011617D">
        <w:rPr>
          <w:sz w:val="20"/>
          <w:szCs w:val="20"/>
        </w:rPr>
        <w:t xml:space="preserve">[Электронный ресурс]: электронно-библиотечная система </w:t>
      </w:r>
      <w:r w:rsidRPr="0011617D">
        <w:rPr>
          <w:i/>
          <w:iCs/>
          <w:sz w:val="20"/>
          <w:szCs w:val="20"/>
        </w:rPr>
        <w:t xml:space="preserve">/ </w:t>
      </w:r>
      <w:r w:rsidRPr="0011617D">
        <w:rPr>
          <w:sz w:val="20"/>
          <w:szCs w:val="20"/>
        </w:rPr>
        <w:t xml:space="preserve">группа </w:t>
      </w:r>
    </w:p>
    <w:p w:rsidR="00787E9F" w:rsidRPr="0011617D" w:rsidRDefault="00787E9F">
      <w:pPr>
        <w:ind w:left="360"/>
        <w:rPr>
          <w:sz w:val="20"/>
          <w:szCs w:val="20"/>
        </w:rPr>
      </w:pPr>
      <w:r w:rsidRPr="0011617D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351">
        <w:r w:rsidRPr="0011617D">
          <w:rPr>
            <w:rStyle w:val="-"/>
            <w:sz w:val="20"/>
            <w:szCs w:val="20"/>
            <w:lang w:val="en-US"/>
          </w:rPr>
          <w:t>http</w:t>
        </w:r>
      </w:hyperlink>
      <w:hyperlink r:id="rId352">
        <w:r w:rsidRPr="0011617D">
          <w:rPr>
            <w:rStyle w:val="-"/>
            <w:sz w:val="20"/>
            <w:szCs w:val="20"/>
          </w:rPr>
          <w:t>://</w:t>
        </w:r>
      </w:hyperlink>
      <w:hyperlink r:id="rId353">
        <w:r w:rsidRPr="0011617D">
          <w:rPr>
            <w:rStyle w:val="-"/>
            <w:sz w:val="20"/>
            <w:szCs w:val="20"/>
            <w:lang w:val="en-US"/>
          </w:rPr>
          <w:t>www</w:t>
        </w:r>
      </w:hyperlink>
      <w:hyperlink r:id="rId354">
        <w:r w:rsidRPr="0011617D">
          <w:rPr>
            <w:rStyle w:val="-"/>
            <w:sz w:val="20"/>
            <w:szCs w:val="20"/>
          </w:rPr>
          <w:t>.</w:t>
        </w:r>
      </w:hyperlink>
      <w:hyperlink r:id="rId355">
        <w:r w:rsidRPr="0011617D">
          <w:rPr>
            <w:rStyle w:val="-"/>
            <w:sz w:val="20"/>
            <w:szCs w:val="20"/>
            <w:lang w:val="en-US"/>
          </w:rPr>
          <w:t>iprbookshop</w:t>
        </w:r>
      </w:hyperlink>
      <w:r w:rsidRPr="0011617D">
        <w:rPr>
          <w:rStyle w:val="-"/>
          <w:sz w:val="20"/>
          <w:szCs w:val="20"/>
        </w:rPr>
        <w:t>.</w:t>
      </w:r>
      <w:r w:rsidRPr="0011617D">
        <w:rPr>
          <w:rStyle w:val="-"/>
          <w:sz w:val="20"/>
          <w:szCs w:val="20"/>
          <w:lang w:val="en-US"/>
        </w:rPr>
        <w:t>ru</w:t>
      </w:r>
    </w:p>
    <w:p w:rsidR="00787E9F" w:rsidRPr="0011617D" w:rsidRDefault="00787E9F">
      <w:pPr>
        <w:widowControl w:val="0"/>
        <w:autoSpaceDE w:val="0"/>
        <w:ind w:left="720"/>
        <w:rPr>
          <w:sz w:val="20"/>
          <w:szCs w:val="20"/>
        </w:rPr>
      </w:pPr>
      <w:r w:rsidRPr="0011617D">
        <w:rPr>
          <w:sz w:val="20"/>
          <w:szCs w:val="20"/>
        </w:rPr>
        <w:t xml:space="preserve">2. </w:t>
      </w:r>
      <w:r w:rsidRPr="0011617D">
        <w:rPr>
          <w:b/>
          <w:bCs/>
          <w:sz w:val="20"/>
          <w:szCs w:val="20"/>
        </w:rPr>
        <w:t xml:space="preserve">ЮРАИТ </w:t>
      </w:r>
      <w:r w:rsidRPr="0011617D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356">
        <w:r w:rsidRPr="0011617D">
          <w:rPr>
            <w:rStyle w:val="-"/>
            <w:sz w:val="20"/>
            <w:szCs w:val="20"/>
            <w:lang w:val="en-US"/>
          </w:rPr>
          <w:t>https</w:t>
        </w:r>
      </w:hyperlink>
      <w:hyperlink r:id="rId357">
        <w:r w:rsidRPr="0011617D">
          <w:rPr>
            <w:rStyle w:val="-"/>
            <w:sz w:val="20"/>
            <w:szCs w:val="20"/>
          </w:rPr>
          <w:t>://</w:t>
        </w:r>
      </w:hyperlink>
      <w:hyperlink r:id="rId358">
        <w:r w:rsidRPr="0011617D">
          <w:rPr>
            <w:rStyle w:val="-"/>
            <w:sz w:val="20"/>
            <w:szCs w:val="20"/>
            <w:lang w:val="en-US"/>
          </w:rPr>
          <w:t>www</w:t>
        </w:r>
      </w:hyperlink>
      <w:hyperlink r:id="rId359">
        <w:r w:rsidRPr="0011617D">
          <w:rPr>
            <w:rStyle w:val="-"/>
            <w:sz w:val="20"/>
            <w:szCs w:val="20"/>
          </w:rPr>
          <w:t>.</w:t>
        </w:r>
      </w:hyperlink>
      <w:hyperlink r:id="rId360">
        <w:r w:rsidRPr="0011617D">
          <w:rPr>
            <w:rStyle w:val="-"/>
            <w:sz w:val="20"/>
            <w:szCs w:val="20"/>
            <w:lang w:val="en-US"/>
          </w:rPr>
          <w:t>biblio</w:t>
        </w:r>
      </w:hyperlink>
      <w:hyperlink r:id="rId361">
        <w:r w:rsidRPr="0011617D">
          <w:rPr>
            <w:rStyle w:val="-"/>
            <w:sz w:val="20"/>
            <w:szCs w:val="20"/>
          </w:rPr>
          <w:t>-</w:t>
        </w:r>
      </w:hyperlink>
      <w:hyperlink r:id="rId362">
        <w:r w:rsidRPr="0011617D">
          <w:rPr>
            <w:rStyle w:val="-"/>
            <w:sz w:val="20"/>
            <w:szCs w:val="20"/>
            <w:lang w:val="en-US"/>
          </w:rPr>
          <w:t>online</w:t>
        </w:r>
      </w:hyperlink>
      <w:hyperlink r:id="rId363">
        <w:r w:rsidRPr="0011617D">
          <w:rPr>
            <w:rStyle w:val="-"/>
            <w:sz w:val="20"/>
            <w:szCs w:val="20"/>
          </w:rPr>
          <w:t>.</w:t>
        </w:r>
      </w:hyperlink>
      <w:hyperlink r:id="rId364">
        <w:r w:rsidRPr="0011617D">
          <w:rPr>
            <w:rStyle w:val="-"/>
            <w:sz w:val="20"/>
            <w:szCs w:val="20"/>
            <w:lang w:val="en-US"/>
          </w:rPr>
          <w:t>ru</w:t>
        </w:r>
      </w:hyperlink>
    </w:p>
    <w:p w:rsidR="00787E9F" w:rsidRPr="0011617D" w:rsidRDefault="00787E9F">
      <w:pPr>
        <w:widowControl w:val="0"/>
        <w:autoSpaceDE w:val="0"/>
        <w:ind w:left="720"/>
        <w:rPr>
          <w:sz w:val="20"/>
          <w:szCs w:val="20"/>
        </w:rPr>
      </w:pPr>
      <w:r w:rsidRPr="0011617D">
        <w:rPr>
          <w:sz w:val="20"/>
          <w:szCs w:val="20"/>
        </w:rPr>
        <w:t xml:space="preserve">3. </w:t>
      </w:r>
      <w:r w:rsidRPr="0011617D">
        <w:rPr>
          <w:b/>
          <w:bCs/>
          <w:sz w:val="20"/>
          <w:szCs w:val="20"/>
        </w:rPr>
        <w:t xml:space="preserve">Консультант студента </w:t>
      </w:r>
      <w:r w:rsidRPr="0011617D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787E9F" w:rsidRPr="0011617D" w:rsidRDefault="00787E9F">
      <w:pPr>
        <w:ind w:left="360"/>
        <w:rPr>
          <w:sz w:val="20"/>
          <w:szCs w:val="20"/>
        </w:rPr>
      </w:pPr>
      <w:r w:rsidRPr="0011617D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365">
        <w:r w:rsidRPr="0011617D">
          <w:rPr>
            <w:rStyle w:val="-"/>
            <w:sz w:val="20"/>
            <w:szCs w:val="20"/>
          </w:rPr>
          <w:t>http://www.studentlibrary.ru/pages/catalogue.html</w:t>
        </w:r>
      </w:hyperlink>
    </w:p>
    <w:p w:rsidR="00787E9F" w:rsidRPr="0011617D" w:rsidRDefault="00787E9F">
      <w:pPr>
        <w:widowControl w:val="0"/>
        <w:autoSpaceDE w:val="0"/>
        <w:spacing w:before="60"/>
        <w:ind w:left="720"/>
        <w:rPr>
          <w:sz w:val="20"/>
          <w:szCs w:val="20"/>
        </w:rPr>
      </w:pPr>
      <w:r w:rsidRPr="0011617D">
        <w:rPr>
          <w:sz w:val="20"/>
          <w:szCs w:val="20"/>
        </w:rPr>
        <w:t xml:space="preserve">4. </w:t>
      </w:r>
      <w:r w:rsidRPr="0011617D">
        <w:rPr>
          <w:b/>
          <w:bCs/>
          <w:sz w:val="20"/>
          <w:szCs w:val="20"/>
        </w:rPr>
        <w:t xml:space="preserve">База данных периодических изданий </w:t>
      </w:r>
      <w:r w:rsidRPr="0011617D">
        <w:rPr>
          <w:sz w:val="20"/>
          <w:szCs w:val="20"/>
        </w:rPr>
        <w:t xml:space="preserve">[Электронный ресурс]: электронные журналы / ООО ИВИС. - Электрон. дан. - Москва, [2019]. - Режим доступа: </w:t>
      </w:r>
      <w:hyperlink r:id="rId366">
        <w:r w:rsidRPr="0011617D">
          <w:rPr>
            <w:rStyle w:val="-"/>
            <w:sz w:val="20"/>
            <w:szCs w:val="20"/>
            <w:lang w:val="en-US"/>
          </w:rPr>
          <w:t>h</w:t>
        </w:r>
      </w:hyperlink>
      <w:hyperlink r:id="rId367">
        <w:r w:rsidRPr="0011617D">
          <w:rPr>
            <w:rStyle w:val="-"/>
            <w:sz w:val="20"/>
            <w:szCs w:val="20"/>
          </w:rPr>
          <w:t>ttps://</w:t>
        </w:r>
      </w:hyperlink>
      <w:hyperlink r:id="rId368">
        <w:r w:rsidRPr="0011617D">
          <w:rPr>
            <w:rStyle w:val="-"/>
            <w:sz w:val="20"/>
            <w:szCs w:val="20"/>
            <w:lang w:val="en-US"/>
          </w:rPr>
          <w:t>dlib</w:t>
        </w:r>
      </w:hyperlink>
      <w:hyperlink r:id="rId369">
        <w:r w:rsidRPr="0011617D">
          <w:rPr>
            <w:rStyle w:val="-"/>
            <w:sz w:val="20"/>
            <w:szCs w:val="20"/>
          </w:rPr>
          <w:t>.</w:t>
        </w:r>
      </w:hyperlink>
      <w:hyperlink r:id="rId370">
        <w:r w:rsidRPr="0011617D">
          <w:rPr>
            <w:rStyle w:val="-"/>
            <w:sz w:val="20"/>
            <w:szCs w:val="20"/>
            <w:lang w:val="en-US"/>
          </w:rPr>
          <w:t>eastview</w:t>
        </w:r>
      </w:hyperlink>
      <w:hyperlink r:id="rId371">
        <w:r w:rsidRPr="0011617D">
          <w:rPr>
            <w:rStyle w:val="-"/>
            <w:sz w:val="20"/>
            <w:szCs w:val="20"/>
          </w:rPr>
          <w:t>.</w:t>
        </w:r>
      </w:hyperlink>
      <w:hyperlink r:id="rId372">
        <w:r w:rsidRPr="0011617D">
          <w:rPr>
            <w:rStyle w:val="-"/>
            <w:sz w:val="20"/>
            <w:szCs w:val="20"/>
            <w:lang w:val="en-US"/>
          </w:rPr>
          <w:t>com</w:t>
        </w:r>
      </w:hyperlink>
      <w:hyperlink r:id="rId373">
        <w:r w:rsidRPr="0011617D">
          <w:rPr>
            <w:rStyle w:val="-"/>
            <w:sz w:val="20"/>
            <w:szCs w:val="20"/>
          </w:rPr>
          <w:t>/</w:t>
        </w:r>
      </w:hyperlink>
      <w:hyperlink r:id="rId374">
        <w:r w:rsidRPr="0011617D">
          <w:rPr>
            <w:rStyle w:val="-"/>
            <w:sz w:val="20"/>
            <w:szCs w:val="20"/>
            <w:lang w:val="en-US"/>
          </w:rPr>
          <w:t>browse</w:t>
        </w:r>
      </w:hyperlink>
      <w:hyperlink r:id="rId375">
        <w:r w:rsidRPr="0011617D">
          <w:rPr>
            <w:rStyle w:val="-"/>
            <w:sz w:val="20"/>
            <w:szCs w:val="20"/>
          </w:rPr>
          <w:t>/</w:t>
        </w:r>
      </w:hyperlink>
      <w:hyperlink r:id="rId376">
        <w:r w:rsidRPr="0011617D">
          <w:rPr>
            <w:rStyle w:val="-"/>
            <w:sz w:val="20"/>
            <w:szCs w:val="20"/>
            <w:lang w:val="en-US"/>
          </w:rPr>
          <w:t>udb</w:t>
        </w:r>
      </w:hyperlink>
      <w:hyperlink r:id="rId377">
        <w:r w:rsidRPr="0011617D">
          <w:rPr>
            <w:rStyle w:val="-"/>
            <w:sz w:val="20"/>
            <w:szCs w:val="20"/>
          </w:rPr>
          <w:t>/12</w:t>
        </w:r>
      </w:hyperlink>
    </w:p>
    <w:p w:rsidR="00787E9F" w:rsidRPr="0011617D" w:rsidRDefault="00787E9F">
      <w:pPr>
        <w:widowControl w:val="0"/>
        <w:autoSpaceDE w:val="0"/>
        <w:spacing w:before="60"/>
        <w:ind w:left="720"/>
        <w:rPr>
          <w:b/>
          <w:bCs/>
          <w:sz w:val="20"/>
          <w:szCs w:val="20"/>
          <w:u w:val="single"/>
        </w:rPr>
      </w:pPr>
      <w:r w:rsidRPr="0011617D">
        <w:rPr>
          <w:sz w:val="20"/>
          <w:szCs w:val="20"/>
        </w:rPr>
        <w:t xml:space="preserve">5. </w:t>
      </w:r>
      <w:r w:rsidRPr="0011617D">
        <w:rPr>
          <w:b/>
          <w:bCs/>
          <w:sz w:val="20"/>
          <w:szCs w:val="20"/>
        </w:rPr>
        <w:t xml:space="preserve">Национальная электронная библиотека </w:t>
      </w:r>
      <w:r w:rsidRPr="0011617D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378">
        <w:r w:rsidRPr="0011617D">
          <w:rPr>
            <w:rStyle w:val="-"/>
            <w:sz w:val="20"/>
            <w:szCs w:val="20"/>
          </w:rPr>
          <w:t>https://rusneb.ru/</w:t>
        </w:r>
      </w:hyperlink>
    </w:p>
    <w:p w:rsidR="00787E9F" w:rsidRPr="0011617D" w:rsidRDefault="00787E9F">
      <w:pPr>
        <w:autoSpaceDE w:val="0"/>
        <w:ind w:left="360"/>
        <w:jc w:val="both"/>
        <w:rPr>
          <w:sz w:val="20"/>
          <w:szCs w:val="20"/>
          <w:lang w:val="en-US"/>
        </w:rPr>
      </w:pPr>
      <w:r w:rsidRPr="0011617D">
        <w:rPr>
          <w:b/>
          <w:bCs/>
          <w:sz w:val="20"/>
          <w:szCs w:val="20"/>
          <w:u w:val="single"/>
        </w:rPr>
        <w:t xml:space="preserve"> Федеральные информационно-образовательные порталы: </w:t>
      </w:r>
      <w:r w:rsidRPr="0011617D">
        <w:rPr>
          <w:sz w:val="20"/>
          <w:szCs w:val="20"/>
        </w:rPr>
        <w:t xml:space="preserve">Информационная система Единое окно доступа к образовательным ресурсам. Режим доступа: </w:t>
      </w:r>
      <w:hyperlink r:id="rId379">
        <w:r w:rsidRPr="0011617D">
          <w:rPr>
            <w:rStyle w:val="-"/>
            <w:sz w:val="20"/>
            <w:szCs w:val="20"/>
            <w:lang w:val="en-US"/>
          </w:rPr>
          <w:t>http</w:t>
        </w:r>
        <w:r w:rsidRPr="0011617D">
          <w:rPr>
            <w:rStyle w:val="-"/>
            <w:sz w:val="20"/>
            <w:szCs w:val="20"/>
          </w:rPr>
          <w:t>://</w:t>
        </w:r>
        <w:r w:rsidRPr="0011617D">
          <w:rPr>
            <w:rStyle w:val="-"/>
            <w:sz w:val="20"/>
            <w:szCs w:val="20"/>
            <w:lang w:val="en-US"/>
          </w:rPr>
          <w:t>window</w:t>
        </w:r>
        <w:r w:rsidRPr="0011617D">
          <w:rPr>
            <w:rStyle w:val="-"/>
            <w:sz w:val="20"/>
            <w:szCs w:val="20"/>
          </w:rPr>
          <w:t>.</w:t>
        </w:r>
        <w:r w:rsidRPr="0011617D">
          <w:rPr>
            <w:rStyle w:val="-"/>
            <w:sz w:val="20"/>
            <w:szCs w:val="20"/>
            <w:lang w:val="en-US"/>
          </w:rPr>
          <w:t>edu</w:t>
        </w:r>
        <w:r w:rsidRPr="0011617D">
          <w:rPr>
            <w:rStyle w:val="-"/>
            <w:sz w:val="20"/>
            <w:szCs w:val="20"/>
          </w:rPr>
          <w:t>.</w:t>
        </w:r>
        <w:r w:rsidRPr="0011617D">
          <w:rPr>
            <w:rStyle w:val="-"/>
            <w:sz w:val="20"/>
            <w:szCs w:val="20"/>
            <w:lang w:val="en-US"/>
          </w:rPr>
          <w:t>ru</w:t>
        </w:r>
        <w:r w:rsidRPr="0011617D">
          <w:rPr>
            <w:rStyle w:val="-"/>
            <w:sz w:val="20"/>
            <w:szCs w:val="20"/>
          </w:rPr>
          <w:t>/</w:t>
        </w:r>
      </w:hyperlink>
    </w:p>
    <w:p w:rsidR="00787E9F" w:rsidRPr="0011617D" w:rsidRDefault="00787E9F">
      <w:pPr>
        <w:autoSpaceDE w:val="0"/>
        <w:jc w:val="center"/>
        <w:rPr>
          <w:sz w:val="20"/>
          <w:szCs w:val="20"/>
        </w:rPr>
      </w:pPr>
    </w:p>
    <w:p w:rsidR="00787E9F" w:rsidRPr="0011617D" w:rsidRDefault="00787E9F">
      <w:pPr>
        <w:autoSpaceDE w:val="0"/>
        <w:jc w:val="center"/>
      </w:pPr>
      <w:r w:rsidRPr="0011617D">
        <w:t>Зав.кафедрой физиологии и патофизиологии                                                                         Т.П.Генинг</w:t>
      </w:r>
    </w:p>
    <w:p w:rsidR="00787E9F" w:rsidRPr="0011617D" w:rsidRDefault="00787E9F">
      <w:pPr>
        <w:jc w:val="center"/>
        <w:rPr>
          <w:sz w:val="20"/>
          <w:szCs w:val="20"/>
        </w:rPr>
      </w:pPr>
    </w:p>
    <w:sectPr w:rsidR="00787E9F" w:rsidRPr="0011617D" w:rsidSect="00917719">
      <w:headerReference w:type="default" r:id="rId380"/>
      <w:footerReference w:type="default" r:id="rId381"/>
      <w:pgSz w:w="12240" w:h="15840"/>
      <w:pgMar w:top="1079" w:right="567" w:bottom="899" w:left="1417" w:header="85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9F" w:rsidRDefault="00787E9F" w:rsidP="00CB0BF1">
      <w:r>
        <w:separator/>
      </w:r>
    </w:p>
  </w:endnote>
  <w:endnote w:type="continuationSeparator" w:id="0">
    <w:p w:rsidR="00787E9F" w:rsidRDefault="00787E9F" w:rsidP="00CB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9F" w:rsidRDefault="00787E9F">
    <w:pPr>
      <w:pStyle w:val="Footer"/>
      <w:ind w:right="360"/>
    </w:pPr>
    <w:r>
      <w:rPr>
        <w:noProof/>
        <w:lang w:eastAsia="ru-RU"/>
      </w:rPr>
      <w:pict>
        <v:rect id="_x0000_s2049" style="position:absolute;margin-left:569.5pt;margin-top:.05pt;width:11.85pt;height:13.6pt;z-index:251660288;mso-wrap-distance-left:0;mso-wrap-distance-right:0;mso-position-horizontal-relative:page">
          <v:textbox inset=".2pt,.2pt,.2pt,.2pt">
            <w:txbxContent>
              <w:p w:rsidR="00787E9F" w:rsidRDefault="00787E9F">
                <w:pPr>
                  <w:pStyle w:val="Footer"/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9F" w:rsidRDefault="00787E9F" w:rsidP="00CB0BF1">
      <w:r>
        <w:separator/>
      </w:r>
    </w:p>
  </w:footnote>
  <w:footnote w:type="continuationSeparator" w:id="0">
    <w:p w:rsidR="00787E9F" w:rsidRDefault="00787E9F" w:rsidP="00CB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left w:w="40" w:type="dxa"/>
        <w:right w:w="40" w:type="dxa"/>
      </w:tblCellMar>
      <w:tblLook w:val="0000"/>
    </w:tblPr>
    <w:tblGrid>
      <w:gridCol w:w="6764"/>
      <w:gridCol w:w="1700"/>
      <w:gridCol w:w="916"/>
    </w:tblGrid>
    <w:tr w:rsidR="00787E9F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787E9F" w:rsidRDefault="00787E9F">
          <w:pPr>
            <w:shd w:val="clear" w:color="auto" w:fill="FFFFFF"/>
            <w:snapToGrid w:val="0"/>
            <w:ind w:left="5"/>
            <w:jc w:val="center"/>
          </w:pPr>
          <w:r>
            <w:rPr>
              <w:sz w:val="16"/>
              <w:szCs w:val="16"/>
            </w:rPr>
            <w:t>Министерство науки и высшего образования  Российской Федерации</w:t>
          </w:r>
        </w:p>
        <w:p w:rsidR="00787E9F" w:rsidRDefault="00787E9F">
          <w:pPr>
            <w:shd w:val="clear" w:color="auto" w:fill="FFFFFF"/>
            <w:snapToGrid w:val="0"/>
            <w:ind w:left="5"/>
            <w:jc w:val="center"/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 w:rsidR="00787E9F" w:rsidRDefault="00787E9F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 w:rsidR="00787E9F" w:rsidRDefault="00787E9F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700" w:type="dxa"/>
          <w:tcBorders>
            <w:left w:val="single" w:sz="6" w:space="0" w:color="000000"/>
          </w:tcBorders>
          <w:shd w:val="clear" w:color="auto" w:fill="FFFFFF"/>
          <w:vAlign w:val="center"/>
        </w:tcPr>
        <w:p w:rsidR="00787E9F" w:rsidRDefault="00787E9F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916" w:type="dxa"/>
          <w:vMerge w:val="restart"/>
          <w:tcBorders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787E9F" w:rsidRDefault="00787E9F">
          <w:pPr>
            <w:shd w:val="clear" w:color="auto" w:fill="FFFFFF"/>
            <w:ind w:left="5"/>
            <w:jc w:val="center"/>
          </w:pPr>
          <w:r w:rsidRPr="00591B5B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1" o:spid="_x0000_i1026" type="#_x0000_t75" style="width:28.5pt;height:28.5pt;visibility:visible">
                <v:imagedata r:id="rId1" o:title="" croptop="-115f" cropbottom="-115f" cropleft="-115f" cropright="-115f"/>
              </v:shape>
            </w:pict>
          </w:r>
        </w:p>
      </w:tc>
    </w:tr>
    <w:tr w:rsidR="00787E9F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787E9F" w:rsidRDefault="00787E9F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Ф-   практические занятия по физиологии висцеральных систем</w:t>
          </w:r>
        </w:p>
      </w:tc>
      <w:tc>
        <w:tcPr>
          <w:tcW w:w="1700" w:type="dxa"/>
          <w:tcBorders>
            <w:left w:val="single" w:sz="6" w:space="0" w:color="000000"/>
          </w:tcBorders>
          <w:shd w:val="clear" w:color="auto" w:fill="FFFFFF"/>
          <w:vAlign w:val="center"/>
        </w:tcPr>
        <w:p w:rsidR="00787E9F" w:rsidRDefault="00787E9F">
          <w:pPr>
            <w:shd w:val="clear" w:color="auto" w:fill="FFFFFF"/>
            <w:snapToGrid w:val="0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916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787E9F" w:rsidRDefault="00787E9F">
          <w:pPr>
            <w:shd w:val="clear" w:color="auto" w:fill="FFFFFF"/>
            <w:snapToGrid w:val="0"/>
            <w:ind w:left="5"/>
            <w:rPr>
              <w:sz w:val="28"/>
              <w:szCs w:val="28"/>
            </w:rPr>
          </w:pPr>
        </w:p>
      </w:tc>
    </w:tr>
  </w:tbl>
  <w:p w:rsidR="00787E9F" w:rsidRDefault="00787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1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D91B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C725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9742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;Times New Roma" w:eastAsia="Times New Roman" w:hAnsi="Liberation Serif;Times New Roma" w:cs="Liberation Serif;Times New Rom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054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1F28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i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2D56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C034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EA3F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D70D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C430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8866E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2A03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C356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C1132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2D10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6F4B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</w:rPr>
    </w:lvl>
  </w:abstractNum>
  <w:abstractNum w:abstractNumId="17">
    <w:nsid w:val="6F6376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04F62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374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3A06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D2293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0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17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  <w:num w:numId="20">
    <w:abstractNumId w:val="18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F1"/>
    <w:rsid w:val="000844C7"/>
    <w:rsid w:val="0011617D"/>
    <w:rsid w:val="001D63DA"/>
    <w:rsid w:val="004817AA"/>
    <w:rsid w:val="00591B5B"/>
    <w:rsid w:val="006E0BAA"/>
    <w:rsid w:val="00787E9F"/>
    <w:rsid w:val="007F5EB5"/>
    <w:rsid w:val="008F3A26"/>
    <w:rsid w:val="00917719"/>
    <w:rsid w:val="00CB0BF1"/>
    <w:rsid w:val="00E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rsid w:val="00CB0BF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B0BF1"/>
    <w:rPr>
      <w:rFonts w:ascii="Times New Roman" w:hAnsi="Times New Roman"/>
    </w:rPr>
  </w:style>
  <w:style w:type="character" w:customStyle="1" w:styleId="WW8Num1z1">
    <w:name w:val="WW8Num1z1"/>
    <w:uiPriority w:val="99"/>
    <w:rsid w:val="00CB0BF1"/>
  </w:style>
  <w:style w:type="character" w:customStyle="1" w:styleId="WW8Num1z2">
    <w:name w:val="WW8Num1z2"/>
    <w:uiPriority w:val="99"/>
    <w:rsid w:val="00CB0BF1"/>
  </w:style>
  <w:style w:type="character" w:customStyle="1" w:styleId="WW8Num1z3">
    <w:name w:val="WW8Num1z3"/>
    <w:uiPriority w:val="99"/>
    <w:rsid w:val="00CB0BF1"/>
  </w:style>
  <w:style w:type="character" w:customStyle="1" w:styleId="WW8Num1z4">
    <w:name w:val="WW8Num1z4"/>
    <w:uiPriority w:val="99"/>
    <w:rsid w:val="00CB0BF1"/>
  </w:style>
  <w:style w:type="character" w:customStyle="1" w:styleId="WW8Num1z5">
    <w:name w:val="WW8Num1z5"/>
    <w:uiPriority w:val="99"/>
    <w:rsid w:val="00CB0BF1"/>
  </w:style>
  <w:style w:type="character" w:customStyle="1" w:styleId="WW8Num1z6">
    <w:name w:val="WW8Num1z6"/>
    <w:uiPriority w:val="99"/>
    <w:rsid w:val="00CB0BF1"/>
  </w:style>
  <w:style w:type="character" w:customStyle="1" w:styleId="WW8Num1z7">
    <w:name w:val="WW8Num1z7"/>
    <w:uiPriority w:val="99"/>
    <w:rsid w:val="00CB0BF1"/>
  </w:style>
  <w:style w:type="character" w:customStyle="1" w:styleId="WW8Num1z8">
    <w:name w:val="WW8Num1z8"/>
    <w:uiPriority w:val="99"/>
    <w:rsid w:val="00CB0BF1"/>
  </w:style>
  <w:style w:type="character" w:customStyle="1" w:styleId="WW8Num2z0">
    <w:name w:val="WW8Num2z0"/>
    <w:uiPriority w:val="99"/>
    <w:rsid w:val="00CB0BF1"/>
    <w:rPr>
      <w:rFonts w:ascii="Times New Roman" w:hAnsi="Times New Roman"/>
    </w:rPr>
  </w:style>
  <w:style w:type="character" w:customStyle="1" w:styleId="WW8Num3z0">
    <w:name w:val="WW8Num3z0"/>
    <w:uiPriority w:val="99"/>
    <w:rsid w:val="00CB0BF1"/>
  </w:style>
  <w:style w:type="character" w:customStyle="1" w:styleId="WW8Num4z0">
    <w:name w:val="WW8Num4z0"/>
    <w:uiPriority w:val="99"/>
    <w:rsid w:val="00CB0BF1"/>
    <w:rPr>
      <w:rFonts w:ascii="Calibri" w:hAnsi="Calibri"/>
    </w:rPr>
  </w:style>
  <w:style w:type="character" w:customStyle="1" w:styleId="WW8Num5z0">
    <w:name w:val="WW8Num5z0"/>
    <w:uiPriority w:val="99"/>
    <w:rsid w:val="00CB0BF1"/>
  </w:style>
  <w:style w:type="character" w:customStyle="1" w:styleId="WW8Num6z0">
    <w:name w:val="WW8Num6z0"/>
    <w:uiPriority w:val="99"/>
    <w:rsid w:val="00CB0BF1"/>
  </w:style>
  <w:style w:type="character" w:customStyle="1" w:styleId="WW8Num7z0">
    <w:name w:val="WW8Num7z0"/>
    <w:uiPriority w:val="99"/>
    <w:rsid w:val="00CB0BF1"/>
  </w:style>
  <w:style w:type="character" w:customStyle="1" w:styleId="WW8Num8z0">
    <w:name w:val="WW8Num8z0"/>
    <w:uiPriority w:val="99"/>
    <w:rsid w:val="00CB0BF1"/>
  </w:style>
  <w:style w:type="character" w:customStyle="1" w:styleId="WW8Num9z0">
    <w:name w:val="WW8Num9z0"/>
    <w:uiPriority w:val="99"/>
    <w:rsid w:val="00CB0BF1"/>
  </w:style>
  <w:style w:type="character" w:customStyle="1" w:styleId="WW8Num10z0">
    <w:name w:val="WW8Num10z0"/>
    <w:uiPriority w:val="99"/>
    <w:rsid w:val="00CB0BF1"/>
  </w:style>
  <w:style w:type="character" w:customStyle="1" w:styleId="WW8Num11z0">
    <w:name w:val="WW8Num11z0"/>
    <w:uiPriority w:val="99"/>
    <w:rsid w:val="00CB0BF1"/>
  </w:style>
  <w:style w:type="character" w:customStyle="1" w:styleId="WW8Num12z0">
    <w:name w:val="WW8Num12z0"/>
    <w:uiPriority w:val="99"/>
    <w:rsid w:val="00CB0BF1"/>
  </w:style>
  <w:style w:type="character" w:customStyle="1" w:styleId="WW8Num13z0">
    <w:name w:val="WW8Num13z0"/>
    <w:uiPriority w:val="99"/>
    <w:rsid w:val="00CB0BF1"/>
  </w:style>
  <w:style w:type="character" w:customStyle="1" w:styleId="WW8Num14z0">
    <w:name w:val="WW8Num14z0"/>
    <w:uiPriority w:val="99"/>
    <w:rsid w:val="00CB0BF1"/>
  </w:style>
  <w:style w:type="character" w:customStyle="1" w:styleId="WW8Num15z0">
    <w:name w:val="WW8Num15z0"/>
    <w:uiPriority w:val="99"/>
    <w:rsid w:val="00CB0BF1"/>
  </w:style>
  <w:style w:type="character" w:customStyle="1" w:styleId="WW8Num16z0">
    <w:name w:val="WW8Num16z0"/>
    <w:uiPriority w:val="99"/>
    <w:rsid w:val="00CB0BF1"/>
    <w:rPr>
      <w:rFonts w:ascii="Liberation Serif;Times New Roma" w:eastAsia="Times New Roman" w:hAnsi="Liberation Serif;Times New Roma"/>
    </w:rPr>
  </w:style>
  <w:style w:type="character" w:customStyle="1" w:styleId="WW8Num17z0">
    <w:name w:val="WW8Num17z0"/>
    <w:uiPriority w:val="99"/>
    <w:rsid w:val="00CB0BF1"/>
  </w:style>
  <w:style w:type="character" w:customStyle="1" w:styleId="WW8Num18z0">
    <w:name w:val="WW8Num18z0"/>
    <w:uiPriority w:val="99"/>
    <w:rsid w:val="00CB0BF1"/>
    <w:rPr>
      <w:i/>
    </w:rPr>
  </w:style>
  <w:style w:type="character" w:customStyle="1" w:styleId="WW8Num19z0">
    <w:name w:val="WW8Num19z0"/>
    <w:uiPriority w:val="99"/>
    <w:rsid w:val="00CB0BF1"/>
  </w:style>
  <w:style w:type="character" w:customStyle="1" w:styleId="WW8Num20z0">
    <w:name w:val="WW8Num20z0"/>
    <w:uiPriority w:val="99"/>
    <w:rsid w:val="00CB0BF1"/>
  </w:style>
  <w:style w:type="character" w:customStyle="1" w:styleId="WW8Num21z0">
    <w:name w:val="WW8Num21z0"/>
    <w:uiPriority w:val="99"/>
    <w:rsid w:val="00CB0BF1"/>
  </w:style>
  <w:style w:type="character" w:customStyle="1" w:styleId="WW8Num21z1">
    <w:name w:val="WW8Num21z1"/>
    <w:uiPriority w:val="99"/>
    <w:rsid w:val="00CB0BF1"/>
  </w:style>
  <w:style w:type="character" w:customStyle="1" w:styleId="WW8Num21z2">
    <w:name w:val="WW8Num21z2"/>
    <w:uiPriority w:val="99"/>
    <w:rsid w:val="00CB0BF1"/>
  </w:style>
  <w:style w:type="character" w:customStyle="1" w:styleId="WW8Num21z3">
    <w:name w:val="WW8Num21z3"/>
    <w:uiPriority w:val="99"/>
    <w:rsid w:val="00CB0BF1"/>
  </w:style>
  <w:style w:type="character" w:customStyle="1" w:styleId="WW8Num21z4">
    <w:name w:val="WW8Num21z4"/>
    <w:uiPriority w:val="99"/>
    <w:rsid w:val="00CB0BF1"/>
  </w:style>
  <w:style w:type="character" w:customStyle="1" w:styleId="WW8Num21z5">
    <w:name w:val="WW8Num21z5"/>
    <w:uiPriority w:val="99"/>
    <w:rsid w:val="00CB0BF1"/>
  </w:style>
  <w:style w:type="character" w:customStyle="1" w:styleId="WW8Num21z6">
    <w:name w:val="WW8Num21z6"/>
    <w:uiPriority w:val="99"/>
    <w:rsid w:val="00CB0BF1"/>
  </w:style>
  <w:style w:type="character" w:customStyle="1" w:styleId="WW8Num21z7">
    <w:name w:val="WW8Num21z7"/>
    <w:uiPriority w:val="99"/>
    <w:rsid w:val="00CB0BF1"/>
  </w:style>
  <w:style w:type="character" w:customStyle="1" w:styleId="WW8Num21z8">
    <w:name w:val="WW8Num21z8"/>
    <w:uiPriority w:val="99"/>
    <w:rsid w:val="00CB0BF1"/>
  </w:style>
  <w:style w:type="character" w:customStyle="1" w:styleId="WW8Num22z0">
    <w:name w:val="WW8Num22z0"/>
    <w:uiPriority w:val="99"/>
    <w:rsid w:val="00CB0BF1"/>
  </w:style>
  <w:style w:type="character" w:customStyle="1" w:styleId="WW8Num22z1">
    <w:name w:val="WW8Num22z1"/>
    <w:uiPriority w:val="99"/>
    <w:rsid w:val="00CB0BF1"/>
  </w:style>
  <w:style w:type="character" w:customStyle="1" w:styleId="WW8Num22z2">
    <w:name w:val="WW8Num22z2"/>
    <w:uiPriority w:val="99"/>
    <w:rsid w:val="00CB0BF1"/>
  </w:style>
  <w:style w:type="character" w:customStyle="1" w:styleId="WW8Num22z3">
    <w:name w:val="WW8Num22z3"/>
    <w:uiPriority w:val="99"/>
    <w:rsid w:val="00CB0BF1"/>
  </w:style>
  <w:style w:type="character" w:customStyle="1" w:styleId="WW8Num22z4">
    <w:name w:val="WW8Num22z4"/>
    <w:uiPriority w:val="99"/>
    <w:rsid w:val="00CB0BF1"/>
  </w:style>
  <w:style w:type="character" w:customStyle="1" w:styleId="WW8Num22z5">
    <w:name w:val="WW8Num22z5"/>
    <w:uiPriority w:val="99"/>
    <w:rsid w:val="00CB0BF1"/>
  </w:style>
  <w:style w:type="character" w:customStyle="1" w:styleId="WW8Num22z6">
    <w:name w:val="WW8Num22z6"/>
    <w:uiPriority w:val="99"/>
    <w:rsid w:val="00CB0BF1"/>
  </w:style>
  <w:style w:type="character" w:customStyle="1" w:styleId="WW8Num22z7">
    <w:name w:val="WW8Num22z7"/>
    <w:uiPriority w:val="99"/>
    <w:rsid w:val="00CB0BF1"/>
  </w:style>
  <w:style w:type="character" w:customStyle="1" w:styleId="WW8Num22z8">
    <w:name w:val="WW8Num22z8"/>
    <w:uiPriority w:val="99"/>
    <w:rsid w:val="00CB0BF1"/>
  </w:style>
  <w:style w:type="character" w:customStyle="1" w:styleId="WW8Num23z0">
    <w:name w:val="WW8Num23z0"/>
    <w:uiPriority w:val="99"/>
    <w:rsid w:val="00CB0BF1"/>
  </w:style>
  <w:style w:type="character" w:customStyle="1" w:styleId="WW8Num23z1">
    <w:name w:val="WW8Num23z1"/>
    <w:uiPriority w:val="99"/>
    <w:rsid w:val="00CB0BF1"/>
  </w:style>
  <w:style w:type="character" w:customStyle="1" w:styleId="WW8Num23z2">
    <w:name w:val="WW8Num23z2"/>
    <w:uiPriority w:val="99"/>
    <w:rsid w:val="00CB0BF1"/>
  </w:style>
  <w:style w:type="character" w:customStyle="1" w:styleId="WW8Num23z3">
    <w:name w:val="WW8Num23z3"/>
    <w:uiPriority w:val="99"/>
    <w:rsid w:val="00CB0BF1"/>
  </w:style>
  <w:style w:type="character" w:customStyle="1" w:styleId="WW8Num23z4">
    <w:name w:val="WW8Num23z4"/>
    <w:uiPriority w:val="99"/>
    <w:rsid w:val="00CB0BF1"/>
  </w:style>
  <w:style w:type="character" w:customStyle="1" w:styleId="WW8Num23z5">
    <w:name w:val="WW8Num23z5"/>
    <w:uiPriority w:val="99"/>
    <w:rsid w:val="00CB0BF1"/>
  </w:style>
  <w:style w:type="character" w:customStyle="1" w:styleId="WW8Num23z6">
    <w:name w:val="WW8Num23z6"/>
    <w:uiPriority w:val="99"/>
    <w:rsid w:val="00CB0BF1"/>
  </w:style>
  <w:style w:type="character" w:customStyle="1" w:styleId="WW8Num23z7">
    <w:name w:val="WW8Num23z7"/>
    <w:uiPriority w:val="99"/>
    <w:rsid w:val="00CB0BF1"/>
  </w:style>
  <w:style w:type="character" w:customStyle="1" w:styleId="WW8Num23z8">
    <w:name w:val="WW8Num23z8"/>
    <w:uiPriority w:val="99"/>
    <w:rsid w:val="00CB0BF1"/>
  </w:style>
  <w:style w:type="character" w:customStyle="1" w:styleId="WW8Num24z0">
    <w:name w:val="WW8Num24z0"/>
    <w:uiPriority w:val="99"/>
    <w:rsid w:val="00CB0BF1"/>
    <w:rPr>
      <w:i/>
    </w:rPr>
  </w:style>
  <w:style w:type="character" w:customStyle="1" w:styleId="WW8Num24z1">
    <w:name w:val="WW8Num24z1"/>
    <w:uiPriority w:val="99"/>
    <w:rsid w:val="00CB0BF1"/>
  </w:style>
  <w:style w:type="character" w:customStyle="1" w:styleId="WW8Num24z2">
    <w:name w:val="WW8Num24z2"/>
    <w:uiPriority w:val="99"/>
    <w:rsid w:val="00CB0BF1"/>
  </w:style>
  <w:style w:type="character" w:customStyle="1" w:styleId="WW8Num24z3">
    <w:name w:val="WW8Num24z3"/>
    <w:uiPriority w:val="99"/>
    <w:rsid w:val="00CB0BF1"/>
  </w:style>
  <w:style w:type="character" w:customStyle="1" w:styleId="WW8Num24z4">
    <w:name w:val="WW8Num24z4"/>
    <w:uiPriority w:val="99"/>
    <w:rsid w:val="00CB0BF1"/>
  </w:style>
  <w:style w:type="character" w:customStyle="1" w:styleId="WW8Num24z5">
    <w:name w:val="WW8Num24z5"/>
    <w:uiPriority w:val="99"/>
    <w:rsid w:val="00CB0BF1"/>
  </w:style>
  <w:style w:type="character" w:customStyle="1" w:styleId="WW8Num24z6">
    <w:name w:val="WW8Num24z6"/>
    <w:uiPriority w:val="99"/>
    <w:rsid w:val="00CB0BF1"/>
  </w:style>
  <w:style w:type="character" w:customStyle="1" w:styleId="WW8Num24z7">
    <w:name w:val="WW8Num24z7"/>
    <w:uiPriority w:val="99"/>
    <w:rsid w:val="00CB0BF1"/>
  </w:style>
  <w:style w:type="character" w:customStyle="1" w:styleId="WW8Num24z8">
    <w:name w:val="WW8Num24z8"/>
    <w:uiPriority w:val="99"/>
    <w:rsid w:val="00CB0BF1"/>
  </w:style>
  <w:style w:type="character" w:customStyle="1" w:styleId="WW8Num25z0">
    <w:name w:val="WW8Num25z0"/>
    <w:uiPriority w:val="99"/>
    <w:rsid w:val="00CB0BF1"/>
  </w:style>
  <w:style w:type="character" w:customStyle="1" w:styleId="WW8Num25z1">
    <w:name w:val="WW8Num25z1"/>
    <w:uiPriority w:val="99"/>
    <w:rsid w:val="00CB0BF1"/>
  </w:style>
  <w:style w:type="character" w:customStyle="1" w:styleId="WW8Num25z2">
    <w:name w:val="WW8Num25z2"/>
    <w:uiPriority w:val="99"/>
    <w:rsid w:val="00CB0BF1"/>
  </w:style>
  <w:style w:type="character" w:customStyle="1" w:styleId="WW8Num25z3">
    <w:name w:val="WW8Num25z3"/>
    <w:uiPriority w:val="99"/>
    <w:rsid w:val="00CB0BF1"/>
  </w:style>
  <w:style w:type="character" w:customStyle="1" w:styleId="WW8Num25z4">
    <w:name w:val="WW8Num25z4"/>
    <w:uiPriority w:val="99"/>
    <w:rsid w:val="00CB0BF1"/>
  </w:style>
  <w:style w:type="character" w:customStyle="1" w:styleId="WW8Num25z5">
    <w:name w:val="WW8Num25z5"/>
    <w:uiPriority w:val="99"/>
    <w:rsid w:val="00CB0BF1"/>
  </w:style>
  <w:style w:type="character" w:customStyle="1" w:styleId="WW8Num25z6">
    <w:name w:val="WW8Num25z6"/>
    <w:uiPriority w:val="99"/>
    <w:rsid w:val="00CB0BF1"/>
  </w:style>
  <w:style w:type="character" w:customStyle="1" w:styleId="WW8Num25z7">
    <w:name w:val="WW8Num25z7"/>
    <w:uiPriority w:val="99"/>
    <w:rsid w:val="00CB0BF1"/>
  </w:style>
  <w:style w:type="character" w:customStyle="1" w:styleId="WW8Num25z8">
    <w:name w:val="WW8Num25z8"/>
    <w:uiPriority w:val="99"/>
    <w:rsid w:val="00CB0BF1"/>
  </w:style>
  <w:style w:type="character" w:customStyle="1" w:styleId="WW8Num26z0">
    <w:name w:val="WW8Num26z0"/>
    <w:uiPriority w:val="99"/>
    <w:rsid w:val="00CB0BF1"/>
  </w:style>
  <w:style w:type="character" w:customStyle="1" w:styleId="WW8Num26z1">
    <w:name w:val="WW8Num26z1"/>
    <w:uiPriority w:val="99"/>
    <w:rsid w:val="00CB0BF1"/>
  </w:style>
  <w:style w:type="character" w:customStyle="1" w:styleId="WW8Num26z2">
    <w:name w:val="WW8Num26z2"/>
    <w:uiPriority w:val="99"/>
    <w:rsid w:val="00CB0BF1"/>
  </w:style>
  <w:style w:type="character" w:customStyle="1" w:styleId="WW8Num26z3">
    <w:name w:val="WW8Num26z3"/>
    <w:uiPriority w:val="99"/>
    <w:rsid w:val="00CB0BF1"/>
  </w:style>
  <w:style w:type="character" w:customStyle="1" w:styleId="WW8Num26z4">
    <w:name w:val="WW8Num26z4"/>
    <w:uiPriority w:val="99"/>
    <w:rsid w:val="00CB0BF1"/>
  </w:style>
  <w:style w:type="character" w:customStyle="1" w:styleId="WW8Num26z5">
    <w:name w:val="WW8Num26z5"/>
    <w:uiPriority w:val="99"/>
    <w:rsid w:val="00CB0BF1"/>
  </w:style>
  <w:style w:type="character" w:customStyle="1" w:styleId="WW8Num26z6">
    <w:name w:val="WW8Num26z6"/>
    <w:uiPriority w:val="99"/>
    <w:rsid w:val="00CB0BF1"/>
  </w:style>
  <w:style w:type="character" w:customStyle="1" w:styleId="WW8Num26z7">
    <w:name w:val="WW8Num26z7"/>
    <w:uiPriority w:val="99"/>
    <w:rsid w:val="00CB0BF1"/>
  </w:style>
  <w:style w:type="character" w:customStyle="1" w:styleId="WW8Num26z8">
    <w:name w:val="WW8Num26z8"/>
    <w:uiPriority w:val="99"/>
    <w:rsid w:val="00CB0BF1"/>
  </w:style>
  <w:style w:type="character" w:customStyle="1" w:styleId="WW8Num2z1">
    <w:name w:val="WW8Num2z1"/>
    <w:uiPriority w:val="99"/>
    <w:rsid w:val="00CB0BF1"/>
  </w:style>
  <w:style w:type="character" w:customStyle="1" w:styleId="WW8Num2z2">
    <w:name w:val="WW8Num2z2"/>
    <w:uiPriority w:val="99"/>
    <w:rsid w:val="00CB0BF1"/>
  </w:style>
  <w:style w:type="character" w:customStyle="1" w:styleId="WW8Num2z3">
    <w:name w:val="WW8Num2z3"/>
    <w:uiPriority w:val="99"/>
    <w:rsid w:val="00CB0BF1"/>
  </w:style>
  <w:style w:type="character" w:customStyle="1" w:styleId="WW8Num2z4">
    <w:name w:val="WW8Num2z4"/>
    <w:uiPriority w:val="99"/>
    <w:rsid w:val="00CB0BF1"/>
  </w:style>
  <w:style w:type="character" w:customStyle="1" w:styleId="WW8Num2z5">
    <w:name w:val="WW8Num2z5"/>
    <w:uiPriority w:val="99"/>
    <w:rsid w:val="00CB0BF1"/>
  </w:style>
  <w:style w:type="character" w:customStyle="1" w:styleId="WW8Num2z6">
    <w:name w:val="WW8Num2z6"/>
    <w:uiPriority w:val="99"/>
    <w:rsid w:val="00CB0BF1"/>
  </w:style>
  <w:style w:type="character" w:customStyle="1" w:styleId="WW8Num2z7">
    <w:name w:val="WW8Num2z7"/>
    <w:uiPriority w:val="99"/>
    <w:rsid w:val="00CB0BF1"/>
  </w:style>
  <w:style w:type="character" w:customStyle="1" w:styleId="WW8Num2z8">
    <w:name w:val="WW8Num2z8"/>
    <w:uiPriority w:val="99"/>
    <w:rsid w:val="00CB0BF1"/>
  </w:style>
  <w:style w:type="character" w:customStyle="1" w:styleId="WW8Num4z1">
    <w:name w:val="WW8Num4z1"/>
    <w:uiPriority w:val="99"/>
    <w:rsid w:val="00CB0BF1"/>
  </w:style>
  <w:style w:type="character" w:customStyle="1" w:styleId="WW8Num4z2">
    <w:name w:val="WW8Num4z2"/>
    <w:uiPriority w:val="99"/>
    <w:rsid w:val="00CB0BF1"/>
  </w:style>
  <w:style w:type="character" w:customStyle="1" w:styleId="WW8Num4z3">
    <w:name w:val="WW8Num4z3"/>
    <w:uiPriority w:val="99"/>
    <w:rsid w:val="00CB0BF1"/>
  </w:style>
  <w:style w:type="character" w:customStyle="1" w:styleId="WW8Num4z4">
    <w:name w:val="WW8Num4z4"/>
    <w:uiPriority w:val="99"/>
    <w:rsid w:val="00CB0BF1"/>
  </w:style>
  <w:style w:type="character" w:customStyle="1" w:styleId="WW8Num4z5">
    <w:name w:val="WW8Num4z5"/>
    <w:uiPriority w:val="99"/>
    <w:rsid w:val="00CB0BF1"/>
  </w:style>
  <w:style w:type="character" w:customStyle="1" w:styleId="WW8Num4z6">
    <w:name w:val="WW8Num4z6"/>
    <w:uiPriority w:val="99"/>
    <w:rsid w:val="00CB0BF1"/>
  </w:style>
  <w:style w:type="character" w:customStyle="1" w:styleId="WW8Num4z7">
    <w:name w:val="WW8Num4z7"/>
    <w:uiPriority w:val="99"/>
    <w:rsid w:val="00CB0BF1"/>
  </w:style>
  <w:style w:type="character" w:customStyle="1" w:styleId="WW8Num4z8">
    <w:name w:val="WW8Num4z8"/>
    <w:uiPriority w:val="99"/>
    <w:rsid w:val="00CB0BF1"/>
  </w:style>
  <w:style w:type="character" w:customStyle="1" w:styleId="WW8Num5z1">
    <w:name w:val="WW8Num5z1"/>
    <w:uiPriority w:val="99"/>
    <w:rsid w:val="00CB0BF1"/>
  </w:style>
  <w:style w:type="character" w:customStyle="1" w:styleId="WW8Num5z2">
    <w:name w:val="WW8Num5z2"/>
    <w:uiPriority w:val="99"/>
    <w:rsid w:val="00CB0BF1"/>
  </w:style>
  <w:style w:type="character" w:customStyle="1" w:styleId="WW8Num5z3">
    <w:name w:val="WW8Num5z3"/>
    <w:uiPriority w:val="99"/>
    <w:rsid w:val="00CB0BF1"/>
  </w:style>
  <w:style w:type="character" w:customStyle="1" w:styleId="WW8Num5z4">
    <w:name w:val="WW8Num5z4"/>
    <w:uiPriority w:val="99"/>
    <w:rsid w:val="00CB0BF1"/>
  </w:style>
  <w:style w:type="character" w:customStyle="1" w:styleId="WW8Num5z5">
    <w:name w:val="WW8Num5z5"/>
    <w:uiPriority w:val="99"/>
    <w:rsid w:val="00CB0BF1"/>
  </w:style>
  <w:style w:type="character" w:customStyle="1" w:styleId="WW8Num5z6">
    <w:name w:val="WW8Num5z6"/>
    <w:uiPriority w:val="99"/>
    <w:rsid w:val="00CB0BF1"/>
  </w:style>
  <w:style w:type="character" w:customStyle="1" w:styleId="WW8Num5z7">
    <w:name w:val="WW8Num5z7"/>
    <w:uiPriority w:val="99"/>
    <w:rsid w:val="00CB0BF1"/>
  </w:style>
  <w:style w:type="character" w:customStyle="1" w:styleId="WW8Num5z8">
    <w:name w:val="WW8Num5z8"/>
    <w:uiPriority w:val="99"/>
    <w:rsid w:val="00CB0BF1"/>
  </w:style>
  <w:style w:type="character" w:customStyle="1" w:styleId="WW8Num6z1">
    <w:name w:val="WW8Num6z1"/>
    <w:uiPriority w:val="99"/>
    <w:rsid w:val="00CB0BF1"/>
  </w:style>
  <w:style w:type="character" w:customStyle="1" w:styleId="WW8Num6z2">
    <w:name w:val="WW8Num6z2"/>
    <w:uiPriority w:val="99"/>
    <w:rsid w:val="00CB0BF1"/>
  </w:style>
  <w:style w:type="character" w:customStyle="1" w:styleId="WW8Num6z3">
    <w:name w:val="WW8Num6z3"/>
    <w:uiPriority w:val="99"/>
    <w:rsid w:val="00CB0BF1"/>
  </w:style>
  <w:style w:type="character" w:customStyle="1" w:styleId="WW8Num6z4">
    <w:name w:val="WW8Num6z4"/>
    <w:uiPriority w:val="99"/>
    <w:rsid w:val="00CB0BF1"/>
  </w:style>
  <w:style w:type="character" w:customStyle="1" w:styleId="WW8Num6z5">
    <w:name w:val="WW8Num6z5"/>
    <w:uiPriority w:val="99"/>
    <w:rsid w:val="00CB0BF1"/>
  </w:style>
  <w:style w:type="character" w:customStyle="1" w:styleId="WW8Num6z6">
    <w:name w:val="WW8Num6z6"/>
    <w:uiPriority w:val="99"/>
    <w:rsid w:val="00CB0BF1"/>
  </w:style>
  <w:style w:type="character" w:customStyle="1" w:styleId="WW8Num6z7">
    <w:name w:val="WW8Num6z7"/>
    <w:uiPriority w:val="99"/>
    <w:rsid w:val="00CB0BF1"/>
  </w:style>
  <w:style w:type="character" w:customStyle="1" w:styleId="WW8Num6z8">
    <w:name w:val="WW8Num6z8"/>
    <w:uiPriority w:val="99"/>
    <w:rsid w:val="00CB0BF1"/>
  </w:style>
  <w:style w:type="character" w:customStyle="1" w:styleId="WW8Num7z1">
    <w:name w:val="WW8Num7z1"/>
    <w:uiPriority w:val="99"/>
    <w:rsid w:val="00CB0BF1"/>
  </w:style>
  <w:style w:type="character" w:customStyle="1" w:styleId="WW8Num7z2">
    <w:name w:val="WW8Num7z2"/>
    <w:uiPriority w:val="99"/>
    <w:rsid w:val="00CB0BF1"/>
  </w:style>
  <w:style w:type="character" w:customStyle="1" w:styleId="WW8Num7z3">
    <w:name w:val="WW8Num7z3"/>
    <w:uiPriority w:val="99"/>
    <w:rsid w:val="00CB0BF1"/>
  </w:style>
  <w:style w:type="character" w:customStyle="1" w:styleId="WW8Num7z4">
    <w:name w:val="WW8Num7z4"/>
    <w:uiPriority w:val="99"/>
    <w:rsid w:val="00CB0BF1"/>
  </w:style>
  <w:style w:type="character" w:customStyle="1" w:styleId="WW8Num7z5">
    <w:name w:val="WW8Num7z5"/>
    <w:uiPriority w:val="99"/>
    <w:rsid w:val="00CB0BF1"/>
  </w:style>
  <w:style w:type="character" w:customStyle="1" w:styleId="WW8Num7z6">
    <w:name w:val="WW8Num7z6"/>
    <w:uiPriority w:val="99"/>
    <w:rsid w:val="00CB0BF1"/>
  </w:style>
  <w:style w:type="character" w:customStyle="1" w:styleId="WW8Num7z7">
    <w:name w:val="WW8Num7z7"/>
    <w:uiPriority w:val="99"/>
    <w:rsid w:val="00CB0BF1"/>
  </w:style>
  <w:style w:type="character" w:customStyle="1" w:styleId="WW8Num7z8">
    <w:name w:val="WW8Num7z8"/>
    <w:uiPriority w:val="99"/>
    <w:rsid w:val="00CB0BF1"/>
  </w:style>
  <w:style w:type="character" w:customStyle="1" w:styleId="WW8Num8z1">
    <w:name w:val="WW8Num8z1"/>
    <w:uiPriority w:val="99"/>
    <w:rsid w:val="00CB0BF1"/>
  </w:style>
  <w:style w:type="character" w:customStyle="1" w:styleId="WW8Num8z2">
    <w:name w:val="WW8Num8z2"/>
    <w:uiPriority w:val="99"/>
    <w:rsid w:val="00CB0BF1"/>
  </w:style>
  <w:style w:type="character" w:customStyle="1" w:styleId="WW8Num8z3">
    <w:name w:val="WW8Num8z3"/>
    <w:uiPriority w:val="99"/>
    <w:rsid w:val="00CB0BF1"/>
  </w:style>
  <w:style w:type="character" w:customStyle="1" w:styleId="WW8Num8z4">
    <w:name w:val="WW8Num8z4"/>
    <w:uiPriority w:val="99"/>
    <w:rsid w:val="00CB0BF1"/>
  </w:style>
  <w:style w:type="character" w:customStyle="1" w:styleId="WW8Num8z5">
    <w:name w:val="WW8Num8z5"/>
    <w:uiPriority w:val="99"/>
    <w:rsid w:val="00CB0BF1"/>
  </w:style>
  <w:style w:type="character" w:customStyle="1" w:styleId="WW8Num8z6">
    <w:name w:val="WW8Num8z6"/>
    <w:uiPriority w:val="99"/>
    <w:rsid w:val="00CB0BF1"/>
  </w:style>
  <w:style w:type="character" w:customStyle="1" w:styleId="WW8Num8z7">
    <w:name w:val="WW8Num8z7"/>
    <w:uiPriority w:val="99"/>
    <w:rsid w:val="00CB0BF1"/>
  </w:style>
  <w:style w:type="character" w:customStyle="1" w:styleId="WW8Num8z8">
    <w:name w:val="WW8Num8z8"/>
    <w:uiPriority w:val="99"/>
    <w:rsid w:val="00CB0BF1"/>
  </w:style>
  <w:style w:type="character" w:customStyle="1" w:styleId="WW8Num9z1">
    <w:name w:val="WW8Num9z1"/>
    <w:uiPriority w:val="99"/>
    <w:rsid w:val="00CB0BF1"/>
  </w:style>
  <w:style w:type="character" w:customStyle="1" w:styleId="WW8Num9z2">
    <w:name w:val="WW8Num9z2"/>
    <w:uiPriority w:val="99"/>
    <w:rsid w:val="00CB0BF1"/>
  </w:style>
  <w:style w:type="character" w:customStyle="1" w:styleId="WW8Num9z3">
    <w:name w:val="WW8Num9z3"/>
    <w:uiPriority w:val="99"/>
    <w:rsid w:val="00CB0BF1"/>
  </w:style>
  <w:style w:type="character" w:customStyle="1" w:styleId="WW8Num9z4">
    <w:name w:val="WW8Num9z4"/>
    <w:uiPriority w:val="99"/>
    <w:rsid w:val="00CB0BF1"/>
  </w:style>
  <w:style w:type="character" w:customStyle="1" w:styleId="WW8Num9z5">
    <w:name w:val="WW8Num9z5"/>
    <w:uiPriority w:val="99"/>
    <w:rsid w:val="00CB0BF1"/>
  </w:style>
  <w:style w:type="character" w:customStyle="1" w:styleId="WW8Num9z6">
    <w:name w:val="WW8Num9z6"/>
    <w:uiPriority w:val="99"/>
    <w:rsid w:val="00CB0BF1"/>
  </w:style>
  <w:style w:type="character" w:customStyle="1" w:styleId="WW8Num9z7">
    <w:name w:val="WW8Num9z7"/>
    <w:uiPriority w:val="99"/>
    <w:rsid w:val="00CB0BF1"/>
  </w:style>
  <w:style w:type="character" w:customStyle="1" w:styleId="WW8Num9z8">
    <w:name w:val="WW8Num9z8"/>
    <w:uiPriority w:val="99"/>
    <w:rsid w:val="00CB0BF1"/>
  </w:style>
  <w:style w:type="character" w:customStyle="1" w:styleId="WW8Num10z1">
    <w:name w:val="WW8Num10z1"/>
    <w:uiPriority w:val="99"/>
    <w:rsid w:val="00CB0BF1"/>
  </w:style>
  <w:style w:type="character" w:customStyle="1" w:styleId="WW8Num10z2">
    <w:name w:val="WW8Num10z2"/>
    <w:uiPriority w:val="99"/>
    <w:rsid w:val="00CB0BF1"/>
  </w:style>
  <w:style w:type="character" w:customStyle="1" w:styleId="WW8Num10z3">
    <w:name w:val="WW8Num10z3"/>
    <w:uiPriority w:val="99"/>
    <w:rsid w:val="00CB0BF1"/>
  </w:style>
  <w:style w:type="character" w:customStyle="1" w:styleId="WW8Num10z4">
    <w:name w:val="WW8Num10z4"/>
    <w:uiPriority w:val="99"/>
    <w:rsid w:val="00CB0BF1"/>
  </w:style>
  <w:style w:type="character" w:customStyle="1" w:styleId="WW8Num10z5">
    <w:name w:val="WW8Num10z5"/>
    <w:uiPriority w:val="99"/>
    <w:rsid w:val="00CB0BF1"/>
  </w:style>
  <w:style w:type="character" w:customStyle="1" w:styleId="WW8Num10z6">
    <w:name w:val="WW8Num10z6"/>
    <w:uiPriority w:val="99"/>
    <w:rsid w:val="00CB0BF1"/>
  </w:style>
  <w:style w:type="character" w:customStyle="1" w:styleId="WW8Num10z7">
    <w:name w:val="WW8Num10z7"/>
    <w:uiPriority w:val="99"/>
    <w:rsid w:val="00CB0BF1"/>
  </w:style>
  <w:style w:type="character" w:customStyle="1" w:styleId="WW8Num10z8">
    <w:name w:val="WW8Num10z8"/>
    <w:uiPriority w:val="99"/>
    <w:rsid w:val="00CB0BF1"/>
  </w:style>
  <w:style w:type="character" w:customStyle="1" w:styleId="WW8Num11z1">
    <w:name w:val="WW8Num11z1"/>
    <w:uiPriority w:val="99"/>
    <w:rsid w:val="00CB0BF1"/>
  </w:style>
  <w:style w:type="character" w:customStyle="1" w:styleId="WW8Num11z2">
    <w:name w:val="WW8Num11z2"/>
    <w:uiPriority w:val="99"/>
    <w:rsid w:val="00CB0BF1"/>
  </w:style>
  <w:style w:type="character" w:customStyle="1" w:styleId="WW8Num11z3">
    <w:name w:val="WW8Num11z3"/>
    <w:uiPriority w:val="99"/>
    <w:rsid w:val="00CB0BF1"/>
  </w:style>
  <w:style w:type="character" w:customStyle="1" w:styleId="WW8Num11z4">
    <w:name w:val="WW8Num11z4"/>
    <w:uiPriority w:val="99"/>
    <w:rsid w:val="00CB0BF1"/>
  </w:style>
  <w:style w:type="character" w:customStyle="1" w:styleId="WW8Num11z5">
    <w:name w:val="WW8Num11z5"/>
    <w:uiPriority w:val="99"/>
    <w:rsid w:val="00CB0BF1"/>
  </w:style>
  <w:style w:type="character" w:customStyle="1" w:styleId="WW8Num11z6">
    <w:name w:val="WW8Num11z6"/>
    <w:uiPriority w:val="99"/>
    <w:rsid w:val="00CB0BF1"/>
  </w:style>
  <w:style w:type="character" w:customStyle="1" w:styleId="WW8Num11z7">
    <w:name w:val="WW8Num11z7"/>
    <w:uiPriority w:val="99"/>
    <w:rsid w:val="00CB0BF1"/>
  </w:style>
  <w:style w:type="character" w:customStyle="1" w:styleId="WW8Num11z8">
    <w:name w:val="WW8Num11z8"/>
    <w:uiPriority w:val="99"/>
    <w:rsid w:val="00CB0BF1"/>
  </w:style>
  <w:style w:type="character" w:customStyle="1" w:styleId="WW8Num12z1">
    <w:name w:val="WW8Num12z1"/>
    <w:uiPriority w:val="99"/>
    <w:rsid w:val="00CB0BF1"/>
  </w:style>
  <w:style w:type="character" w:customStyle="1" w:styleId="WW8Num12z2">
    <w:name w:val="WW8Num12z2"/>
    <w:uiPriority w:val="99"/>
    <w:rsid w:val="00CB0BF1"/>
  </w:style>
  <w:style w:type="character" w:customStyle="1" w:styleId="WW8Num12z3">
    <w:name w:val="WW8Num12z3"/>
    <w:uiPriority w:val="99"/>
    <w:rsid w:val="00CB0BF1"/>
  </w:style>
  <w:style w:type="character" w:customStyle="1" w:styleId="WW8Num12z4">
    <w:name w:val="WW8Num12z4"/>
    <w:uiPriority w:val="99"/>
    <w:rsid w:val="00CB0BF1"/>
  </w:style>
  <w:style w:type="character" w:customStyle="1" w:styleId="WW8Num12z5">
    <w:name w:val="WW8Num12z5"/>
    <w:uiPriority w:val="99"/>
    <w:rsid w:val="00CB0BF1"/>
  </w:style>
  <w:style w:type="character" w:customStyle="1" w:styleId="WW8Num12z6">
    <w:name w:val="WW8Num12z6"/>
    <w:uiPriority w:val="99"/>
    <w:rsid w:val="00CB0BF1"/>
  </w:style>
  <w:style w:type="character" w:customStyle="1" w:styleId="WW8Num12z7">
    <w:name w:val="WW8Num12z7"/>
    <w:uiPriority w:val="99"/>
    <w:rsid w:val="00CB0BF1"/>
  </w:style>
  <w:style w:type="character" w:customStyle="1" w:styleId="WW8Num12z8">
    <w:name w:val="WW8Num12z8"/>
    <w:uiPriority w:val="99"/>
    <w:rsid w:val="00CB0BF1"/>
  </w:style>
  <w:style w:type="character" w:customStyle="1" w:styleId="WW8Num13z1">
    <w:name w:val="WW8Num13z1"/>
    <w:uiPriority w:val="99"/>
    <w:rsid w:val="00CB0BF1"/>
  </w:style>
  <w:style w:type="character" w:customStyle="1" w:styleId="WW8Num13z2">
    <w:name w:val="WW8Num13z2"/>
    <w:uiPriority w:val="99"/>
    <w:rsid w:val="00CB0BF1"/>
  </w:style>
  <w:style w:type="character" w:customStyle="1" w:styleId="WW8Num13z3">
    <w:name w:val="WW8Num13z3"/>
    <w:uiPriority w:val="99"/>
    <w:rsid w:val="00CB0BF1"/>
  </w:style>
  <w:style w:type="character" w:customStyle="1" w:styleId="WW8Num13z4">
    <w:name w:val="WW8Num13z4"/>
    <w:uiPriority w:val="99"/>
    <w:rsid w:val="00CB0BF1"/>
  </w:style>
  <w:style w:type="character" w:customStyle="1" w:styleId="WW8Num13z5">
    <w:name w:val="WW8Num13z5"/>
    <w:uiPriority w:val="99"/>
    <w:rsid w:val="00CB0BF1"/>
  </w:style>
  <w:style w:type="character" w:customStyle="1" w:styleId="WW8Num13z6">
    <w:name w:val="WW8Num13z6"/>
    <w:uiPriority w:val="99"/>
    <w:rsid w:val="00CB0BF1"/>
  </w:style>
  <w:style w:type="character" w:customStyle="1" w:styleId="WW8Num13z7">
    <w:name w:val="WW8Num13z7"/>
    <w:uiPriority w:val="99"/>
    <w:rsid w:val="00CB0BF1"/>
  </w:style>
  <w:style w:type="character" w:customStyle="1" w:styleId="WW8Num13z8">
    <w:name w:val="WW8Num13z8"/>
    <w:uiPriority w:val="99"/>
    <w:rsid w:val="00CB0BF1"/>
  </w:style>
  <w:style w:type="character" w:customStyle="1" w:styleId="WW8Num14z1">
    <w:name w:val="WW8Num14z1"/>
    <w:uiPriority w:val="99"/>
    <w:rsid w:val="00CB0BF1"/>
  </w:style>
  <w:style w:type="character" w:customStyle="1" w:styleId="WW8Num14z2">
    <w:name w:val="WW8Num14z2"/>
    <w:uiPriority w:val="99"/>
    <w:rsid w:val="00CB0BF1"/>
  </w:style>
  <w:style w:type="character" w:customStyle="1" w:styleId="WW8Num14z3">
    <w:name w:val="WW8Num14z3"/>
    <w:uiPriority w:val="99"/>
    <w:rsid w:val="00CB0BF1"/>
  </w:style>
  <w:style w:type="character" w:customStyle="1" w:styleId="WW8Num14z4">
    <w:name w:val="WW8Num14z4"/>
    <w:uiPriority w:val="99"/>
    <w:rsid w:val="00CB0BF1"/>
  </w:style>
  <w:style w:type="character" w:customStyle="1" w:styleId="WW8Num14z5">
    <w:name w:val="WW8Num14z5"/>
    <w:uiPriority w:val="99"/>
    <w:rsid w:val="00CB0BF1"/>
  </w:style>
  <w:style w:type="character" w:customStyle="1" w:styleId="WW8Num14z6">
    <w:name w:val="WW8Num14z6"/>
    <w:uiPriority w:val="99"/>
    <w:rsid w:val="00CB0BF1"/>
  </w:style>
  <w:style w:type="character" w:customStyle="1" w:styleId="WW8Num14z7">
    <w:name w:val="WW8Num14z7"/>
    <w:uiPriority w:val="99"/>
    <w:rsid w:val="00CB0BF1"/>
  </w:style>
  <w:style w:type="character" w:customStyle="1" w:styleId="WW8Num14z8">
    <w:name w:val="WW8Num14z8"/>
    <w:uiPriority w:val="99"/>
    <w:rsid w:val="00CB0BF1"/>
  </w:style>
  <w:style w:type="character" w:customStyle="1" w:styleId="WW8Num15z1">
    <w:name w:val="WW8Num15z1"/>
    <w:uiPriority w:val="99"/>
    <w:rsid w:val="00CB0BF1"/>
  </w:style>
  <w:style w:type="character" w:customStyle="1" w:styleId="WW8Num15z2">
    <w:name w:val="WW8Num15z2"/>
    <w:uiPriority w:val="99"/>
    <w:rsid w:val="00CB0BF1"/>
  </w:style>
  <w:style w:type="character" w:customStyle="1" w:styleId="WW8Num15z3">
    <w:name w:val="WW8Num15z3"/>
    <w:uiPriority w:val="99"/>
    <w:rsid w:val="00CB0BF1"/>
  </w:style>
  <w:style w:type="character" w:customStyle="1" w:styleId="WW8Num15z4">
    <w:name w:val="WW8Num15z4"/>
    <w:uiPriority w:val="99"/>
    <w:rsid w:val="00CB0BF1"/>
  </w:style>
  <w:style w:type="character" w:customStyle="1" w:styleId="WW8Num15z5">
    <w:name w:val="WW8Num15z5"/>
    <w:uiPriority w:val="99"/>
    <w:rsid w:val="00CB0BF1"/>
  </w:style>
  <w:style w:type="character" w:customStyle="1" w:styleId="WW8Num15z6">
    <w:name w:val="WW8Num15z6"/>
    <w:uiPriority w:val="99"/>
    <w:rsid w:val="00CB0BF1"/>
  </w:style>
  <w:style w:type="character" w:customStyle="1" w:styleId="WW8Num15z7">
    <w:name w:val="WW8Num15z7"/>
    <w:uiPriority w:val="99"/>
    <w:rsid w:val="00CB0BF1"/>
  </w:style>
  <w:style w:type="character" w:customStyle="1" w:styleId="WW8Num15z8">
    <w:name w:val="WW8Num15z8"/>
    <w:uiPriority w:val="99"/>
    <w:rsid w:val="00CB0BF1"/>
  </w:style>
  <w:style w:type="character" w:customStyle="1" w:styleId="WW8Num16z1">
    <w:name w:val="WW8Num16z1"/>
    <w:uiPriority w:val="99"/>
    <w:rsid w:val="00CB0BF1"/>
  </w:style>
  <w:style w:type="character" w:customStyle="1" w:styleId="WW8Num16z2">
    <w:name w:val="WW8Num16z2"/>
    <w:uiPriority w:val="99"/>
    <w:rsid w:val="00CB0BF1"/>
  </w:style>
  <w:style w:type="character" w:customStyle="1" w:styleId="WW8Num16z3">
    <w:name w:val="WW8Num16z3"/>
    <w:uiPriority w:val="99"/>
    <w:rsid w:val="00CB0BF1"/>
  </w:style>
  <w:style w:type="character" w:customStyle="1" w:styleId="WW8Num16z4">
    <w:name w:val="WW8Num16z4"/>
    <w:uiPriority w:val="99"/>
    <w:rsid w:val="00CB0BF1"/>
  </w:style>
  <w:style w:type="character" w:customStyle="1" w:styleId="WW8Num16z5">
    <w:name w:val="WW8Num16z5"/>
    <w:uiPriority w:val="99"/>
    <w:rsid w:val="00CB0BF1"/>
  </w:style>
  <w:style w:type="character" w:customStyle="1" w:styleId="WW8Num16z6">
    <w:name w:val="WW8Num16z6"/>
    <w:uiPriority w:val="99"/>
    <w:rsid w:val="00CB0BF1"/>
  </w:style>
  <w:style w:type="character" w:customStyle="1" w:styleId="WW8Num16z7">
    <w:name w:val="WW8Num16z7"/>
    <w:uiPriority w:val="99"/>
    <w:rsid w:val="00CB0BF1"/>
  </w:style>
  <w:style w:type="character" w:customStyle="1" w:styleId="WW8Num16z8">
    <w:name w:val="WW8Num16z8"/>
    <w:uiPriority w:val="99"/>
    <w:rsid w:val="00CB0BF1"/>
  </w:style>
  <w:style w:type="character" w:customStyle="1" w:styleId="WW8Num17z1">
    <w:name w:val="WW8Num17z1"/>
    <w:uiPriority w:val="99"/>
    <w:rsid w:val="00CB0BF1"/>
  </w:style>
  <w:style w:type="character" w:customStyle="1" w:styleId="WW8Num17z2">
    <w:name w:val="WW8Num17z2"/>
    <w:uiPriority w:val="99"/>
    <w:rsid w:val="00CB0BF1"/>
  </w:style>
  <w:style w:type="character" w:customStyle="1" w:styleId="WW8Num17z3">
    <w:name w:val="WW8Num17z3"/>
    <w:uiPriority w:val="99"/>
    <w:rsid w:val="00CB0BF1"/>
  </w:style>
  <w:style w:type="character" w:customStyle="1" w:styleId="WW8Num17z4">
    <w:name w:val="WW8Num17z4"/>
    <w:uiPriority w:val="99"/>
    <w:rsid w:val="00CB0BF1"/>
  </w:style>
  <w:style w:type="character" w:customStyle="1" w:styleId="WW8Num17z5">
    <w:name w:val="WW8Num17z5"/>
    <w:uiPriority w:val="99"/>
    <w:rsid w:val="00CB0BF1"/>
  </w:style>
  <w:style w:type="character" w:customStyle="1" w:styleId="WW8Num17z6">
    <w:name w:val="WW8Num17z6"/>
    <w:uiPriority w:val="99"/>
    <w:rsid w:val="00CB0BF1"/>
  </w:style>
  <w:style w:type="character" w:customStyle="1" w:styleId="WW8Num17z7">
    <w:name w:val="WW8Num17z7"/>
    <w:uiPriority w:val="99"/>
    <w:rsid w:val="00CB0BF1"/>
  </w:style>
  <w:style w:type="character" w:customStyle="1" w:styleId="WW8Num17z8">
    <w:name w:val="WW8Num17z8"/>
    <w:uiPriority w:val="99"/>
    <w:rsid w:val="00CB0BF1"/>
  </w:style>
  <w:style w:type="character" w:customStyle="1" w:styleId="WW8Num18z1">
    <w:name w:val="WW8Num18z1"/>
    <w:uiPriority w:val="99"/>
    <w:rsid w:val="00CB0BF1"/>
  </w:style>
  <w:style w:type="character" w:customStyle="1" w:styleId="WW8Num18z2">
    <w:name w:val="WW8Num18z2"/>
    <w:uiPriority w:val="99"/>
    <w:rsid w:val="00CB0BF1"/>
  </w:style>
  <w:style w:type="character" w:customStyle="1" w:styleId="WW8Num18z3">
    <w:name w:val="WW8Num18z3"/>
    <w:uiPriority w:val="99"/>
    <w:rsid w:val="00CB0BF1"/>
  </w:style>
  <w:style w:type="character" w:customStyle="1" w:styleId="WW8Num18z4">
    <w:name w:val="WW8Num18z4"/>
    <w:uiPriority w:val="99"/>
    <w:rsid w:val="00CB0BF1"/>
  </w:style>
  <w:style w:type="character" w:customStyle="1" w:styleId="WW8Num18z5">
    <w:name w:val="WW8Num18z5"/>
    <w:uiPriority w:val="99"/>
    <w:rsid w:val="00CB0BF1"/>
  </w:style>
  <w:style w:type="character" w:customStyle="1" w:styleId="WW8Num18z6">
    <w:name w:val="WW8Num18z6"/>
    <w:uiPriority w:val="99"/>
    <w:rsid w:val="00CB0BF1"/>
  </w:style>
  <w:style w:type="character" w:customStyle="1" w:styleId="WW8Num18z7">
    <w:name w:val="WW8Num18z7"/>
    <w:uiPriority w:val="99"/>
    <w:rsid w:val="00CB0BF1"/>
  </w:style>
  <w:style w:type="character" w:customStyle="1" w:styleId="WW8Num18z8">
    <w:name w:val="WW8Num18z8"/>
    <w:uiPriority w:val="99"/>
    <w:rsid w:val="00CB0BF1"/>
  </w:style>
  <w:style w:type="character" w:customStyle="1" w:styleId="WW8Num19z1">
    <w:name w:val="WW8Num19z1"/>
    <w:uiPriority w:val="99"/>
    <w:rsid w:val="00CB0BF1"/>
  </w:style>
  <w:style w:type="character" w:customStyle="1" w:styleId="WW8Num19z2">
    <w:name w:val="WW8Num19z2"/>
    <w:uiPriority w:val="99"/>
    <w:rsid w:val="00CB0BF1"/>
  </w:style>
  <w:style w:type="character" w:customStyle="1" w:styleId="WW8Num19z3">
    <w:name w:val="WW8Num19z3"/>
    <w:uiPriority w:val="99"/>
    <w:rsid w:val="00CB0BF1"/>
  </w:style>
  <w:style w:type="character" w:customStyle="1" w:styleId="WW8Num19z4">
    <w:name w:val="WW8Num19z4"/>
    <w:uiPriority w:val="99"/>
    <w:rsid w:val="00CB0BF1"/>
  </w:style>
  <w:style w:type="character" w:customStyle="1" w:styleId="WW8Num19z5">
    <w:name w:val="WW8Num19z5"/>
    <w:uiPriority w:val="99"/>
    <w:rsid w:val="00CB0BF1"/>
  </w:style>
  <w:style w:type="character" w:customStyle="1" w:styleId="WW8Num19z6">
    <w:name w:val="WW8Num19z6"/>
    <w:uiPriority w:val="99"/>
    <w:rsid w:val="00CB0BF1"/>
  </w:style>
  <w:style w:type="character" w:customStyle="1" w:styleId="WW8Num19z7">
    <w:name w:val="WW8Num19z7"/>
    <w:uiPriority w:val="99"/>
    <w:rsid w:val="00CB0BF1"/>
  </w:style>
  <w:style w:type="character" w:customStyle="1" w:styleId="WW8Num19z8">
    <w:name w:val="WW8Num19z8"/>
    <w:uiPriority w:val="99"/>
    <w:rsid w:val="00CB0BF1"/>
  </w:style>
  <w:style w:type="character" w:customStyle="1" w:styleId="WW8Num20z1">
    <w:name w:val="WW8Num20z1"/>
    <w:uiPriority w:val="99"/>
    <w:rsid w:val="00CB0BF1"/>
  </w:style>
  <w:style w:type="character" w:customStyle="1" w:styleId="WW8Num20z2">
    <w:name w:val="WW8Num20z2"/>
    <w:uiPriority w:val="99"/>
    <w:rsid w:val="00CB0BF1"/>
  </w:style>
  <w:style w:type="character" w:customStyle="1" w:styleId="WW8Num20z3">
    <w:name w:val="WW8Num20z3"/>
    <w:uiPriority w:val="99"/>
    <w:rsid w:val="00CB0BF1"/>
  </w:style>
  <w:style w:type="character" w:customStyle="1" w:styleId="WW8Num20z4">
    <w:name w:val="WW8Num20z4"/>
    <w:uiPriority w:val="99"/>
    <w:rsid w:val="00CB0BF1"/>
  </w:style>
  <w:style w:type="character" w:customStyle="1" w:styleId="WW8Num20z5">
    <w:name w:val="WW8Num20z5"/>
    <w:uiPriority w:val="99"/>
    <w:rsid w:val="00CB0BF1"/>
  </w:style>
  <w:style w:type="character" w:customStyle="1" w:styleId="WW8Num20z6">
    <w:name w:val="WW8Num20z6"/>
    <w:uiPriority w:val="99"/>
    <w:rsid w:val="00CB0BF1"/>
  </w:style>
  <w:style w:type="character" w:customStyle="1" w:styleId="WW8Num20z7">
    <w:name w:val="WW8Num20z7"/>
    <w:uiPriority w:val="99"/>
    <w:rsid w:val="00CB0BF1"/>
  </w:style>
  <w:style w:type="character" w:customStyle="1" w:styleId="WW8Num20z8">
    <w:name w:val="WW8Num20z8"/>
    <w:uiPriority w:val="99"/>
    <w:rsid w:val="00CB0BF1"/>
  </w:style>
  <w:style w:type="character" w:customStyle="1" w:styleId="WW8Num27z0">
    <w:name w:val="WW8Num27z0"/>
    <w:uiPriority w:val="99"/>
    <w:rsid w:val="00CB0BF1"/>
  </w:style>
  <w:style w:type="character" w:customStyle="1" w:styleId="WW8Num27z1">
    <w:name w:val="WW8Num27z1"/>
    <w:uiPriority w:val="99"/>
    <w:rsid w:val="00CB0BF1"/>
  </w:style>
  <w:style w:type="character" w:customStyle="1" w:styleId="WW8Num27z2">
    <w:name w:val="WW8Num27z2"/>
    <w:uiPriority w:val="99"/>
    <w:rsid w:val="00CB0BF1"/>
  </w:style>
  <w:style w:type="character" w:customStyle="1" w:styleId="WW8Num27z3">
    <w:name w:val="WW8Num27z3"/>
    <w:uiPriority w:val="99"/>
    <w:rsid w:val="00CB0BF1"/>
  </w:style>
  <w:style w:type="character" w:customStyle="1" w:styleId="WW8Num27z4">
    <w:name w:val="WW8Num27z4"/>
    <w:uiPriority w:val="99"/>
    <w:rsid w:val="00CB0BF1"/>
  </w:style>
  <w:style w:type="character" w:customStyle="1" w:styleId="WW8Num27z5">
    <w:name w:val="WW8Num27z5"/>
    <w:uiPriority w:val="99"/>
    <w:rsid w:val="00CB0BF1"/>
  </w:style>
  <w:style w:type="character" w:customStyle="1" w:styleId="WW8Num27z6">
    <w:name w:val="WW8Num27z6"/>
    <w:uiPriority w:val="99"/>
    <w:rsid w:val="00CB0BF1"/>
  </w:style>
  <w:style w:type="character" w:customStyle="1" w:styleId="WW8Num27z7">
    <w:name w:val="WW8Num27z7"/>
    <w:uiPriority w:val="99"/>
    <w:rsid w:val="00CB0BF1"/>
  </w:style>
  <w:style w:type="character" w:customStyle="1" w:styleId="WW8Num27z8">
    <w:name w:val="WW8Num27z8"/>
    <w:uiPriority w:val="99"/>
    <w:rsid w:val="00CB0BF1"/>
  </w:style>
  <w:style w:type="character" w:customStyle="1" w:styleId="WW8Num28z0">
    <w:name w:val="WW8Num28z0"/>
    <w:uiPriority w:val="99"/>
    <w:rsid w:val="00CB0BF1"/>
  </w:style>
  <w:style w:type="character" w:customStyle="1" w:styleId="WW8Num28z1">
    <w:name w:val="WW8Num28z1"/>
    <w:uiPriority w:val="99"/>
    <w:rsid w:val="00CB0BF1"/>
  </w:style>
  <w:style w:type="character" w:customStyle="1" w:styleId="WW8Num28z2">
    <w:name w:val="WW8Num28z2"/>
    <w:uiPriority w:val="99"/>
    <w:rsid w:val="00CB0BF1"/>
  </w:style>
  <w:style w:type="character" w:customStyle="1" w:styleId="WW8Num28z3">
    <w:name w:val="WW8Num28z3"/>
    <w:uiPriority w:val="99"/>
    <w:rsid w:val="00CB0BF1"/>
  </w:style>
  <w:style w:type="character" w:customStyle="1" w:styleId="WW8Num28z4">
    <w:name w:val="WW8Num28z4"/>
    <w:uiPriority w:val="99"/>
    <w:rsid w:val="00CB0BF1"/>
  </w:style>
  <w:style w:type="character" w:customStyle="1" w:styleId="WW8Num28z5">
    <w:name w:val="WW8Num28z5"/>
    <w:uiPriority w:val="99"/>
    <w:rsid w:val="00CB0BF1"/>
  </w:style>
  <w:style w:type="character" w:customStyle="1" w:styleId="WW8Num28z6">
    <w:name w:val="WW8Num28z6"/>
    <w:uiPriority w:val="99"/>
    <w:rsid w:val="00CB0BF1"/>
  </w:style>
  <w:style w:type="character" w:customStyle="1" w:styleId="WW8Num28z7">
    <w:name w:val="WW8Num28z7"/>
    <w:uiPriority w:val="99"/>
    <w:rsid w:val="00CB0BF1"/>
  </w:style>
  <w:style w:type="character" w:customStyle="1" w:styleId="WW8Num28z8">
    <w:name w:val="WW8Num28z8"/>
    <w:uiPriority w:val="99"/>
    <w:rsid w:val="00CB0BF1"/>
  </w:style>
  <w:style w:type="character" w:customStyle="1" w:styleId="WW8Num29z0">
    <w:name w:val="WW8Num29z0"/>
    <w:uiPriority w:val="99"/>
    <w:rsid w:val="00CB0BF1"/>
    <w:rPr>
      <w:rFonts w:ascii="Liberation Serif;Times New Roma" w:eastAsia="Times New Roman" w:hAnsi="Liberation Serif;Times New Roma"/>
    </w:rPr>
  </w:style>
  <w:style w:type="character" w:customStyle="1" w:styleId="WW8Num29z1">
    <w:name w:val="WW8Num29z1"/>
    <w:uiPriority w:val="99"/>
    <w:rsid w:val="00CB0BF1"/>
  </w:style>
  <w:style w:type="character" w:customStyle="1" w:styleId="WW8Num29z2">
    <w:name w:val="WW8Num29z2"/>
    <w:uiPriority w:val="99"/>
    <w:rsid w:val="00CB0BF1"/>
  </w:style>
  <w:style w:type="character" w:customStyle="1" w:styleId="WW8Num29z3">
    <w:name w:val="WW8Num29z3"/>
    <w:uiPriority w:val="99"/>
    <w:rsid w:val="00CB0BF1"/>
  </w:style>
  <w:style w:type="character" w:customStyle="1" w:styleId="WW8Num29z4">
    <w:name w:val="WW8Num29z4"/>
    <w:uiPriority w:val="99"/>
    <w:rsid w:val="00CB0BF1"/>
  </w:style>
  <w:style w:type="character" w:customStyle="1" w:styleId="WW8Num29z5">
    <w:name w:val="WW8Num29z5"/>
    <w:uiPriority w:val="99"/>
    <w:rsid w:val="00CB0BF1"/>
  </w:style>
  <w:style w:type="character" w:customStyle="1" w:styleId="WW8Num29z6">
    <w:name w:val="WW8Num29z6"/>
    <w:uiPriority w:val="99"/>
    <w:rsid w:val="00CB0BF1"/>
  </w:style>
  <w:style w:type="character" w:customStyle="1" w:styleId="WW8Num29z7">
    <w:name w:val="WW8Num29z7"/>
    <w:uiPriority w:val="99"/>
    <w:rsid w:val="00CB0BF1"/>
  </w:style>
  <w:style w:type="character" w:customStyle="1" w:styleId="WW8Num29z8">
    <w:name w:val="WW8Num29z8"/>
    <w:uiPriority w:val="99"/>
    <w:rsid w:val="00CB0BF1"/>
  </w:style>
  <w:style w:type="character" w:customStyle="1" w:styleId="WW8NumSt1z0">
    <w:name w:val="WW8NumSt1z0"/>
    <w:uiPriority w:val="99"/>
    <w:rsid w:val="00CB0BF1"/>
    <w:rPr>
      <w:rFonts w:ascii="Symbol" w:hAnsi="Symbol"/>
    </w:rPr>
  </w:style>
  <w:style w:type="character" w:customStyle="1" w:styleId="1">
    <w:name w:val="Основной шрифт абзаца1"/>
    <w:uiPriority w:val="99"/>
    <w:rsid w:val="00CB0BF1"/>
  </w:style>
  <w:style w:type="character" w:customStyle="1" w:styleId="-">
    <w:name w:val="Интернет-ссылка"/>
    <w:uiPriority w:val="99"/>
    <w:rsid w:val="00CB0BF1"/>
    <w:rPr>
      <w:color w:val="0000FF"/>
      <w:u w:val="single"/>
    </w:rPr>
  </w:style>
  <w:style w:type="character" w:styleId="PageNumber">
    <w:name w:val="page number"/>
    <w:basedOn w:val="1"/>
    <w:uiPriority w:val="99"/>
    <w:rsid w:val="00CB0BF1"/>
    <w:rPr>
      <w:rFonts w:cs="Times New Roman"/>
    </w:rPr>
  </w:style>
  <w:style w:type="character" w:customStyle="1" w:styleId="normaltextrunscxw131735742bcx0">
    <w:name w:val="normaltextrun scxw131735742 bcx0"/>
    <w:basedOn w:val="1"/>
    <w:uiPriority w:val="99"/>
    <w:rsid w:val="00CB0BF1"/>
    <w:rPr>
      <w:rFonts w:cs="Times New Roman"/>
    </w:rPr>
  </w:style>
  <w:style w:type="character" w:customStyle="1" w:styleId="spellingerrorscxw131735742bcx0">
    <w:name w:val="spellingerror scxw131735742 bcx0"/>
    <w:basedOn w:val="1"/>
    <w:uiPriority w:val="99"/>
    <w:rsid w:val="00CB0BF1"/>
    <w:rPr>
      <w:rFonts w:cs="Times New Roman"/>
    </w:rPr>
  </w:style>
  <w:style w:type="character" w:customStyle="1" w:styleId="a">
    <w:name w:val="Маркеры списка"/>
    <w:uiPriority w:val="99"/>
    <w:rsid w:val="00CB0BF1"/>
    <w:rPr>
      <w:rFonts w:ascii="OpenSymbol;Arial Unicode MS" w:eastAsia="Times New Roman" w:hAnsi="OpenSymbol;Arial Unicode MS"/>
    </w:rPr>
  </w:style>
  <w:style w:type="character" w:customStyle="1" w:styleId="a0">
    <w:name w:val="Символ нумерации"/>
    <w:uiPriority w:val="99"/>
    <w:rsid w:val="00CB0BF1"/>
  </w:style>
  <w:style w:type="paragraph" w:customStyle="1" w:styleId="a1">
    <w:name w:val="Заголовок"/>
    <w:basedOn w:val="Normal"/>
    <w:next w:val="BodyText"/>
    <w:uiPriority w:val="99"/>
    <w:rsid w:val="00CB0BF1"/>
    <w:pPr>
      <w:keepNext/>
      <w:spacing w:before="240" w:after="120"/>
    </w:pPr>
    <w:rPr>
      <w:rFonts w:ascii="Liberation Sans;Arial" w:eastAsia="Droid Sans Fallback" w:hAnsi="Liberation Sans;Arial" w:cs="Noto Sans Devanagari;Times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0BF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B0BF1"/>
    <w:rPr>
      <w:rFonts w:cs="Noto Sans Devanagari;Times New"/>
    </w:rPr>
  </w:style>
  <w:style w:type="paragraph" w:styleId="Caption">
    <w:name w:val="caption"/>
    <w:basedOn w:val="Normal"/>
    <w:uiPriority w:val="99"/>
    <w:qFormat/>
    <w:rsid w:val="00CB0BF1"/>
    <w:pPr>
      <w:suppressLineNumbers/>
      <w:spacing w:before="120" w:after="120"/>
    </w:pPr>
    <w:rPr>
      <w:rFonts w:cs="Noto Sans Devanagari;Times New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CB0BF1"/>
    <w:pPr>
      <w:suppressLineNumbers/>
    </w:pPr>
    <w:rPr>
      <w:rFonts w:cs="Noto Sans Devanagari"/>
    </w:rPr>
  </w:style>
  <w:style w:type="paragraph" w:customStyle="1" w:styleId="10">
    <w:name w:val="Указатель1"/>
    <w:basedOn w:val="Normal"/>
    <w:uiPriority w:val="99"/>
    <w:rsid w:val="00CB0BF1"/>
    <w:pPr>
      <w:suppressLineNumbers/>
    </w:pPr>
    <w:rPr>
      <w:rFonts w:cs="Noto Sans Devanagari;Times New"/>
    </w:rPr>
  </w:style>
  <w:style w:type="paragraph" w:styleId="Footer">
    <w:name w:val="footer"/>
    <w:basedOn w:val="Normal"/>
    <w:link w:val="FooterChar"/>
    <w:uiPriority w:val="99"/>
    <w:rsid w:val="00CB0B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cxw131735742bcx0">
    <w:name w:val="paragraph scxw131735742 bcx0"/>
    <w:basedOn w:val="Normal"/>
    <w:uiPriority w:val="99"/>
    <w:rsid w:val="00CB0BF1"/>
    <w:pPr>
      <w:spacing w:before="280" w:after="280"/>
    </w:pPr>
    <w:rPr>
      <w:rFonts w:eastAsia="Droid Sans Fallback"/>
    </w:rPr>
  </w:style>
  <w:style w:type="paragraph" w:customStyle="1" w:styleId="a2">
    <w:name w:val="Содержимое таблицы"/>
    <w:basedOn w:val="Normal"/>
    <w:uiPriority w:val="99"/>
    <w:rsid w:val="00CB0BF1"/>
    <w:pPr>
      <w:suppressLineNumbers/>
    </w:pPr>
  </w:style>
  <w:style w:type="paragraph" w:customStyle="1" w:styleId="a3">
    <w:name w:val="Заголовок таблицы"/>
    <w:basedOn w:val="a2"/>
    <w:uiPriority w:val="99"/>
    <w:rsid w:val="00CB0BF1"/>
    <w:pPr>
      <w:jc w:val="center"/>
    </w:pPr>
    <w:rPr>
      <w:b/>
      <w:bCs/>
    </w:rPr>
  </w:style>
  <w:style w:type="paragraph" w:customStyle="1" w:styleId="a4">
    <w:name w:val="Содержимое врезки"/>
    <w:basedOn w:val="Normal"/>
    <w:uiPriority w:val="99"/>
    <w:rsid w:val="00CB0BF1"/>
  </w:style>
  <w:style w:type="paragraph" w:styleId="Header">
    <w:name w:val="header"/>
    <w:basedOn w:val="Normal"/>
    <w:link w:val="HeaderChar"/>
    <w:uiPriority w:val="99"/>
    <w:rsid w:val="00CB0BF1"/>
    <w:pPr>
      <w:suppressLineNumbers/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Верхний колонтитул слева"/>
    <w:basedOn w:val="Normal"/>
    <w:uiPriority w:val="99"/>
    <w:rsid w:val="00CB0BF1"/>
    <w:pPr>
      <w:suppressLineNumbers/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24193.html" TargetMode="External"/><Relationship Id="rId299" Type="http://schemas.openxmlformats.org/officeDocument/2006/relationships/hyperlink" Target="http://www.studentlibrary.ru/book/ISBN9785970432341.html" TargetMode="External"/><Relationship Id="rId303" Type="http://schemas.openxmlformats.org/officeDocument/2006/relationships/hyperlink" Target="http://edu.ulsu.ru/cources/715/interface/" TargetMode="External"/><Relationship Id="rId21" Type="http://schemas.openxmlformats.org/officeDocument/2006/relationships/hyperlink" Target="http://www.studmedlib.ru/book/ISBN9785970436646.html" TargetMode="External"/><Relationship Id="rId42" Type="http://schemas.openxmlformats.org/officeDocument/2006/relationships/hyperlink" Target="https://rusneb.ru/" TargetMode="External"/><Relationship Id="rId63" Type="http://schemas.openxmlformats.org/officeDocument/2006/relationships/hyperlink" Target="ftp://10.2.96.134/Text/Mihajlova_2017.pdf" TargetMode="External"/><Relationship Id="rId84" Type="http://schemas.openxmlformats.org/officeDocument/2006/relationships/hyperlink" Target="http://www.studmedlib.ru/book/ISBN9785970445938.html" TargetMode="External"/><Relationship Id="rId138" Type="http://schemas.openxmlformats.org/officeDocument/2006/relationships/hyperlink" Target="http://www.studmedlib.ru/book/ISBN9785970445938.html" TargetMode="External"/><Relationship Id="rId159" Type="http://schemas.openxmlformats.org/officeDocument/2006/relationships/hyperlink" Target="https://dlib.eastview.com/browse/udb/12" TargetMode="External"/><Relationship Id="rId324" Type="http://schemas.openxmlformats.org/officeDocument/2006/relationships/hyperlink" Target="https://dlib.eastview.com/browse/udb/12" TargetMode="External"/><Relationship Id="rId345" Type="http://schemas.openxmlformats.org/officeDocument/2006/relationships/hyperlink" Target="ftp://10.2.96.134/Text/Mihajlova_2017.pdf" TargetMode="External"/><Relationship Id="rId366" Type="http://schemas.openxmlformats.org/officeDocument/2006/relationships/hyperlink" Target="https://dlib.eastview.com/browse/udb/12" TargetMode="External"/><Relationship Id="rId170" Type="http://schemas.openxmlformats.org/officeDocument/2006/relationships/hyperlink" Target="http://www.studentlibrary.ru/pages/catalogue.html" TargetMode="External"/><Relationship Id="rId191" Type="http://schemas.openxmlformats.org/officeDocument/2006/relationships/hyperlink" Target="https://www.biblio-online.ru/" TargetMode="External"/><Relationship Id="rId205" Type="http://schemas.openxmlformats.org/officeDocument/2006/relationships/hyperlink" Target="https://dlib.eastview.com/browse/udb/12" TargetMode="External"/><Relationship Id="rId226" Type="http://schemas.openxmlformats.org/officeDocument/2006/relationships/hyperlink" Target="https://www.biblio-online.ru/" TargetMode="External"/><Relationship Id="rId247" Type="http://schemas.openxmlformats.org/officeDocument/2006/relationships/hyperlink" Target="https://www.biblio-online.ru/" TargetMode="External"/><Relationship Id="rId107" Type="http://schemas.openxmlformats.org/officeDocument/2006/relationships/hyperlink" Target="http://www.studentlibrary.ru/pages/catalogue.html" TargetMode="External"/><Relationship Id="rId268" Type="http://schemas.openxmlformats.org/officeDocument/2006/relationships/hyperlink" Target="http://www.iprbookshop.ru/" TargetMode="External"/><Relationship Id="rId289" Type="http://schemas.openxmlformats.org/officeDocument/2006/relationships/hyperlink" Target="https://dlib.eastview.com/browse/udb/12" TargetMode="External"/><Relationship Id="rId11" Type="http://schemas.openxmlformats.org/officeDocument/2006/relationships/hyperlink" Target="http://www.studmedlib.ru/book/ISBN9785970417775.html" TargetMode="External"/><Relationship Id="rId32" Type="http://schemas.openxmlformats.org/officeDocument/2006/relationships/hyperlink" Target="http://www.studmedlib.ru/book/ISBN9785423501679.html" TargetMode="External"/><Relationship Id="rId53" Type="http://schemas.openxmlformats.org/officeDocument/2006/relationships/hyperlink" Target="https://www.biblio-online.ru/" TargetMode="External"/><Relationship Id="rId74" Type="http://schemas.openxmlformats.org/officeDocument/2006/relationships/hyperlink" Target="http://www.studmedlib.ru/book/ISBN9785970417775.html" TargetMode="External"/><Relationship Id="rId128" Type="http://schemas.openxmlformats.org/officeDocument/2006/relationships/hyperlink" Target="http://www.studmedlib.ru/book/ISBN9785970436646.html" TargetMode="External"/><Relationship Id="rId149" Type="http://schemas.openxmlformats.org/officeDocument/2006/relationships/hyperlink" Target="http://window.edu.ru/" TargetMode="External"/><Relationship Id="rId314" Type="http://schemas.openxmlformats.org/officeDocument/2006/relationships/hyperlink" Target="https://www.biblio-online.ru/" TargetMode="External"/><Relationship Id="rId335" Type="http://schemas.openxmlformats.org/officeDocument/2006/relationships/hyperlink" Target="https://rusneb.ru/" TargetMode="External"/><Relationship Id="rId356" Type="http://schemas.openxmlformats.org/officeDocument/2006/relationships/hyperlink" Target="https://www.biblio-online.ru/" TargetMode="External"/><Relationship Id="rId377" Type="http://schemas.openxmlformats.org/officeDocument/2006/relationships/hyperlink" Target="https://dlib.eastview.com/browse/udb/1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lib.eastview.com/browse/udb/12" TargetMode="External"/><Relationship Id="rId160" Type="http://schemas.openxmlformats.org/officeDocument/2006/relationships/hyperlink" Target="https://rusneb.ru/" TargetMode="External"/><Relationship Id="rId181" Type="http://schemas.openxmlformats.org/officeDocument/2006/relationships/hyperlink" Target="http://www.iprbookshop.ru/" TargetMode="External"/><Relationship Id="rId216" Type="http://schemas.openxmlformats.org/officeDocument/2006/relationships/hyperlink" Target="http://www.studmedlib.ru/book/ISBN9785970424193.html" TargetMode="External"/><Relationship Id="rId237" Type="http://schemas.openxmlformats.org/officeDocument/2006/relationships/hyperlink" Target="http://www.studmedlib.ru/book/ISBN9785970436646.html" TargetMode="External"/><Relationship Id="rId258" Type="http://schemas.openxmlformats.org/officeDocument/2006/relationships/hyperlink" Target="http://www.studmedlib.ru/book/ISBN9785970445938.html" TargetMode="External"/><Relationship Id="rId279" Type="http://schemas.openxmlformats.org/officeDocument/2006/relationships/hyperlink" Target="http://www.studentlibrary.ru/pages/catalogue.html" TargetMode="External"/><Relationship Id="rId22" Type="http://schemas.openxmlformats.org/officeDocument/2006/relationships/hyperlink" Target="http://www.studmedlib.ru/book/ISBN9785970417775.html" TargetMode="External"/><Relationship Id="rId43" Type="http://schemas.openxmlformats.org/officeDocument/2006/relationships/hyperlink" Target="http://window.edu.ru/" TargetMode="External"/><Relationship Id="rId64" Type="http://schemas.openxmlformats.org/officeDocument/2006/relationships/hyperlink" Target="http://edu.ulsu.ru/cources/715/interface/" TargetMode="External"/><Relationship Id="rId118" Type="http://schemas.openxmlformats.org/officeDocument/2006/relationships/hyperlink" Target="ftp://10.2.96.134/Text/gening.pdf" TargetMode="External"/><Relationship Id="rId139" Type="http://schemas.openxmlformats.org/officeDocument/2006/relationships/hyperlink" Target="http://www.studmedlib.ru/book/ISBN9785970451304.html" TargetMode="External"/><Relationship Id="rId290" Type="http://schemas.openxmlformats.org/officeDocument/2006/relationships/hyperlink" Target="https://dlib.eastview.com/browse/udb/12" TargetMode="External"/><Relationship Id="rId304" Type="http://schemas.openxmlformats.org/officeDocument/2006/relationships/hyperlink" Target="ftp://10.2.96.134/Text/abakumova.pdf" TargetMode="External"/><Relationship Id="rId325" Type="http://schemas.openxmlformats.org/officeDocument/2006/relationships/hyperlink" Target="https://dlib.eastview.com/browse/udb/12" TargetMode="External"/><Relationship Id="rId346" Type="http://schemas.openxmlformats.org/officeDocument/2006/relationships/hyperlink" Target="http://edu.ulsu.ru/cources/715/interface/" TargetMode="External"/><Relationship Id="rId367" Type="http://schemas.openxmlformats.org/officeDocument/2006/relationships/hyperlink" Target="https://dlib.eastview.com/browse/udb/12" TargetMode="External"/><Relationship Id="rId85" Type="http://schemas.openxmlformats.org/officeDocument/2006/relationships/hyperlink" Target="http://www.studmedlib.ru/book/ISBN9785970451304.html" TargetMode="External"/><Relationship Id="rId150" Type="http://schemas.openxmlformats.org/officeDocument/2006/relationships/hyperlink" Target="http://www.studmedlib.ru/book/ISBN9785970445938.html" TargetMode="External"/><Relationship Id="rId171" Type="http://schemas.openxmlformats.org/officeDocument/2006/relationships/hyperlink" Target="https://dlib.eastview.com/browse/udb/12" TargetMode="External"/><Relationship Id="rId192" Type="http://schemas.openxmlformats.org/officeDocument/2006/relationships/hyperlink" Target="https://www.biblio-online.ru/" TargetMode="External"/><Relationship Id="rId206" Type="http://schemas.openxmlformats.org/officeDocument/2006/relationships/hyperlink" Target="https://dlib.eastview.com/browse/udb/12" TargetMode="External"/><Relationship Id="rId227" Type="http://schemas.openxmlformats.org/officeDocument/2006/relationships/hyperlink" Target="https://www.biblio-online.ru/" TargetMode="External"/><Relationship Id="rId248" Type="http://schemas.openxmlformats.org/officeDocument/2006/relationships/hyperlink" Target="https://www.biblio-online.ru/" TargetMode="External"/><Relationship Id="rId269" Type="http://schemas.openxmlformats.org/officeDocument/2006/relationships/hyperlink" Target="http://www.iprbookshop.ru/" TargetMode="External"/><Relationship Id="rId12" Type="http://schemas.openxmlformats.org/officeDocument/2006/relationships/hyperlink" Target="http://www.studentlibrary.ru/book/ISBN9785970432341.html" TargetMode="External"/><Relationship Id="rId33" Type="http://schemas.openxmlformats.org/officeDocument/2006/relationships/hyperlink" Target="http://www.studmedlib.ru/book/ISBN9785970436646.html" TargetMode="External"/><Relationship Id="rId108" Type="http://schemas.openxmlformats.org/officeDocument/2006/relationships/hyperlink" Target="https://dlib.eastview.com/browse/udb/12" TargetMode="External"/><Relationship Id="rId129" Type="http://schemas.openxmlformats.org/officeDocument/2006/relationships/hyperlink" Target="http://www.studmedlib.ru/book/ISBN9785970417775.html" TargetMode="External"/><Relationship Id="rId280" Type="http://schemas.openxmlformats.org/officeDocument/2006/relationships/hyperlink" Target="https://dlib.eastview.com/browse/udb/12" TargetMode="External"/><Relationship Id="rId315" Type="http://schemas.openxmlformats.org/officeDocument/2006/relationships/hyperlink" Target="https://www.biblio-online.ru/" TargetMode="External"/><Relationship Id="rId336" Type="http://schemas.openxmlformats.org/officeDocument/2006/relationships/hyperlink" Target="http://window.edu.ru/" TargetMode="External"/><Relationship Id="rId357" Type="http://schemas.openxmlformats.org/officeDocument/2006/relationships/hyperlink" Target="https://www.biblio-online.ru/" TargetMode="External"/><Relationship Id="rId54" Type="http://schemas.openxmlformats.org/officeDocument/2006/relationships/hyperlink" Target="http://www.studentlibrary.ru/pages/catalogue.html" TargetMode="External"/><Relationship Id="rId75" Type="http://schemas.openxmlformats.org/officeDocument/2006/relationships/hyperlink" Target="http://www.studentlibrary.ru/book/ISBN9785970432341.html" TargetMode="External"/><Relationship Id="rId96" Type="http://schemas.openxmlformats.org/officeDocument/2006/relationships/hyperlink" Target="http://window.edu.ru/" TargetMode="External"/><Relationship Id="rId140" Type="http://schemas.openxmlformats.org/officeDocument/2006/relationships/hyperlink" Target="http://www.studmedlib.ru/book/ISBN9785423501679.html" TargetMode="External"/><Relationship Id="rId161" Type="http://schemas.openxmlformats.org/officeDocument/2006/relationships/hyperlink" Target="http://window.edu.ru/" TargetMode="External"/><Relationship Id="rId182" Type="http://schemas.openxmlformats.org/officeDocument/2006/relationships/hyperlink" Target="http://www.iprbookshop.ru/" TargetMode="External"/><Relationship Id="rId217" Type="http://schemas.openxmlformats.org/officeDocument/2006/relationships/hyperlink" Target="http://www.iprbookshop.ru/" TargetMode="External"/><Relationship Id="rId378" Type="http://schemas.openxmlformats.org/officeDocument/2006/relationships/hyperlink" Target="https://rusneb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tudmedlib.ru/book/ISBN9785970417775.html" TargetMode="External"/><Relationship Id="rId259" Type="http://schemas.openxmlformats.org/officeDocument/2006/relationships/hyperlink" Target="http://www.studmedlib.ru/book/ISBN9785970451304.html" TargetMode="External"/><Relationship Id="rId23" Type="http://schemas.openxmlformats.org/officeDocument/2006/relationships/hyperlink" Target="http://www.studentlibrary.ru/book/ISBN9785970432341.html" TargetMode="External"/><Relationship Id="rId119" Type="http://schemas.openxmlformats.org/officeDocument/2006/relationships/hyperlink" Target="ftp://10.2.96.134/Text/poludnyakova.pdf" TargetMode="External"/><Relationship Id="rId270" Type="http://schemas.openxmlformats.org/officeDocument/2006/relationships/hyperlink" Target="https://www.biblio-online.ru/" TargetMode="External"/><Relationship Id="rId291" Type="http://schemas.openxmlformats.org/officeDocument/2006/relationships/hyperlink" Target="https://dlib.eastview.com/browse/udb/12" TargetMode="External"/><Relationship Id="rId305" Type="http://schemas.openxmlformats.org/officeDocument/2006/relationships/hyperlink" Target="ftp://10.2.96.134/Text/poludnyakova.pdf" TargetMode="External"/><Relationship Id="rId326" Type="http://schemas.openxmlformats.org/officeDocument/2006/relationships/hyperlink" Target="https://dlib.eastview.com/browse/udb/12" TargetMode="External"/><Relationship Id="rId347" Type="http://schemas.openxmlformats.org/officeDocument/2006/relationships/hyperlink" Target="ftp://10.2.96.134/Text/abakumova.pdf" TargetMode="External"/><Relationship Id="rId44" Type="http://schemas.openxmlformats.org/officeDocument/2006/relationships/hyperlink" Target="http://www.studmedlib.ru/book/ISBN9785970445938.html" TargetMode="External"/><Relationship Id="rId65" Type="http://schemas.openxmlformats.org/officeDocument/2006/relationships/hyperlink" Target="http://www.iprbookshop.ru/" TargetMode="External"/><Relationship Id="rId86" Type="http://schemas.openxmlformats.org/officeDocument/2006/relationships/hyperlink" Target="http://www.studmedlib.ru/book/ISBN9785423501679.html" TargetMode="External"/><Relationship Id="rId130" Type="http://schemas.openxmlformats.org/officeDocument/2006/relationships/hyperlink" Target="http://www.studentlibrary.ru/book/ISBN9785970432341.html" TargetMode="External"/><Relationship Id="rId151" Type="http://schemas.openxmlformats.org/officeDocument/2006/relationships/hyperlink" Target="http://www.studmedlib.ru/book/ISBN9785970451304.html" TargetMode="External"/><Relationship Id="rId368" Type="http://schemas.openxmlformats.org/officeDocument/2006/relationships/hyperlink" Target="https://dlib.eastview.com/browse/udb/12" TargetMode="External"/><Relationship Id="rId172" Type="http://schemas.openxmlformats.org/officeDocument/2006/relationships/hyperlink" Target="https://rusneb.ru/" TargetMode="External"/><Relationship Id="rId193" Type="http://schemas.openxmlformats.org/officeDocument/2006/relationships/hyperlink" Target="https://www.biblio-online.ru/" TargetMode="External"/><Relationship Id="rId207" Type="http://schemas.openxmlformats.org/officeDocument/2006/relationships/hyperlink" Target="https://dlib.eastview.com/browse/udb/12" TargetMode="External"/><Relationship Id="rId228" Type="http://schemas.openxmlformats.org/officeDocument/2006/relationships/hyperlink" Target="https://www.biblio-online.ru/" TargetMode="External"/><Relationship Id="rId249" Type="http://schemas.openxmlformats.org/officeDocument/2006/relationships/hyperlink" Target="https://www.biblio-online.ru/" TargetMode="External"/><Relationship Id="rId13" Type="http://schemas.openxmlformats.org/officeDocument/2006/relationships/hyperlink" Target="http://www.studmedlib.ru/book/ISBN9785970424193.html" TargetMode="External"/><Relationship Id="rId109" Type="http://schemas.openxmlformats.org/officeDocument/2006/relationships/hyperlink" Target="https://rusneb.ru/" TargetMode="External"/><Relationship Id="rId260" Type="http://schemas.openxmlformats.org/officeDocument/2006/relationships/hyperlink" Target="http://www.studmedlib.ru/book/ISBN9785423501679.html" TargetMode="External"/><Relationship Id="rId281" Type="http://schemas.openxmlformats.org/officeDocument/2006/relationships/hyperlink" Target="https://dlib.eastview.com/browse/udb/12" TargetMode="External"/><Relationship Id="rId316" Type="http://schemas.openxmlformats.org/officeDocument/2006/relationships/hyperlink" Target="https://www.biblio-online.ru/" TargetMode="External"/><Relationship Id="rId337" Type="http://schemas.openxmlformats.org/officeDocument/2006/relationships/hyperlink" Target="http://www.studmedlib.ru/book/ISBN9785970445938.html" TargetMode="External"/><Relationship Id="rId34" Type="http://schemas.openxmlformats.org/officeDocument/2006/relationships/hyperlink" Target="http://www.studmedlib.ru/book/ISBN9785970417775.html" TargetMode="External"/><Relationship Id="rId55" Type="http://schemas.openxmlformats.org/officeDocument/2006/relationships/hyperlink" Target="https://dlib.eastview.com/browse/udb/12" TargetMode="External"/><Relationship Id="rId76" Type="http://schemas.openxmlformats.org/officeDocument/2006/relationships/hyperlink" Target="http://www.studmedlib.ru/book/ISBN9785970424193.html" TargetMode="External"/><Relationship Id="rId97" Type="http://schemas.openxmlformats.org/officeDocument/2006/relationships/hyperlink" Target="http://www.studmedlib.ru/book/ISBN9785970445938.html" TargetMode="External"/><Relationship Id="rId120" Type="http://schemas.openxmlformats.org/officeDocument/2006/relationships/hyperlink" Target="http://www.iprbookshop.ru/" TargetMode="External"/><Relationship Id="rId141" Type="http://schemas.openxmlformats.org/officeDocument/2006/relationships/hyperlink" Target="http://www.studmedlib.ru/book/ISBN9785970436646.html" TargetMode="External"/><Relationship Id="rId358" Type="http://schemas.openxmlformats.org/officeDocument/2006/relationships/hyperlink" Target="https://www.biblio-online.ru/" TargetMode="External"/><Relationship Id="rId379" Type="http://schemas.openxmlformats.org/officeDocument/2006/relationships/hyperlink" Target="http://window.edu.ru/" TargetMode="External"/><Relationship Id="rId7" Type="http://schemas.openxmlformats.org/officeDocument/2006/relationships/hyperlink" Target="http://www.studmedlib.ru/book/ISBN9785970445938.html" TargetMode="External"/><Relationship Id="rId162" Type="http://schemas.openxmlformats.org/officeDocument/2006/relationships/hyperlink" Target="http://www.studmedlib.ru/book/ISBN9785970445938.html" TargetMode="External"/><Relationship Id="rId183" Type="http://schemas.openxmlformats.org/officeDocument/2006/relationships/hyperlink" Target="http://www.iprbookshop.ru/" TargetMode="External"/><Relationship Id="rId218" Type="http://schemas.openxmlformats.org/officeDocument/2006/relationships/hyperlink" Target="http://www.iprbookshop.ru/" TargetMode="External"/><Relationship Id="rId239" Type="http://schemas.openxmlformats.org/officeDocument/2006/relationships/hyperlink" Target="http://www.studentlibrary.ru/book/ISBN9785970432341.html" TargetMode="External"/><Relationship Id="rId250" Type="http://schemas.openxmlformats.org/officeDocument/2006/relationships/hyperlink" Target="https://www.biblio-online.ru/" TargetMode="External"/><Relationship Id="rId271" Type="http://schemas.openxmlformats.org/officeDocument/2006/relationships/hyperlink" Target="https://www.biblio-online.ru/" TargetMode="External"/><Relationship Id="rId292" Type="http://schemas.openxmlformats.org/officeDocument/2006/relationships/hyperlink" Target="https://rusneb.ru/" TargetMode="External"/><Relationship Id="rId306" Type="http://schemas.openxmlformats.org/officeDocument/2006/relationships/hyperlink" Target="ftp://10.2.96.134/Text/gening.pdf" TargetMode="External"/><Relationship Id="rId24" Type="http://schemas.openxmlformats.org/officeDocument/2006/relationships/hyperlink" Target="http://www.studmedlib.ru/book/ISBN9785970424193.html" TargetMode="External"/><Relationship Id="rId45" Type="http://schemas.openxmlformats.org/officeDocument/2006/relationships/hyperlink" Target="http://www.studmedlib.ru/book/ISBN9785970451304.html" TargetMode="External"/><Relationship Id="rId66" Type="http://schemas.openxmlformats.org/officeDocument/2006/relationships/hyperlink" Target="https://www.biblio-online.ru/" TargetMode="External"/><Relationship Id="rId87" Type="http://schemas.openxmlformats.org/officeDocument/2006/relationships/hyperlink" Target="http://www.studmedlib.ru/book/ISBN9785970436646.html" TargetMode="External"/><Relationship Id="rId110" Type="http://schemas.openxmlformats.org/officeDocument/2006/relationships/hyperlink" Target="http://window.edu.ru/" TargetMode="External"/><Relationship Id="rId131" Type="http://schemas.openxmlformats.org/officeDocument/2006/relationships/hyperlink" Target="http://www.studmedlib.ru/book/ISBN9785970424193.html" TargetMode="External"/><Relationship Id="rId327" Type="http://schemas.openxmlformats.org/officeDocument/2006/relationships/hyperlink" Target="https://dlib.eastview.com/browse/udb/12" TargetMode="External"/><Relationship Id="rId348" Type="http://schemas.openxmlformats.org/officeDocument/2006/relationships/hyperlink" Target="ftp://10.2.96.134/Text/poludnyakova.pdf" TargetMode="External"/><Relationship Id="rId369" Type="http://schemas.openxmlformats.org/officeDocument/2006/relationships/hyperlink" Target="https://dlib.eastview.com/browse/udb/12" TargetMode="External"/><Relationship Id="rId152" Type="http://schemas.openxmlformats.org/officeDocument/2006/relationships/hyperlink" Target="http://www.studmedlib.ru/book/ISBN9785423501679.html" TargetMode="External"/><Relationship Id="rId173" Type="http://schemas.openxmlformats.org/officeDocument/2006/relationships/hyperlink" Target="http://window.edu.ru/" TargetMode="External"/><Relationship Id="rId194" Type="http://schemas.openxmlformats.org/officeDocument/2006/relationships/hyperlink" Target="https://www.biblio-online.ru/" TargetMode="External"/><Relationship Id="rId208" Type="http://schemas.openxmlformats.org/officeDocument/2006/relationships/hyperlink" Target="https://rusneb.ru/" TargetMode="External"/><Relationship Id="rId229" Type="http://schemas.openxmlformats.org/officeDocument/2006/relationships/hyperlink" Target="https://www.biblio-online.ru/" TargetMode="External"/><Relationship Id="rId380" Type="http://schemas.openxmlformats.org/officeDocument/2006/relationships/header" Target="header1.xml"/><Relationship Id="rId240" Type="http://schemas.openxmlformats.org/officeDocument/2006/relationships/hyperlink" Target="http://www.studmedlib.ru/book/ISBN9785970424193.html" TargetMode="External"/><Relationship Id="rId261" Type="http://schemas.openxmlformats.org/officeDocument/2006/relationships/hyperlink" Target="http://www.studmedlib.ru/book/ISBN9785970436646.html" TargetMode="External"/><Relationship Id="rId14" Type="http://schemas.openxmlformats.org/officeDocument/2006/relationships/hyperlink" Target="ftp://10.2.96.134/Text/abakumova.pdf" TargetMode="External"/><Relationship Id="rId35" Type="http://schemas.openxmlformats.org/officeDocument/2006/relationships/hyperlink" Target="http://www.studentlibrary.ru/book/ISBN9785970432341.html" TargetMode="External"/><Relationship Id="rId56" Type="http://schemas.openxmlformats.org/officeDocument/2006/relationships/hyperlink" Target="http://www.studmedlib.ru/book/ISBN9785970445938.html" TargetMode="External"/><Relationship Id="rId77" Type="http://schemas.openxmlformats.org/officeDocument/2006/relationships/hyperlink" Target="ftp://10.2.96.134/Text/Mihajlova_2017.pdf" TargetMode="External"/><Relationship Id="rId100" Type="http://schemas.openxmlformats.org/officeDocument/2006/relationships/hyperlink" Target="http://www.studmedlib.ru/book/ISBN9785970417775.html" TargetMode="External"/><Relationship Id="rId282" Type="http://schemas.openxmlformats.org/officeDocument/2006/relationships/hyperlink" Target="https://dlib.eastview.com/browse/udb/12" TargetMode="External"/><Relationship Id="rId317" Type="http://schemas.openxmlformats.org/officeDocument/2006/relationships/hyperlink" Target="https://www.biblio-online.ru/" TargetMode="External"/><Relationship Id="rId338" Type="http://schemas.openxmlformats.org/officeDocument/2006/relationships/hyperlink" Target="http://www.studmedlib.ru/book/ISBN9785970451304.html" TargetMode="External"/><Relationship Id="rId359" Type="http://schemas.openxmlformats.org/officeDocument/2006/relationships/hyperlink" Target="https://www.biblio-online.ru/" TargetMode="External"/><Relationship Id="rId8" Type="http://schemas.openxmlformats.org/officeDocument/2006/relationships/hyperlink" Target="http://www.studmedlib.ru/book/ISBN9785970451304.html" TargetMode="External"/><Relationship Id="rId98" Type="http://schemas.openxmlformats.org/officeDocument/2006/relationships/hyperlink" Target="http://www.studmedlib.ru/book/ISBN9785970451304.html" TargetMode="External"/><Relationship Id="rId121" Type="http://schemas.openxmlformats.org/officeDocument/2006/relationships/hyperlink" Target="https://www.biblio-online.ru/" TargetMode="External"/><Relationship Id="rId142" Type="http://schemas.openxmlformats.org/officeDocument/2006/relationships/hyperlink" Target="http://www.studmedlib.ru/book/ISBN9785970417775.html" TargetMode="External"/><Relationship Id="rId163" Type="http://schemas.openxmlformats.org/officeDocument/2006/relationships/hyperlink" Target="http://www.studmedlib.ru/book/ISBN9785970451304.html" TargetMode="External"/><Relationship Id="rId184" Type="http://schemas.openxmlformats.org/officeDocument/2006/relationships/hyperlink" Target="http://www.iprbookshop.ru/" TargetMode="External"/><Relationship Id="rId219" Type="http://schemas.openxmlformats.org/officeDocument/2006/relationships/hyperlink" Target="http://www.iprbookshop.ru/" TargetMode="External"/><Relationship Id="rId370" Type="http://schemas.openxmlformats.org/officeDocument/2006/relationships/hyperlink" Target="https://dlib.eastview.com/browse/udb/12" TargetMode="External"/><Relationship Id="rId230" Type="http://schemas.openxmlformats.org/officeDocument/2006/relationships/hyperlink" Target="https://www.biblio-online.ru/" TargetMode="External"/><Relationship Id="rId251" Type="http://schemas.openxmlformats.org/officeDocument/2006/relationships/hyperlink" Target="https://www.biblio-online.ru/" TargetMode="External"/><Relationship Id="rId25" Type="http://schemas.openxmlformats.org/officeDocument/2006/relationships/hyperlink" Target="ftp://10.2.96.134/Text/abakumova.pdf" TargetMode="External"/><Relationship Id="rId46" Type="http://schemas.openxmlformats.org/officeDocument/2006/relationships/hyperlink" Target="http://www.studmedlib.ru/book/ISBN9785423501679.html" TargetMode="External"/><Relationship Id="rId67" Type="http://schemas.openxmlformats.org/officeDocument/2006/relationships/hyperlink" Target="http://www.studentlibrary.ru/pages/catalogue.html" TargetMode="External"/><Relationship Id="rId272" Type="http://schemas.openxmlformats.org/officeDocument/2006/relationships/hyperlink" Target="https://www.biblio-online.ru/" TargetMode="External"/><Relationship Id="rId293" Type="http://schemas.openxmlformats.org/officeDocument/2006/relationships/hyperlink" Target="http://window.edu.ru/" TargetMode="External"/><Relationship Id="rId307" Type="http://schemas.openxmlformats.org/officeDocument/2006/relationships/hyperlink" Target="ftp://10.2.96.134/Text/Mihajlova.pdf" TargetMode="External"/><Relationship Id="rId328" Type="http://schemas.openxmlformats.org/officeDocument/2006/relationships/hyperlink" Target="https://dlib.eastview.com/browse/udb/12" TargetMode="External"/><Relationship Id="rId349" Type="http://schemas.openxmlformats.org/officeDocument/2006/relationships/hyperlink" Target="ftp://10.2.96.134/Text/gening.pdf" TargetMode="External"/><Relationship Id="rId88" Type="http://schemas.openxmlformats.org/officeDocument/2006/relationships/hyperlink" Target="http://www.studmedlib.ru/book/ISBN9785970417775.html" TargetMode="External"/><Relationship Id="rId111" Type="http://schemas.openxmlformats.org/officeDocument/2006/relationships/hyperlink" Target="http://www.studmedlib.ru/book/ISBN9785970445938.html" TargetMode="External"/><Relationship Id="rId132" Type="http://schemas.openxmlformats.org/officeDocument/2006/relationships/hyperlink" Target="http://www.iprbookshop.ru/" TargetMode="External"/><Relationship Id="rId153" Type="http://schemas.openxmlformats.org/officeDocument/2006/relationships/hyperlink" Target="http://www.studmedlib.ru/book/ISBN9785970417775.html" TargetMode="External"/><Relationship Id="rId174" Type="http://schemas.openxmlformats.org/officeDocument/2006/relationships/hyperlink" Target="http://www.studmedlib.ru/book/ISBN9785970445938.html" TargetMode="External"/><Relationship Id="rId195" Type="http://schemas.openxmlformats.org/officeDocument/2006/relationships/hyperlink" Target="http://www.studentlibrary.ru/pages/catalogue.html" TargetMode="External"/><Relationship Id="rId209" Type="http://schemas.openxmlformats.org/officeDocument/2006/relationships/hyperlink" Target="http://window.edu.ru/" TargetMode="External"/><Relationship Id="rId360" Type="http://schemas.openxmlformats.org/officeDocument/2006/relationships/hyperlink" Target="https://www.biblio-online.ru/" TargetMode="External"/><Relationship Id="rId381" Type="http://schemas.openxmlformats.org/officeDocument/2006/relationships/footer" Target="footer1.xml"/><Relationship Id="rId220" Type="http://schemas.openxmlformats.org/officeDocument/2006/relationships/hyperlink" Target="http://www.iprbookshop.ru/" TargetMode="External"/><Relationship Id="rId241" Type="http://schemas.openxmlformats.org/officeDocument/2006/relationships/hyperlink" Target="http://www.iprbookshop.ru/" TargetMode="External"/><Relationship Id="rId15" Type="http://schemas.openxmlformats.org/officeDocument/2006/relationships/hyperlink" Target="http://www.iprbookshop.ru/" TargetMode="External"/><Relationship Id="rId36" Type="http://schemas.openxmlformats.org/officeDocument/2006/relationships/hyperlink" Target="http://www.studmedlib.ru/book/ISBN9785970424193.html" TargetMode="External"/><Relationship Id="rId57" Type="http://schemas.openxmlformats.org/officeDocument/2006/relationships/hyperlink" Target="http://www.studmedlib.ru/book/ISBN9785970451304.html" TargetMode="External"/><Relationship Id="rId262" Type="http://schemas.openxmlformats.org/officeDocument/2006/relationships/hyperlink" Target="http://www.studmedlib.ru/book/ISBN9785970417775.html" TargetMode="External"/><Relationship Id="rId283" Type="http://schemas.openxmlformats.org/officeDocument/2006/relationships/hyperlink" Target="https://dlib.eastview.com/browse/udb/12" TargetMode="External"/><Relationship Id="rId318" Type="http://schemas.openxmlformats.org/officeDocument/2006/relationships/hyperlink" Target="https://www.biblio-online.ru/" TargetMode="External"/><Relationship Id="rId339" Type="http://schemas.openxmlformats.org/officeDocument/2006/relationships/hyperlink" Target="http://www.studmedlib.ru/book/ISBN9785423501679.html" TargetMode="External"/><Relationship Id="rId78" Type="http://schemas.openxmlformats.org/officeDocument/2006/relationships/hyperlink" Target="http://edu.ulsu.ru/cources/715/interface/" TargetMode="External"/><Relationship Id="rId99" Type="http://schemas.openxmlformats.org/officeDocument/2006/relationships/hyperlink" Target="http://www.studmedlib.ru/book/ISBN9785970436646.html" TargetMode="External"/><Relationship Id="rId101" Type="http://schemas.openxmlformats.org/officeDocument/2006/relationships/hyperlink" Target="http://www.studentlibrary.ru/book/ISBN9785970432341.html" TargetMode="External"/><Relationship Id="rId122" Type="http://schemas.openxmlformats.org/officeDocument/2006/relationships/hyperlink" Target="http://www.studentlibrary.ru/pages/catalogue.html" TargetMode="External"/><Relationship Id="rId143" Type="http://schemas.openxmlformats.org/officeDocument/2006/relationships/hyperlink" Target="http://www.studentlibrary.ru/book/ISBN9785970432341.html" TargetMode="External"/><Relationship Id="rId164" Type="http://schemas.openxmlformats.org/officeDocument/2006/relationships/hyperlink" Target="http://www.studmedlib.ru/book/ISBN9785970436646.html" TargetMode="External"/><Relationship Id="rId185" Type="http://schemas.openxmlformats.org/officeDocument/2006/relationships/hyperlink" Target="http://www.iprbookshop.ru/" TargetMode="External"/><Relationship Id="rId350" Type="http://schemas.openxmlformats.org/officeDocument/2006/relationships/hyperlink" Target="ftp://10.2.96.134/Text/Mihajlova.pdf" TargetMode="External"/><Relationship Id="rId371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://www.studmedlib.ru/book/ISBN9785423501679.html" TargetMode="External"/><Relationship Id="rId210" Type="http://schemas.openxmlformats.org/officeDocument/2006/relationships/hyperlink" Target="http://www.studmedlib.ru/book/ISBN9785970445938.html" TargetMode="External"/><Relationship Id="rId26" Type="http://schemas.openxmlformats.org/officeDocument/2006/relationships/hyperlink" Target="http://www.iprbookshop.ru/" TargetMode="External"/><Relationship Id="rId231" Type="http://schemas.openxmlformats.org/officeDocument/2006/relationships/hyperlink" Target="http://www.studentlibrary.ru/pages/catalogue.html" TargetMode="External"/><Relationship Id="rId252" Type="http://schemas.openxmlformats.org/officeDocument/2006/relationships/hyperlink" Target="https://www.biblio-online.ru/" TargetMode="External"/><Relationship Id="rId273" Type="http://schemas.openxmlformats.org/officeDocument/2006/relationships/hyperlink" Target="https://www.biblio-online.ru/" TargetMode="External"/><Relationship Id="rId294" Type="http://schemas.openxmlformats.org/officeDocument/2006/relationships/hyperlink" Target="http://www.studmedlib.ru/book/ISBN9785970445938.html" TargetMode="External"/><Relationship Id="rId308" Type="http://schemas.openxmlformats.org/officeDocument/2006/relationships/hyperlink" Target="http://www.iprbookshop.ru/" TargetMode="External"/><Relationship Id="rId329" Type="http://schemas.openxmlformats.org/officeDocument/2006/relationships/hyperlink" Target="https://dlib.eastview.com/browse/udb/12" TargetMode="External"/><Relationship Id="rId47" Type="http://schemas.openxmlformats.org/officeDocument/2006/relationships/hyperlink" Target="http://www.studmedlib.ru/book/ISBN9785970436646.html" TargetMode="External"/><Relationship Id="rId68" Type="http://schemas.openxmlformats.org/officeDocument/2006/relationships/hyperlink" Target="https://dlib.eastview.com/browse/udb/12" TargetMode="External"/><Relationship Id="rId89" Type="http://schemas.openxmlformats.org/officeDocument/2006/relationships/hyperlink" Target="http://www.studentlibrary.ru/book/ISBN9785970432341.html" TargetMode="External"/><Relationship Id="rId112" Type="http://schemas.openxmlformats.org/officeDocument/2006/relationships/hyperlink" Target="http://www.studmedlib.ru/book/ISBN9785970451304.html" TargetMode="External"/><Relationship Id="rId133" Type="http://schemas.openxmlformats.org/officeDocument/2006/relationships/hyperlink" Target="https://www.biblio-online.ru/" TargetMode="External"/><Relationship Id="rId154" Type="http://schemas.openxmlformats.org/officeDocument/2006/relationships/hyperlink" Target="http://www.studentlibrary.ru/book/ISBN9785970432341.html" TargetMode="External"/><Relationship Id="rId175" Type="http://schemas.openxmlformats.org/officeDocument/2006/relationships/hyperlink" Target="http://www.studmedlib.ru/book/ISBN9785970451304.html" TargetMode="External"/><Relationship Id="rId340" Type="http://schemas.openxmlformats.org/officeDocument/2006/relationships/hyperlink" Target="http://www.studmedlib.ru/book/ISBN9785970436646.html" TargetMode="External"/><Relationship Id="rId361" Type="http://schemas.openxmlformats.org/officeDocument/2006/relationships/hyperlink" Target="https://www.biblio-online.ru/" TargetMode="External"/><Relationship Id="rId196" Type="http://schemas.openxmlformats.org/officeDocument/2006/relationships/hyperlink" Target="https://dlib.eastview.com/browse/udb/12" TargetMode="External"/><Relationship Id="rId200" Type="http://schemas.openxmlformats.org/officeDocument/2006/relationships/hyperlink" Target="https://dlib.eastview.com/browse/udb/12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www.biblio-online.ru/" TargetMode="External"/><Relationship Id="rId221" Type="http://schemas.openxmlformats.org/officeDocument/2006/relationships/hyperlink" Target="http://www.iprbookshop.ru/" TargetMode="External"/><Relationship Id="rId242" Type="http://schemas.openxmlformats.org/officeDocument/2006/relationships/hyperlink" Target="http://www.iprbookshop.ru/" TargetMode="External"/><Relationship Id="rId263" Type="http://schemas.openxmlformats.org/officeDocument/2006/relationships/hyperlink" Target="http://www.studentlibrary.ru/book/ISBN9785970432341.html" TargetMode="External"/><Relationship Id="rId284" Type="http://schemas.openxmlformats.org/officeDocument/2006/relationships/hyperlink" Target="https://dlib.eastview.com/browse/udb/12" TargetMode="External"/><Relationship Id="rId319" Type="http://schemas.openxmlformats.org/officeDocument/2006/relationships/hyperlink" Target="https://www.biblio-online.ru/" TargetMode="External"/><Relationship Id="rId37" Type="http://schemas.openxmlformats.org/officeDocument/2006/relationships/hyperlink" Target="ftp://10.2.96.134/Text/abakumova.pdf" TargetMode="External"/><Relationship Id="rId58" Type="http://schemas.openxmlformats.org/officeDocument/2006/relationships/hyperlink" Target="http://www.studmedlib.ru/book/ISBN9785423501679.html" TargetMode="External"/><Relationship Id="rId79" Type="http://schemas.openxmlformats.org/officeDocument/2006/relationships/hyperlink" Target="http://www.iprbookshop.ru/" TargetMode="External"/><Relationship Id="rId102" Type="http://schemas.openxmlformats.org/officeDocument/2006/relationships/hyperlink" Target="http://www.studmedlib.ru/book/ISBN9785970424193.html" TargetMode="External"/><Relationship Id="rId123" Type="http://schemas.openxmlformats.org/officeDocument/2006/relationships/hyperlink" Target="https://dlib.eastview.com/browse/udb/12" TargetMode="External"/><Relationship Id="rId144" Type="http://schemas.openxmlformats.org/officeDocument/2006/relationships/hyperlink" Target="http://www.studmedlib.ru/book/ISBN9785970424193.html" TargetMode="External"/><Relationship Id="rId330" Type="http://schemas.openxmlformats.org/officeDocument/2006/relationships/hyperlink" Target="https://dlib.eastview.com/browse/udb/12" TargetMode="External"/><Relationship Id="rId90" Type="http://schemas.openxmlformats.org/officeDocument/2006/relationships/hyperlink" Target="http://www.studmedlib.ru/book/ISBN9785970424193.html" TargetMode="External"/><Relationship Id="rId165" Type="http://schemas.openxmlformats.org/officeDocument/2006/relationships/hyperlink" Target="http://www.studmedlib.ru/book/ISBN9785970417775.html" TargetMode="External"/><Relationship Id="rId186" Type="http://schemas.openxmlformats.org/officeDocument/2006/relationships/hyperlink" Target="https://www.biblio-online.ru/" TargetMode="External"/><Relationship Id="rId351" Type="http://schemas.openxmlformats.org/officeDocument/2006/relationships/hyperlink" Target="http://www.iprbookshop.ru/" TargetMode="External"/><Relationship Id="rId372" Type="http://schemas.openxmlformats.org/officeDocument/2006/relationships/hyperlink" Target="https://dlib.eastview.com/browse/udb/12" TargetMode="External"/><Relationship Id="rId211" Type="http://schemas.openxmlformats.org/officeDocument/2006/relationships/hyperlink" Target="http://www.studmedlib.ru/book/ISBN9785970451304.html" TargetMode="External"/><Relationship Id="rId232" Type="http://schemas.openxmlformats.org/officeDocument/2006/relationships/hyperlink" Target="https://rusneb.ru/" TargetMode="External"/><Relationship Id="rId253" Type="http://schemas.openxmlformats.org/officeDocument/2006/relationships/hyperlink" Target="https://www.biblio-online.ru/" TargetMode="External"/><Relationship Id="rId274" Type="http://schemas.openxmlformats.org/officeDocument/2006/relationships/hyperlink" Target="https://www.biblio-online.ru/" TargetMode="External"/><Relationship Id="rId295" Type="http://schemas.openxmlformats.org/officeDocument/2006/relationships/hyperlink" Target="http://www.studmedlib.ru/book/ISBN9785970451304.html" TargetMode="External"/><Relationship Id="rId309" Type="http://schemas.openxmlformats.org/officeDocument/2006/relationships/hyperlink" Target="http://www.iprbookshop.ru/" TargetMode="External"/><Relationship Id="rId27" Type="http://schemas.openxmlformats.org/officeDocument/2006/relationships/hyperlink" Target="https://www.biblio-online.ru/" TargetMode="External"/><Relationship Id="rId48" Type="http://schemas.openxmlformats.org/officeDocument/2006/relationships/hyperlink" Target="http://www.studmedlib.ru/book/ISBN9785970417775.html" TargetMode="External"/><Relationship Id="rId69" Type="http://schemas.openxmlformats.org/officeDocument/2006/relationships/hyperlink" Target="https://rusneb.ru/" TargetMode="External"/><Relationship Id="rId113" Type="http://schemas.openxmlformats.org/officeDocument/2006/relationships/hyperlink" Target="http://www.studmedlib.ru/book/ISBN9785423501679.html" TargetMode="External"/><Relationship Id="rId134" Type="http://schemas.openxmlformats.org/officeDocument/2006/relationships/hyperlink" Target="http://www.studentlibrary.ru/pages/catalogue.html" TargetMode="External"/><Relationship Id="rId320" Type="http://schemas.openxmlformats.org/officeDocument/2006/relationships/hyperlink" Target="https://www.biblio-online.ru/" TargetMode="External"/><Relationship Id="rId80" Type="http://schemas.openxmlformats.org/officeDocument/2006/relationships/hyperlink" Target="https://www.biblio-online.ru/" TargetMode="External"/><Relationship Id="rId155" Type="http://schemas.openxmlformats.org/officeDocument/2006/relationships/hyperlink" Target="http://www.studmedlib.ru/book/ISBN9785970424193.html" TargetMode="External"/><Relationship Id="rId176" Type="http://schemas.openxmlformats.org/officeDocument/2006/relationships/hyperlink" Target="http://www.studmedlib.ru/book/ISBN9785423501679.html" TargetMode="External"/><Relationship Id="rId197" Type="http://schemas.openxmlformats.org/officeDocument/2006/relationships/hyperlink" Target="https://dlib.eastview.com/browse/udb/12" TargetMode="External"/><Relationship Id="rId341" Type="http://schemas.openxmlformats.org/officeDocument/2006/relationships/hyperlink" Target="http://www.studmedlib.ru/book/ISBN9785970417775.html" TargetMode="External"/><Relationship Id="rId362" Type="http://schemas.openxmlformats.org/officeDocument/2006/relationships/hyperlink" Target="https://www.biblio-online.ru/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dlib.eastview.com/browse/udb/12" TargetMode="External"/><Relationship Id="rId222" Type="http://schemas.openxmlformats.org/officeDocument/2006/relationships/hyperlink" Target="https://www.biblio-online.ru/" TargetMode="External"/><Relationship Id="rId243" Type="http://schemas.openxmlformats.org/officeDocument/2006/relationships/hyperlink" Target="http://www.iprbookshop.ru/" TargetMode="External"/><Relationship Id="rId264" Type="http://schemas.openxmlformats.org/officeDocument/2006/relationships/hyperlink" Target="http://www.studmedlib.ru/book/ISBN9785970424193.html" TargetMode="External"/><Relationship Id="rId285" Type="http://schemas.openxmlformats.org/officeDocument/2006/relationships/hyperlink" Target="https://dlib.eastview.com/browse/udb/12" TargetMode="External"/><Relationship Id="rId17" Type="http://schemas.openxmlformats.org/officeDocument/2006/relationships/hyperlink" Target="http://www.studentlibrary.ru/pages/catalogue.html" TargetMode="External"/><Relationship Id="rId38" Type="http://schemas.openxmlformats.org/officeDocument/2006/relationships/hyperlink" Target="http://www.iprbookshop.ru/" TargetMode="External"/><Relationship Id="rId59" Type="http://schemas.openxmlformats.org/officeDocument/2006/relationships/hyperlink" Target="http://www.studmedlib.ru/book/ISBN9785970436646.html" TargetMode="External"/><Relationship Id="rId103" Type="http://schemas.openxmlformats.org/officeDocument/2006/relationships/hyperlink" Target="ftp://10.2.96.134/Text/gening.pdf" TargetMode="External"/><Relationship Id="rId124" Type="http://schemas.openxmlformats.org/officeDocument/2006/relationships/hyperlink" Target="http://window.edu.ru/" TargetMode="External"/><Relationship Id="rId310" Type="http://schemas.openxmlformats.org/officeDocument/2006/relationships/hyperlink" Target="http://www.iprbookshop.ru/" TargetMode="External"/><Relationship Id="rId70" Type="http://schemas.openxmlformats.org/officeDocument/2006/relationships/hyperlink" Target="http://www.studmedlib.ru/book/ISBN9785970445938.html" TargetMode="External"/><Relationship Id="rId91" Type="http://schemas.openxmlformats.org/officeDocument/2006/relationships/hyperlink" Target="ftp://10.2.96.134/Text/gening.pdf" TargetMode="External"/><Relationship Id="rId145" Type="http://schemas.openxmlformats.org/officeDocument/2006/relationships/hyperlink" Target="http://www.iprbookshop.ru/" TargetMode="External"/><Relationship Id="rId166" Type="http://schemas.openxmlformats.org/officeDocument/2006/relationships/hyperlink" Target="http://www.studentlibrary.ru/book/ISBN9785970432341.html" TargetMode="External"/><Relationship Id="rId187" Type="http://schemas.openxmlformats.org/officeDocument/2006/relationships/hyperlink" Target="https://www.biblio-online.ru/" TargetMode="External"/><Relationship Id="rId331" Type="http://schemas.openxmlformats.org/officeDocument/2006/relationships/hyperlink" Target="https://dlib.eastview.com/browse/udb/12" TargetMode="External"/><Relationship Id="rId352" Type="http://schemas.openxmlformats.org/officeDocument/2006/relationships/hyperlink" Target="http://www.iprbookshop.ru/" TargetMode="External"/><Relationship Id="rId373" Type="http://schemas.openxmlformats.org/officeDocument/2006/relationships/hyperlink" Target="https://dlib.eastview.com/browse/udb/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tudmedlib.ru/book/ISBN9785423501679.html" TargetMode="External"/><Relationship Id="rId233" Type="http://schemas.openxmlformats.org/officeDocument/2006/relationships/hyperlink" Target="http://window.edu.ru/" TargetMode="External"/><Relationship Id="rId254" Type="http://schemas.openxmlformats.org/officeDocument/2006/relationships/hyperlink" Target="https://www.biblio-online.ru/" TargetMode="External"/><Relationship Id="rId28" Type="http://schemas.openxmlformats.org/officeDocument/2006/relationships/hyperlink" Target="http://www.studentlibrary.ru/pages/catalogue.html" TargetMode="External"/><Relationship Id="rId49" Type="http://schemas.openxmlformats.org/officeDocument/2006/relationships/hyperlink" Target="http://www.studentlibrary.ru/book/ISBN9785970432341.html" TargetMode="External"/><Relationship Id="rId114" Type="http://schemas.openxmlformats.org/officeDocument/2006/relationships/hyperlink" Target="http://www.studmedlib.ru/book/ISBN9785970436646.html" TargetMode="External"/><Relationship Id="rId275" Type="http://schemas.openxmlformats.org/officeDocument/2006/relationships/hyperlink" Target="https://www.biblio-online.ru/" TargetMode="External"/><Relationship Id="rId296" Type="http://schemas.openxmlformats.org/officeDocument/2006/relationships/hyperlink" Target="http://www.studmedlib.ru/book/ISBN9785423501679.html" TargetMode="External"/><Relationship Id="rId300" Type="http://schemas.openxmlformats.org/officeDocument/2006/relationships/hyperlink" Target="http://www.studmedlib.ru/book/ISBN9785970424186.html" TargetMode="External"/><Relationship Id="rId60" Type="http://schemas.openxmlformats.org/officeDocument/2006/relationships/hyperlink" Target="http://www.studmedlib.ru/book/ISBN9785970417775.html" TargetMode="External"/><Relationship Id="rId81" Type="http://schemas.openxmlformats.org/officeDocument/2006/relationships/hyperlink" Target="http://www.studentlibrary.ru/pages/catalogue.html" TargetMode="External"/><Relationship Id="rId135" Type="http://schemas.openxmlformats.org/officeDocument/2006/relationships/hyperlink" Target="https://dlib.eastview.com/browse/udb/12" TargetMode="External"/><Relationship Id="rId156" Type="http://schemas.openxmlformats.org/officeDocument/2006/relationships/hyperlink" Target="http://www.iprbookshop.ru/" TargetMode="External"/><Relationship Id="rId177" Type="http://schemas.openxmlformats.org/officeDocument/2006/relationships/hyperlink" Target="http://www.studmedlib.ru/book/ISBN9785970436646.html" TargetMode="External"/><Relationship Id="rId198" Type="http://schemas.openxmlformats.org/officeDocument/2006/relationships/hyperlink" Target="https://dlib.eastview.com/browse/udb/12" TargetMode="External"/><Relationship Id="rId321" Type="http://schemas.openxmlformats.org/officeDocument/2006/relationships/hyperlink" Target="https://www.biblio-online.ru/" TargetMode="External"/><Relationship Id="rId342" Type="http://schemas.openxmlformats.org/officeDocument/2006/relationships/hyperlink" Target="http://www.studentlibrary.ru/book/ISBN9785970432341.html" TargetMode="External"/><Relationship Id="rId363" Type="http://schemas.openxmlformats.org/officeDocument/2006/relationships/hyperlink" Target="https://www.biblio-online.ru/" TargetMode="External"/><Relationship Id="rId202" Type="http://schemas.openxmlformats.org/officeDocument/2006/relationships/hyperlink" Target="https://dlib.eastview.com/browse/udb/12" TargetMode="External"/><Relationship Id="rId223" Type="http://schemas.openxmlformats.org/officeDocument/2006/relationships/hyperlink" Target="https://www.biblio-online.ru/" TargetMode="External"/><Relationship Id="rId244" Type="http://schemas.openxmlformats.org/officeDocument/2006/relationships/hyperlink" Target="http://www.iprbookshop.ru/" TargetMode="External"/><Relationship Id="rId18" Type="http://schemas.openxmlformats.org/officeDocument/2006/relationships/hyperlink" Target="http://www.studmedlib.ru/book/ISBN9785970445938.html" TargetMode="External"/><Relationship Id="rId39" Type="http://schemas.openxmlformats.org/officeDocument/2006/relationships/hyperlink" Target="https://www.biblio-online.ru/" TargetMode="External"/><Relationship Id="rId265" Type="http://schemas.openxmlformats.org/officeDocument/2006/relationships/hyperlink" Target="http://www.iprbookshop.ru/" TargetMode="External"/><Relationship Id="rId286" Type="http://schemas.openxmlformats.org/officeDocument/2006/relationships/hyperlink" Target="https://dlib.eastview.com/browse/udb/12" TargetMode="External"/><Relationship Id="rId50" Type="http://schemas.openxmlformats.org/officeDocument/2006/relationships/hyperlink" Target="http://www.studmedlib.ru/book/ISBN9785970424193.html" TargetMode="External"/><Relationship Id="rId104" Type="http://schemas.openxmlformats.org/officeDocument/2006/relationships/hyperlink" Target="ftp://10.2.96.134/Text/poludnyakova.pdf" TargetMode="External"/><Relationship Id="rId125" Type="http://schemas.openxmlformats.org/officeDocument/2006/relationships/hyperlink" Target="http://www.studmedlib.ru/book/ISBN9785970445938.html" TargetMode="External"/><Relationship Id="rId146" Type="http://schemas.openxmlformats.org/officeDocument/2006/relationships/hyperlink" Target="https://www.biblio-online.ru/" TargetMode="External"/><Relationship Id="rId167" Type="http://schemas.openxmlformats.org/officeDocument/2006/relationships/hyperlink" Target="http://www.studmedlib.ru/book/ISBN9785970424193.html" TargetMode="External"/><Relationship Id="rId188" Type="http://schemas.openxmlformats.org/officeDocument/2006/relationships/hyperlink" Target="https://www.biblio-online.ru/" TargetMode="External"/><Relationship Id="rId311" Type="http://schemas.openxmlformats.org/officeDocument/2006/relationships/hyperlink" Target="http://www.iprbookshop.ru/" TargetMode="External"/><Relationship Id="rId332" Type="http://schemas.openxmlformats.org/officeDocument/2006/relationships/hyperlink" Target="https://dlib.eastview.com/browse/udb/12" TargetMode="External"/><Relationship Id="rId353" Type="http://schemas.openxmlformats.org/officeDocument/2006/relationships/hyperlink" Target="http://www.iprbookshop.ru/" TargetMode="External"/><Relationship Id="rId374" Type="http://schemas.openxmlformats.org/officeDocument/2006/relationships/hyperlink" Target="https://dlib.eastview.com/browse/udb/12" TargetMode="External"/><Relationship Id="rId71" Type="http://schemas.openxmlformats.org/officeDocument/2006/relationships/hyperlink" Target="http://www.studmedlib.ru/book/ISBN9785970451304.html" TargetMode="External"/><Relationship Id="rId92" Type="http://schemas.openxmlformats.org/officeDocument/2006/relationships/hyperlink" Target="http://www.iprbookshop.ru/" TargetMode="External"/><Relationship Id="rId213" Type="http://schemas.openxmlformats.org/officeDocument/2006/relationships/hyperlink" Target="http://www.studmedlib.ru/book/ISBN9785970436646.html" TargetMode="External"/><Relationship Id="rId234" Type="http://schemas.openxmlformats.org/officeDocument/2006/relationships/hyperlink" Target="http://www.studmedlib.ru/book/ISBN978597044593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.edu.ru/" TargetMode="External"/><Relationship Id="rId255" Type="http://schemas.openxmlformats.org/officeDocument/2006/relationships/hyperlink" Target="http://www.studentlibrary.ru/pages/catalogue.html" TargetMode="External"/><Relationship Id="rId276" Type="http://schemas.openxmlformats.org/officeDocument/2006/relationships/hyperlink" Target="https://www.biblio-online.ru/" TargetMode="External"/><Relationship Id="rId297" Type="http://schemas.openxmlformats.org/officeDocument/2006/relationships/hyperlink" Target="http://www.studmedlib.ru/book/ISBN9785970436646.html" TargetMode="External"/><Relationship Id="rId40" Type="http://schemas.openxmlformats.org/officeDocument/2006/relationships/hyperlink" Target="http://www.studentlibrary.ru/pages/catalogue.html" TargetMode="External"/><Relationship Id="rId115" Type="http://schemas.openxmlformats.org/officeDocument/2006/relationships/hyperlink" Target="http://www.studmedlib.ru/book/ISBN9785970417775.html" TargetMode="External"/><Relationship Id="rId136" Type="http://schemas.openxmlformats.org/officeDocument/2006/relationships/hyperlink" Target="https://rusneb.ru/" TargetMode="External"/><Relationship Id="rId157" Type="http://schemas.openxmlformats.org/officeDocument/2006/relationships/hyperlink" Target="https://www.biblio-online.ru/" TargetMode="External"/><Relationship Id="rId178" Type="http://schemas.openxmlformats.org/officeDocument/2006/relationships/hyperlink" Target="http://www.studmedlib.ru/book/ISBN9785970417775.html" TargetMode="External"/><Relationship Id="rId301" Type="http://schemas.openxmlformats.org/officeDocument/2006/relationships/hyperlink" Target="http://www.studmedlib.ru/book/ISBN9785970424193.html" TargetMode="External"/><Relationship Id="rId322" Type="http://schemas.openxmlformats.org/officeDocument/2006/relationships/hyperlink" Target="http://www.studentlibrary.ru/pages/catalogue.html" TargetMode="External"/><Relationship Id="rId343" Type="http://schemas.openxmlformats.org/officeDocument/2006/relationships/hyperlink" Target="http://www.studmedlib.ru/book/ISBN9785970424186.html" TargetMode="External"/><Relationship Id="rId364" Type="http://schemas.openxmlformats.org/officeDocument/2006/relationships/hyperlink" Target="https://www.biblio-online.ru/" TargetMode="External"/><Relationship Id="rId61" Type="http://schemas.openxmlformats.org/officeDocument/2006/relationships/hyperlink" Target="http://www.studentlibrary.ru/book/ISBN9785970432341.html" TargetMode="External"/><Relationship Id="rId82" Type="http://schemas.openxmlformats.org/officeDocument/2006/relationships/hyperlink" Target="https://dlib.eastview.com/browse/udb/12" TargetMode="External"/><Relationship Id="rId199" Type="http://schemas.openxmlformats.org/officeDocument/2006/relationships/hyperlink" Target="https://dlib.eastview.com/browse/udb/12" TargetMode="External"/><Relationship Id="rId203" Type="http://schemas.openxmlformats.org/officeDocument/2006/relationships/hyperlink" Target="https://dlib.eastview.com/browse/udb/12" TargetMode="External"/><Relationship Id="rId19" Type="http://schemas.openxmlformats.org/officeDocument/2006/relationships/hyperlink" Target="http://www.studmedlib.ru/book/ISBN9785970451304.html" TargetMode="External"/><Relationship Id="rId224" Type="http://schemas.openxmlformats.org/officeDocument/2006/relationships/hyperlink" Target="https://www.biblio-online.ru/" TargetMode="External"/><Relationship Id="rId245" Type="http://schemas.openxmlformats.org/officeDocument/2006/relationships/hyperlink" Target="http://www.iprbookshop.ru/" TargetMode="External"/><Relationship Id="rId266" Type="http://schemas.openxmlformats.org/officeDocument/2006/relationships/hyperlink" Target="http://www.iprbookshop.ru/" TargetMode="External"/><Relationship Id="rId287" Type="http://schemas.openxmlformats.org/officeDocument/2006/relationships/hyperlink" Target="https://dlib.eastview.com/browse/udb/12" TargetMode="External"/><Relationship Id="rId30" Type="http://schemas.openxmlformats.org/officeDocument/2006/relationships/hyperlink" Target="http://www.studmedlib.ru/book/ISBN9785970445938.html" TargetMode="External"/><Relationship Id="rId105" Type="http://schemas.openxmlformats.org/officeDocument/2006/relationships/hyperlink" Target="http://www.iprbookshop.ru/" TargetMode="External"/><Relationship Id="rId126" Type="http://schemas.openxmlformats.org/officeDocument/2006/relationships/hyperlink" Target="http://www.studmedlib.ru/book/ISBN9785970451304.html" TargetMode="External"/><Relationship Id="rId147" Type="http://schemas.openxmlformats.org/officeDocument/2006/relationships/hyperlink" Target="http://www.studentlibrary.ru/pages/catalogue.html" TargetMode="External"/><Relationship Id="rId168" Type="http://schemas.openxmlformats.org/officeDocument/2006/relationships/hyperlink" Target="http://www.iprbookshop.ru/" TargetMode="External"/><Relationship Id="rId312" Type="http://schemas.openxmlformats.org/officeDocument/2006/relationships/hyperlink" Target="http://www.iprbookshop.ru/" TargetMode="External"/><Relationship Id="rId333" Type="http://schemas.openxmlformats.org/officeDocument/2006/relationships/hyperlink" Target="https://dlib.eastview.com/browse/udb/12" TargetMode="External"/><Relationship Id="rId354" Type="http://schemas.openxmlformats.org/officeDocument/2006/relationships/hyperlink" Target="http://www.iprbookshop.ru/" TargetMode="External"/><Relationship Id="rId51" Type="http://schemas.openxmlformats.org/officeDocument/2006/relationships/hyperlink" Target="ftp://10.2.96.134/Text/abakumova.pdf" TargetMode="External"/><Relationship Id="rId72" Type="http://schemas.openxmlformats.org/officeDocument/2006/relationships/hyperlink" Target="http://www.studmedlib.ru/book/ISBN9785423501679.html" TargetMode="External"/><Relationship Id="rId93" Type="http://schemas.openxmlformats.org/officeDocument/2006/relationships/hyperlink" Target="https://www.biblio-online.ru/" TargetMode="External"/><Relationship Id="rId189" Type="http://schemas.openxmlformats.org/officeDocument/2006/relationships/hyperlink" Target="https://www.biblio-online.ru/" TargetMode="External"/><Relationship Id="rId375" Type="http://schemas.openxmlformats.org/officeDocument/2006/relationships/hyperlink" Target="https://dlib.eastview.com/browse/udb/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17775.html" TargetMode="External"/><Relationship Id="rId235" Type="http://schemas.openxmlformats.org/officeDocument/2006/relationships/hyperlink" Target="http://www.studmedlib.ru/book/ISBN9785970451304.html" TargetMode="External"/><Relationship Id="rId256" Type="http://schemas.openxmlformats.org/officeDocument/2006/relationships/hyperlink" Target="https://rusneb.ru/" TargetMode="External"/><Relationship Id="rId277" Type="http://schemas.openxmlformats.org/officeDocument/2006/relationships/hyperlink" Target="https://www.biblio-online.ru/" TargetMode="External"/><Relationship Id="rId298" Type="http://schemas.openxmlformats.org/officeDocument/2006/relationships/hyperlink" Target="http://www.studmedlib.ru/book/ISBN9785970417775.html" TargetMode="External"/><Relationship Id="rId116" Type="http://schemas.openxmlformats.org/officeDocument/2006/relationships/hyperlink" Target="http://www.studentlibrary.ru/book/ISBN9785970432341.html" TargetMode="External"/><Relationship Id="rId137" Type="http://schemas.openxmlformats.org/officeDocument/2006/relationships/hyperlink" Target="http://window.edu.ru/" TargetMode="External"/><Relationship Id="rId158" Type="http://schemas.openxmlformats.org/officeDocument/2006/relationships/hyperlink" Target="http://www.studentlibrary.ru/pages/catalogue.html" TargetMode="External"/><Relationship Id="rId302" Type="http://schemas.openxmlformats.org/officeDocument/2006/relationships/hyperlink" Target="ftp://10.2.96.134/Text/Mihajlova_2017.pdf" TargetMode="External"/><Relationship Id="rId323" Type="http://schemas.openxmlformats.org/officeDocument/2006/relationships/hyperlink" Target="https://dlib.eastview.com/browse/udb/12" TargetMode="External"/><Relationship Id="rId344" Type="http://schemas.openxmlformats.org/officeDocument/2006/relationships/hyperlink" Target="http://www.studmedlib.ru/book/ISBN9785970424193.html" TargetMode="External"/><Relationship Id="rId20" Type="http://schemas.openxmlformats.org/officeDocument/2006/relationships/hyperlink" Target="http://www.studmedlib.ru/book/ISBN9785423501679.html" TargetMode="External"/><Relationship Id="rId41" Type="http://schemas.openxmlformats.org/officeDocument/2006/relationships/hyperlink" Target="https://dlib.eastview.com/browse/udb/12" TargetMode="External"/><Relationship Id="rId62" Type="http://schemas.openxmlformats.org/officeDocument/2006/relationships/hyperlink" Target="http://www.studmedlib.ru/book/ISBN9785970424193.html" TargetMode="External"/><Relationship Id="rId83" Type="http://schemas.openxmlformats.org/officeDocument/2006/relationships/hyperlink" Target="https://rusneb.ru/" TargetMode="External"/><Relationship Id="rId179" Type="http://schemas.openxmlformats.org/officeDocument/2006/relationships/hyperlink" Target="http://www.studentlibrary.ru/book/ISBN9785970432341.html" TargetMode="External"/><Relationship Id="rId365" Type="http://schemas.openxmlformats.org/officeDocument/2006/relationships/hyperlink" Target="http://www.studentlibrary.ru/pages/catalogue.html" TargetMode="External"/><Relationship Id="rId190" Type="http://schemas.openxmlformats.org/officeDocument/2006/relationships/hyperlink" Target="https://www.biblio-online.ru/" TargetMode="External"/><Relationship Id="rId204" Type="http://schemas.openxmlformats.org/officeDocument/2006/relationships/hyperlink" Target="https://dlib.eastview.com/browse/udb/12" TargetMode="External"/><Relationship Id="rId225" Type="http://schemas.openxmlformats.org/officeDocument/2006/relationships/hyperlink" Target="https://www.biblio-online.ru/" TargetMode="External"/><Relationship Id="rId246" Type="http://schemas.openxmlformats.org/officeDocument/2006/relationships/hyperlink" Target="https://www.biblio-online.ru/" TargetMode="External"/><Relationship Id="rId267" Type="http://schemas.openxmlformats.org/officeDocument/2006/relationships/hyperlink" Target="http://www.iprbookshop.ru/" TargetMode="External"/><Relationship Id="rId288" Type="http://schemas.openxmlformats.org/officeDocument/2006/relationships/hyperlink" Target="https://dlib.eastview.com/browse/udb/12" TargetMode="External"/><Relationship Id="rId106" Type="http://schemas.openxmlformats.org/officeDocument/2006/relationships/hyperlink" Target="https://www.biblio-online.ru/" TargetMode="External"/><Relationship Id="rId127" Type="http://schemas.openxmlformats.org/officeDocument/2006/relationships/hyperlink" Target="http://www.studmedlib.ru/book/ISBN9785423501679.html" TargetMode="External"/><Relationship Id="rId313" Type="http://schemas.openxmlformats.org/officeDocument/2006/relationships/hyperlink" Target="https://www.biblio-online.ru/" TargetMode="External"/><Relationship Id="rId10" Type="http://schemas.openxmlformats.org/officeDocument/2006/relationships/hyperlink" Target="http://www.studmedlib.ru/book/ISBN9785970436646.html" TargetMode="External"/><Relationship Id="rId31" Type="http://schemas.openxmlformats.org/officeDocument/2006/relationships/hyperlink" Target="http://www.studmedlib.ru/book/ISBN9785970451304.html" TargetMode="External"/><Relationship Id="rId52" Type="http://schemas.openxmlformats.org/officeDocument/2006/relationships/hyperlink" Target="http://www.iprbookshop.ru/" TargetMode="External"/><Relationship Id="rId73" Type="http://schemas.openxmlformats.org/officeDocument/2006/relationships/hyperlink" Target="http://www.studmedlib.ru/book/ISBN9785970436646.html" TargetMode="External"/><Relationship Id="rId94" Type="http://schemas.openxmlformats.org/officeDocument/2006/relationships/hyperlink" Target="http://www.studentlibrary.ru/pages/catalogue.html" TargetMode="External"/><Relationship Id="rId148" Type="http://schemas.openxmlformats.org/officeDocument/2006/relationships/hyperlink" Target="https://rusneb.ru/" TargetMode="External"/><Relationship Id="rId169" Type="http://schemas.openxmlformats.org/officeDocument/2006/relationships/hyperlink" Target="https://www.biblio-online.ru/" TargetMode="External"/><Relationship Id="rId334" Type="http://schemas.openxmlformats.org/officeDocument/2006/relationships/hyperlink" Target="https://dlib.eastview.com/browse/udb/12" TargetMode="External"/><Relationship Id="rId355" Type="http://schemas.openxmlformats.org/officeDocument/2006/relationships/hyperlink" Target="http://www.iprbookshop.ru/" TargetMode="External"/><Relationship Id="rId376" Type="http://schemas.openxmlformats.org/officeDocument/2006/relationships/hyperlink" Target="https://dlib.eastview.com/browse/udb/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tudmedlib.ru/book/ISBN9785970424193.html" TargetMode="External"/><Relationship Id="rId215" Type="http://schemas.openxmlformats.org/officeDocument/2006/relationships/hyperlink" Target="http://www.studentlibrary.ru/book/ISBN9785970432341.html" TargetMode="External"/><Relationship Id="rId236" Type="http://schemas.openxmlformats.org/officeDocument/2006/relationships/hyperlink" Target="http://www.studmedlib.ru/book/ISBN9785423501679.html" TargetMode="External"/><Relationship Id="rId257" Type="http://schemas.openxmlformats.org/officeDocument/2006/relationships/hyperlink" Target="http://window.edu.ru/" TargetMode="External"/><Relationship Id="rId278" Type="http://schemas.openxmlformats.org/officeDocument/2006/relationships/hyperlink" Target="https://www.biblio-onlin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37</Pages>
  <Words>17555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 И ВЫСШЕГО ОБРАЗОВАНИЯ РФ</dc:title>
  <dc:subject/>
  <dc:creator>Кыська</dc:creator>
  <cp:keywords/>
  <dc:description/>
  <cp:lastModifiedBy>Кыська</cp:lastModifiedBy>
  <cp:revision>2</cp:revision>
  <cp:lastPrinted>2020-02-07T13:33:00Z</cp:lastPrinted>
  <dcterms:created xsi:type="dcterms:W3CDTF">2020-02-16T14:27:00Z</dcterms:created>
  <dcterms:modified xsi:type="dcterms:W3CDTF">2020-02-16T14:27:00Z</dcterms:modified>
</cp:coreProperties>
</file>