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B" w:rsidRPr="00820DFE" w:rsidRDefault="00571C7B">
      <w:pPr>
        <w:rPr>
          <w:sz w:val="24"/>
          <w:szCs w:val="24"/>
          <w:lang w:val="en-US"/>
        </w:rPr>
      </w:pPr>
    </w:p>
    <w:p w:rsidR="00571C7B" w:rsidRDefault="00571C7B" w:rsidP="00003F92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20DFE">
        <w:rPr>
          <w:rFonts w:ascii="Times New Roman" w:eastAsia="MS Mincho" w:hAnsi="Times New Roman" w:cs="Times New Roman"/>
          <w:b/>
          <w:bCs/>
          <w:sz w:val="24"/>
          <w:szCs w:val="24"/>
        </w:rPr>
        <w:t>ВОПРОСЫ К ЭКЗАМЕНУ</w:t>
      </w:r>
    </w:p>
    <w:p w:rsidR="00571C7B" w:rsidRPr="00820DFE" w:rsidRDefault="00571C7B" w:rsidP="00003F92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20DF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ДИСЦИПЛИНЕ «ФИЗИОЛОГИЯ С ОСНОВАМИ АНАТОМИИ»</w:t>
      </w:r>
    </w:p>
    <w:p w:rsidR="00571C7B" w:rsidRDefault="00571C7B" w:rsidP="00003F92">
      <w:pPr>
        <w:pStyle w:val="Footer"/>
        <w:tabs>
          <w:tab w:val="left" w:pos="0"/>
          <w:tab w:val="center" w:pos="1080"/>
        </w:tabs>
        <w:ind w:firstLine="720"/>
        <w:jc w:val="center"/>
        <w:rPr>
          <w:rFonts w:eastAsia="MS Mincho"/>
          <w:b/>
          <w:bCs/>
          <w:sz w:val="24"/>
          <w:szCs w:val="24"/>
        </w:rPr>
      </w:pPr>
      <w:r w:rsidRPr="00820DFE">
        <w:rPr>
          <w:rFonts w:eastAsia="MS Mincho"/>
          <w:b/>
          <w:bCs/>
          <w:sz w:val="24"/>
          <w:szCs w:val="24"/>
        </w:rPr>
        <w:t>на 2019 - 20 уч.г.</w:t>
      </w:r>
    </w:p>
    <w:tbl>
      <w:tblPr>
        <w:tblW w:w="9466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927"/>
        <w:gridCol w:w="8539"/>
      </w:tblGrid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Pr="00184032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человека как целое.</w:t>
            </w:r>
            <w:r w:rsidRPr="00184032">
              <w:rPr>
                <w:sz w:val="24"/>
                <w:szCs w:val="24"/>
              </w:rPr>
              <w:t xml:space="preserve"> 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Иерархия уровней жизнедеятельности человека: молекулярный, клеточный, тканевой, органный, организменный.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метаболизма, упорядоченности физиологических процессов и структур, гомеостаза и психически организованного поведения.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организации и регуляции функций.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системы организма и их взаимосвязь как основа саморегуляции организма в процессе его жизнедеятельности.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клеток. 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Мембраны клеток. Ультраструктура, свойства и функции биологических мембран.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веществ.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транспорта веществ через мембрану.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Пассивный, активный, макро- и микровезикулярный транспорт.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кальция, АТФ в транспорте веществ.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Возбудимые клетки и ткани: понятие, особенности строения мембран, принципы классификации.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Физиологические свойства: возбудимость, проводимость, автоматизм, сократимость, аккомодация.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Возбуждение: понятие.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покоя.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действия. Современные представления о механизме генерации .потенциала действия.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Нейрон. Морфофункциональная организация.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генерации потенциала действия в нейроне.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Глион. Виды глиальных клеток. Строение, особенности и их роль.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Нервные волокна и нервы. Строение нервных волокон и нервов. Виды.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возбуждения по нервным волокнам и нервным стволам.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Синапс, как  специализированный контакт: понятие, виды, строение.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Медиаторы: понятие, виды,  происхождение, роль.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возбуждения через синапс.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 человека. Понятие, виды.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поперечно-полосатой скелетной мышцы, гладкой мышцы и сердечной мышцы.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генерации процесса возбуждения и его проведения в скелетной мышце.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мышечного сокращения.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регуляция: система, регулируемая величина, регулирующее воздействие, результат, обратная связь.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по возмущению и отклонению.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Аппараты регуляции у человека: клеточные, региональные (органные) и организменные.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соматических и вегетативных функций человека. Понятие, виды и их функции.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регуляция. Нервная система человека. Понятие, виды, функции.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 периферическая нервная система.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Соматическая и автономная нервная система.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функционирования ЦНС: рефлекс, доминанта.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функционирования ЦНС: конвергенция, дивергенция, субординация.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торможения в ЦНС: пресинаптические и постсинаптические.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Тормозные синапсы.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Рефлексы человека: определение, принципы классификации, роль в системной деятельности организма. Рефлекторная дуга.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нервная система: понятие, строение, роль в системной организации поведения.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Органный межорганный (симпатический и парасимпатический) отделы, центры, эфферентные и афферентные пути, высшие вегетативные центры.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Гомеостатическая и адаптационно-трофическая функции автономной нервной системы.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сердца.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Возбудимость сердечной мышцы.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Pr="00184032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Сократимость сердечной мышцы. Экстрасистола. Автоматия сердечной мышцы. Проводящая система сердца.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Саморегуляция деятельности сердца.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симпатических и парасимпатических нервов в регуляции деятельности сердца.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Рефлексы сердца.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Гуморальные влияния на работу сердца. Фазы сердечного цикла.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обеспечивающие движение крови по сосудам.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Артериальное давление и способы его измерения.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уровня артериального давления.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дыхания.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вдоха и выдоха.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Легочные объемы. Спирометрия.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Газообмен в легких. Состав вдыхаемого, выдыхаемого и альвеолярного воздуха.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газов кровью.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Кривая диссоциации  оксигемоглобина: факторы, влияющие на ход кривой.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Дыхательный центр.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Рефлекторная саморегуляция дыхания. Механизм смены дыхательных фаз.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гуморальных факторов в регуляции дыхания.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пищеварение, функции пищеварительного тракта.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Пищеварения в ротовой полости. Слюна, состав, свойства.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слюноотделения.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 в желудке. Желудочный сок, состав свойства.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желудочной секреции.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 - секреторная деятельность поджелудочной железы.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и гуморальная регуляции панкреатической секреции.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печени в пищеварении.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 в тощей и подвздошной кишке.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Полостной и мембранный гидролиз пищевых веществ.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Пищеварение в толстой кишке.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сокращений желудка, тощей, подвздошной и толстой кишки.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Регуляции моторной деятельности желудка, тонкого и толстого кишечника.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механизмы всасывания веществ через мембраны.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Всасывание в различных отделах пищеварительного тракта.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Железы и клетки внутренней секреции человека: понятие, особенности.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и биологически активные вещества человека: понятие, виды, физиологические эффекты, механизмы действия.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и гуморальная регуляция желез внутренней секреции.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гипоталамуса и гипофиза в регуляции желез внутренней секреции.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Гипоталамо-гипофизарная система: понятие, связь гипоталамуса с гипофизом.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и обратные положительные и отрицательные связи.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Рилизинг-факторы (либерины и статины) гипоталамуса, тропные гормоны гипофиза.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Щитовидная железа.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Околощитовидные железы.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Эндокринная функция поджелудочной железы.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Надпочечники.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Эндокринная функция половых желез.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Метаболизм и обмен энергии человека. Физиологические основы метаболизма.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взаимосвязь метаболизма и обмена энергии.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и реакции ответственные за метаболизм.</w:t>
            </w:r>
          </w:p>
        </w:tc>
      </w:tr>
      <w:tr w:rsidR="00571C7B" w:rsidTr="00184032">
        <w:tc>
          <w:tcPr>
            <w:tcW w:w="927" w:type="dxa"/>
            <w:tcBorders>
              <w:right w:val="single" w:sz="4" w:space="0" w:color="000000"/>
            </w:tcBorders>
          </w:tcPr>
          <w:p w:rsidR="00571C7B" w:rsidRDefault="00571C7B" w:rsidP="005B757C">
            <w:pPr>
              <w:pStyle w:val="a7"/>
              <w:widowControl/>
              <w:numPr>
                <w:ilvl w:val="0"/>
                <w:numId w:val="9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8539" w:type="dxa"/>
            <w:tcBorders>
              <w:left w:val="single" w:sz="4" w:space="0" w:color="000000"/>
              <w:right w:val="single" w:sz="4" w:space="0" w:color="000000"/>
            </w:tcBorders>
          </w:tcPr>
          <w:p w:rsidR="00571C7B" w:rsidRDefault="00571C7B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обмен: понятие, показатели и регуляция.</w:t>
            </w:r>
          </w:p>
        </w:tc>
      </w:tr>
    </w:tbl>
    <w:p w:rsidR="00571C7B" w:rsidRDefault="00571C7B" w:rsidP="00820DFE">
      <w:pPr>
        <w:jc w:val="both"/>
        <w:rPr>
          <w:b/>
          <w:bCs/>
          <w:color w:val="000000"/>
          <w:sz w:val="24"/>
          <w:szCs w:val="24"/>
        </w:rPr>
      </w:pPr>
    </w:p>
    <w:p w:rsidR="00571C7B" w:rsidRPr="00820DFE" w:rsidRDefault="00571C7B" w:rsidP="00820DFE">
      <w:pPr>
        <w:jc w:val="both"/>
        <w:rPr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>УЧЕБНО-МЕТОДИЧЕСКОЕ И ИНФОРМАЦИОННОЕ ОБЕСПЕЧЕНИЕ ДИСЦИПЛИНЫ</w:t>
      </w:r>
      <w:r w:rsidRPr="00820DFE">
        <w:rPr>
          <w:color w:val="000000"/>
          <w:sz w:val="24"/>
          <w:szCs w:val="24"/>
        </w:rPr>
        <w:t xml:space="preserve"> </w:t>
      </w:r>
    </w:p>
    <w:p w:rsidR="00571C7B" w:rsidRPr="00820DFE" w:rsidRDefault="00571C7B" w:rsidP="00820DFE">
      <w:pPr>
        <w:jc w:val="both"/>
        <w:rPr>
          <w:b/>
          <w:bCs/>
          <w:color w:val="000000"/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 xml:space="preserve">а) Список рекомендуемой литературы </w:t>
      </w:r>
    </w:p>
    <w:p w:rsidR="00571C7B" w:rsidRPr="00820DFE" w:rsidRDefault="00571C7B" w:rsidP="00820DFE">
      <w:pPr>
        <w:jc w:val="both"/>
        <w:rPr>
          <w:b/>
          <w:bCs/>
          <w:color w:val="000000"/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 xml:space="preserve">Основная </w:t>
      </w:r>
    </w:p>
    <w:p w:rsidR="00571C7B" w:rsidRPr="00820DFE" w:rsidRDefault="00571C7B" w:rsidP="00820DFE">
      <w:p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1.Нормальная физиология [Электронный ресурс]: учебник / А.Д. Ноздрачев, П.М. Маслюков. - М. : ГЭОТАР-Медиа, 2019. - 1088 с. - </w:t>
      </w:r>
      <w:r w:rsidRPr="00820DFE">
        <w:rPr>
          <w:color w:val="000000"/>
          <w:sz w:val="24"/>
          <w:szCs w:val="24"/>
          <w:lang w:val="en-US"/>
        </w:rPr>
        <w:t>ISBN</w:t>
      </w:r>
      <w:r w:rsidRPr="00820DFE">
        <w:rPr>
          <w:color w:val="000000"/>
          <w:sz w:val="24"/>
          <w:szCs w:val="24"/>
        </w:rPr>
        <w:t xml:space="preserve"> 978-5-9704-4593-8 - Режим доступа: </w:t>
      </w:r>
      <w:hyperlink r:id="rId7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9785970445938.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571C7B" w:rsidRPr="00820DFE" w:rsidRDefault="00571C7B" w:rsidP="00820DFE">
      <w:p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2. Нормальная физиология [Электронный ресурс]: учебник / Де</w:t>
      </w:r>
      <w:r>
        <w:rPr>
          <w:color w:val="000000"/>
          <w:sz w:val="24"/>
          <w:szCs w:val="24"/>
        </w:rPr>
        <w:t>гтярев В.П., Сорокина Н.Д. - М.</w:t>
      </w:r>
      <w:r w:rsidRPr="00820DFE">
        <w:rPr>
          <w:color w:val="000000"/>
          <w:sz w:val="24"/>
          <w:szCs w:val="24"/>
        </w:rPr>
        <w:t xml:space="preserve">: ГЭОТАР-Медиа, 2019. - 480 с. - </w:t>
      </w:r>
      <w:r w:rsidRPr="00820DFE">
        <w:rPr>
          <w:color w:val="000000"/>
          <w:sz w:val="24"/>
          <w:szCs w:val="24"/>
          <w:lang w:val="en-US"/>
        </w:rPr>
        <w:t>ISBN</w:t>
      </w:r>
      <w:r w:rsidRPr="00820DFE">
        <w:rPr>
          <w:color w:val="000000"/>
          <w:sz w:val="24"/>
          <w:szCs w:val="24"/>
        </w:rPr>
        <w:t xml:space="preserve"> 978-5-9704-5130-4 - Режим доступа: </w:t>
      </w:r>
      <w:hyperlink r:id="rId8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9785970451304.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571C7B" w:rsidRPr="00820DFE" w:rsidRDefault="00571C7B" w:rsidP="00820DFE">
      <w:pPr>
        <w:jc w:val="both"/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3. Нормальная физиология [Электронный ресурс]: учебник / под ред. Л. 3. Теля, Н. А. </w:t>
      </w:r>
    </w:p>
    <w:p w:rsidR="00571C7B" w:rsidRPr="00820DFE" w:rsidRDefault="00571C7B" w:rsidP="00820DFE">
      <w:p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Агаджаняна - М.: Литтерра, 2015.-</w:t>
      </w:r>
      <w:r w:rsidRPr="00820DFE">
        <w:rPr>
          <w:color w:val="000000"/>
          <w:sz w:val="24"/>
          <w:szCs w:val="24"/>
          <w:lang w:val="en-US"/>
        </w:rPr>
        <w:t>http</w:t>
      </w:r>
      <w:r w:rsidRPr="00820DFE">
        <w:rPr>
          <w:color w:val="000000"/>
          <w:sz w:val="24"/>
          <w:szCs w:val="24"/>
        </w:rPr>
        <w:t xml:space="preserve">:/ </w:t>
      </w:r>
      <w:hyperlink r:id="rId9">
        <w:r w:rsidRPr="00820DFE">
          <w:rPr>
            <w:rStyle w:val="-"/>
            <w:color w:val="000000"/>
            <w:sz w:val="24"/>
            <w:szCs w:val="24"/>
            <w:lang w:val="en-US"/>
          </w:rPr>
          <w:t>www</w:t>
        </w:r>
        <w:r w:rsidRPr="00820DFE">
          <w:rPr>
            <w:rStyle w:val="-"/>
            <w:color w:val="000000"/>
            <w:sz w:val="24"/>
            <w:szCs w:val="24"/>
          </w:rPr>
          <w:t>.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studmedlib</w:t>
        </w:r>
        <w:r w:rsidRPr="00820DFE">
          <w:rPr>
            <w:rStyle w:val="-"/>
            <w:color w:val="000000"/>
            <w:sz w:val="24"/>
            <w:szCs w:val="24"/>
          </w:rPr>
          <w:t>.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ru</w:t>
        </w:r>
        <w:r w:rsidRPr="00820DFE">
          <w:rPr>
            <w:rStyle w:val="-"/>
            <w:color w:val="000000"/>
            <w:sz w:val="24"/>
            <w:szCs w:val="24"/>
          </w:rPr>
          <w:t>/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book</w:t>
        </w:r>
        <w:r w:rsidRPr="00820DFE">
          <w:rPr>
            <w:rStyle w:val="-"/>
            <w:color w:val="000000"/>
            <w:sz w:val="24"/>
            <w:szCs w:val="24"/>
          </w:rPr>
          <w:t>/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ISBN</w:t>
        </w:r>
        <w:r w:rsidRPr="00820DFE">
          <w:rPr>
            <w:rStyle w:val="-"/>
            <w:color w:val="000000"/>
            <w:sz w:val="24"/>
            <w:szCs w:val="24"/>
          </w:rPr>
          <w:t>9785423501679.</w:t>
        </w:r>
        <w:r w:rsidRPr="00820DFE">
          <w:rPr>
            <w:rStyle w:val="-"/>
            <w:color w:val="000000"/>
            <w:sz w:val="24"/>
            <w:szCs w:val="24"/>
            <w:lang w:val="en-US"/>
          </w:rPr>
          <w:t>html</w:t>
        </w:r>
      </w:hyperlink>
      <w:r w:rsidRPr="00820DFE">
        <w:rPr>
          <w:color w:val="000000"/>
          <w:sz w:val="24"/>
          <w:szCs w:val="24"/>
        </w:rPr>
        <w:t xml:space="preserve">   </w:t>
      </w:r>
    </w:p>
    <w:p w:rsidR="00571C7B" w:rsidRDefault="00571C7B" w:rsidP="00820DFE">
      <w:pPr>
        <w:jc w:val="both"/>
      </w:pPr>
      <w:r w:rsidRPr="00820DFE">
        <w:rPr>
          <w:color w:val="000000"/>
          <w:sz w:val="24"/>
          <w:szCs w:val="24"/>
        </w:rPr>
        <w:t xml:space="preserve">4. Нормальная физиология [Электронный ресурс]: учебник / под ред. Б. И. Ткаченко. - 3-е изд., испр. и доп. - М. : ГЭОТАР-Медиа, 2016. - 688 с. - </w:t>
      </w:r>
      <w:r w:rsidRPr="00820DFE">
        <w:rPr>
          <w:color w:val="000000"/>
          <w:sz w:val="24"/>
          <w:szCs w:val="24"/>
          <w:lang w:val="en-US"/>
        </w:rPr>
        <w:t>ISBN</w:t>
      </w:r>
      <w:r w:rsidRPr="00820DFE">
        <w:rPr>
          <w:color w:val="000000"/>
          <w:sz w:val="24"/>
          <w:szCs w:val="24"/>
        </w:rPr>
        <w:t xml:space="preserve"> 978-5-9704-3664-6 - Режим доступа: </w:t>
      </w:r>
      <w:hyperlink r:id="rId10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9785970436646.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571C7B" w:rsidRDefault="00571C7B" w:rsidP="00820DFE">
      <w:pPr>
        <w:jc w:val="both"/>
      </w:pPr>
    </w:p>
    <w:p w:rsidR="00571C7B" w:rsidRDefault="00571C7B" w:rsidP="00820DFE">
      <w:pPr>
        <w:jc w:val="both"/>
      </w:pPr>
    </w:p>
    <w:p w:rsidR="00571C7B" w:rsidRPr="00820DFE" w:rsidRDefault="00571C7B" w:rsidP="00820DFE">
      <w:pPr>
        <w:jc w:val="both"/>
        <w:rPr>
          <w:sz w:val="24"/>
          <w:szCs w:val="24"/>
        </w:rPr>
      </w:pPr>
    </w:p>
    <w:p w:rsidR="00571C7B" w:rsidRPr="00820DFE" w:rsidRDefault="00571C7B" w:rsidP="00820DFE">
      <w:pPr>
        <w:jc w:val="both"/>
        <w:rPr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  <w:lang w:val="en-US"/>
        </w:rPr>
        <w:t xml:space="preserve">Дополнительная </w:t>
      </w:r>
    </w:p>
    <w:p w:rsidR="00571C7B" w:rsidRPr="00820DFE" w:rsidRDefault="00571C7B" w:rsidP="00820DFE">
      <w:pPr>
        <w:widowControl/>
        <w:numPr>
          <w:ilvl w:val="0"/>
          <w:numId w:val="6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Камкин А.Г., Физиология: руководство к экспериментальным работам [Электронный ресурс] / Под ред. А.Г. Камкина, И.С. Киселевой - М. : ГЭОТАР-Медиа, 2011. - 384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978-5-9704-1777-5 - Режим доступа: </w:t>
      </w:r>
      <w:hyperlink r:id="rId11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9785970417775.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571C7B" w:rsidRPr="00820DFE" w:rsidRDefault="00571C7B" w:rsidP="00820DFE">
      <w:pPr>
        <w:widowControl/>
        <w:numPr>
          <w:ilvl w:val="0"/>
          <w:numId w:val="6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Судаков К.В.,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978-5-9704-3234-1 - Режим доступа: </w:t>
      </w:r>
      <w:hyperlink r:id="rId12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studentlibrary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9785970432341.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571C7B" w:rsidRPr="00820DFE" w:rsidRDefault="00571C7B" w:rsidP="00820DFE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Камкин А.Г., Атлас по физиологии. В двух томах. Том 1 [Электронный ресурс] : учебное пособие / Камкин А.Г., Киселева И.С. - М. : ГЭОТАР-Медиа, 2013. - 408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978-5-9704-2418-6 - Режим доступа: </w:t>
      </w:r>
      <w:hyperlink r:id="rId13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9785970424186.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571C7B" w:rsidRPr="00820DFE" w:rsidRDefault="00571C7B" w:rsidP="00820DFE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  <w:highlight w:val="white"/>
        </w:rPr>
        <w:t xml:space="preserve">Камкин А.Г., Атлас по физиологии. В двух томах. Том 2 [Электронный ресурс] : учебное пособие / Камкин А.Г., Киселева И.С. - М. : ГЭОТАР-Медиа, 2013. - 448 с. - </w:t>
      </w:r>
      <w:r w:rsidRPr="00820DFE">
        <w:rPr>
          <w:color w:val="000000"/>
          <w:sz w:val="24"/>
          <w:szCs w:val="24"/>
          <w:highlight w:val="white"/>
          <w:lang w:val="en-US"/>
        </w:rPr>
        <w:t>ISBN</w:t>
      </w:r>
      <w:r w:rsidRPr="00820DFE">
        <w:rPr>
          <w:color w:val="000000"/>
          <w:sz w:val="24"/>
          <w:szCs w:val="24"/>
          <w:highlight w:val="white"/>
        </w:rPr>
        <w:t xml:space="preserve"> 978-5-9704-2419-3 - Режим доступа: </w:t>
      </w:r>
      <w:hyperlink r:id="rId14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studmedlib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book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ISBN</w:t>
        </w:r>
        <w:r w:rsidRPr="00820DFE">
          <w:rPr>
            <w:rStyle w:val="-"/>
            <w:sz w:val="24"/>
            <w:szCs w:val="24"/>
          </w:rPr>
          <w:t>9785970424193.</w:t>
        </w:r>
        <w:r w:rsidRPr="00820DFE">
          <w:rPr>
            <w:rStyle w:val="-"/>
            <w:sz w:val="24"/>
            <w:szCs w:val="24"/>
            <w:lang w:val="en-US"/>
          </w:rPr>
          <w:t>html</w:t>
        </w:r>
      </w:hyperlink>
    </w:p>
    <w:p w:rsidR="00571C7B" w:rsidRPr="00820DFE" w:rsidRDefault="00571C7B" w:rsidP="00820DFE">
      <w:pPr>
        <w:rPr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  <w:lang w:val="en-US"/>
        </w:rPr>
        <w:t xml:space="preserve">Учебно-методическая </w:t>
      </w:r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sz w:val="24"/>
          <w:szCs w:val="24"/>
        </w:rPr>
        <w:t xml:space="preserve">Физиология желёз внутренней секреции. Обмен веществ и энергии. Терморегуляция» </w:t>
      </w:r>
      <w:r w:rsidRPr="00820DFE">
        <w:rPr>
          <w:color w:val="000000"/>
          <w:sz w:val="24"/>
          <w:szCs w:val="24"/>
        </w:rPr>
        <w:t xml:space="preserve">Абакумова Т.В., Генинг Т.П., Долгова Д.Р., Полуднякова Л.В., учебно-мет.од. Пособие, Ульяновск, 2018. - 76 </w:t>
      </w:r>
      <w:r w:rsidRPr="00820DFE">
        <w:rPr>
          <w:color w:val="000000"/>
          <w:sz w:val="24"/>
          <w:szCs w:val="24"/>
          <w:lang w:val="en-US"/>
        </w:rPr>
        <w:t>c</w:t>
      </w:r>
      <w:r w:rsidRPr="00820DFE">
        <w:rPr>
          <w:color w:val="000000"/>
          <w:sz w:val="24"/>
          <w:szCs w:val="24"/>
        </w:rPr>
        <w:t>.</w:t>
      </w:r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анализаторов : учеб.-метод. пособие по нормальной физиологии / Н. Л. Михайлова [и др.] ; УлГУ, ИМЭиФК, Мед. фак. - Ульяновск : УлГУ, 2017. - 76 с. -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5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Mihajlova</w:t>
        </w:r>
        <w:r w:rsidRPr="00820DFE">
          <w:rPr>
            <w:rStyle w:val="-"/>
            <w:sz w:val="24"/>
            <w:szCs w:val="24"/>
          </w:rPr>
          <w:t>2017.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дыхания : учеб.-метод. пособие для преподавателей и самостоят. работы студентов / Н. Л. Михайлова, Т. П. Генинг, Д. Р. Дол</w:t>
      </w:r>
      <w:r>
        <w:rPr>
          <w:color w:val="000000"/>
          <w:sz w:val="24"/>
          <w:szCs w:val="24"/>
        </w:rPr>
        <w:t>гова; УлГУ, ИМЭиФК. - Ульяновск</w:t>
      </w:r>
      <w:r w:rsidRPr="00820DFE">
        <w:rPr>
          <w:color w:val="000000"/>
          <w:sz w:val="24"/>
          <w:szCs w:val="24"/>
        </w:rPr>
        <w:t>: УлГУ, 2017. - 76 с.-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6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Mihajlova</w:t>
        </w:r>
        <w:r w:rsidRPr="00820DFE">
          <w:rPr>
            <w:rStyle w:val="-"/>
            <w:sz w:val="24"/>
            <w:szCs w:val="24"/>
          </w:rPr>
          <w:t>_2017.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дыхания [Электронный ресурс] : электрон. учеб. курс : учеб. пособие / Михайлова Нина Леонидовна, Т. П. Генинг, Д. Р. Долгова; УлГУ. - Электрон. текстовые дан. - Ульяновск : УлГУ, 2015. - 1 электрон. опт. диск (</w:t>
      </w:r>
      <w:r w:rsidRPr="00820DFE">
        <w:rPr>
          <w:color w:val="000000"/>
          <w:sz w:val="24"/>
          <w:szCs w:val="24"/>
          <w:lang w:val="en-US"/>
        </w:rPr>
        <w:t>CD</w:t>
      </w:r>
      <w:r w:rsidRPr="00820DFE">
        <w:rPr>
          <w:color w:val="000000"/>
          <w:sz w:val="24"/>
          <w:szCs w:val="24"/>
        </w:rPr>
        <w:t>-</w:t>
      </w:r>
      <w:r w:rsidRPr="00820DFE">
        <w:rPr>
          <w:color w:val="000000"/>
          <w:sz w:val="24"/>
          <w:szCs w:val="24"/>
          <w:lang w:val="en-US"/>
        </w:rPr>
        <w:t>ROM</w:t>
      </w:r>
      <w:r w:rsidRPr="00820DFE">
        <w:rPr>
          <w:color w:val="000000"/>
          <w:sz w:val="24"/>
          <w:szCs w:val="24"/>
        </w:rPr>
        <w:t>). - (Электронный учебный курс).-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7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edu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ulsu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cources</w:t>
        </w:r>
        <w:r w:rsidRPr="00820DFE">
          <w:rPr>
            <w:rStyle w:val="-"/>
            <w:sz w:val="24"/>
            <w:szCs w:val="24"/>
          </w:rPr>
          <w:t>/715/</w:t>
        </w:r>
        <w:r w:rsidRPr="00820DFE">
          <w:rPr>
            <w:rStyle w:val="-"/>
            <w:sz w:val="24"/>
            <w:szCs w:val="24"/>
            <w:lang w:val="en-US"/>
          </w:rPr>
          <w:t>interface</w:t>
        </w:r>
        <w:r w:rsidRPr="00820DFE">
          <w:rPr>
            <w:rStyle w:val="-"/>
            <w:sz w:val="24"/>
            <w:szCs w:val="24"/>
          </w:rPr>
          <w:t>/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Биопотенциалы [Электронный ресурс] : электрон. учеб. курс : учеб.-метод. пособие для мед. вузов / Н. Л. Михайлова [и др.]. - Электрон. текстовые дан. - Ульяновск : УлГУ, 2014. - 1 электрон. опт. диск (</w:t>
      </w:r>
      <w:r w:rsidRPr="00820DFE">
        <w:rPr>
          <w:color w:val="000000"/>
          <w:sz w:val="24"/>
          <w:szCs w:val="24"/>
          <w:lang w:val="en-US"/>
        </w:rPr>
        <w:t>CD</w:t>
      </w:r>
      <w:r w:rsidRPr="00820DFE">
        <w:rPr>
          <w:color w:val="000000"/>
          <w:sz w:val="24"/>
          <w:szCs w:val="24"/>
        </w:rPr>
        <w:t>-</w:t>
      </w:r>
      <w:r w:rsidRPr="00820DFE">
        <w:rPr>
          <w:color w:val="000000"/>
          <w:sz w:val="24"/>
          <w:szCs w:val="24"/>
          <w:lang w:val="en-US"/>
        </w:rPr>
        <w:t>ROM</w:t>
      </w:r>
      <w:r w:rsidRPr="00820DFE">
        <w:rPr>
          <w:color w:val="000000"/>
          <w:sz w:val="24"/>
          <w:szCs w:val="24"/>
        </w:rPr>
        <w:t xml:space="preserve">). - (Электронный учебный курс). 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8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edu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ulsu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cources</w:t>
        </w:r>
        <w:r w:rsidRPr="00820DFE">
          <w:rPr>
            <w:rStyle w:val="-"/>
            <w:sz w:val="24"/>
            <w:szCs w:val="24"/>
          </w:rPr>
          <w:t>/538/</w:t>
        </w:r>
        <w:r w:rsidRPr="00820DFE">
          <w:rPr>
            <w:rStyle w:val="-"/>
            <w:sz w:val="24"/>
            <w:szCs w:val="24"/>
            <w:lang w:val="en-US"/>
          </w:rPr>
          <w:t>interface</w:t>
        </w:r>
        <w:r w:rsidRPr="00820DFE">
          <w:rPr>
            <w:rStyle w:val="-"/>
            <w:sz w:val="24"/>
            <w:szCs w:val="24"/>
          </w:rPr>
          <w:t>/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кровообращения : учеб.-метод. пособие к практ. занятиям по норм. физиологии человека. Ч. 2 : Физиология сердца / Т. В. Абакумова, Т. Р. Долгова, Т. П. Генинг. - Ульяновск : УлГУ, 2012. - 36 с. 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19">
        <w:r w:rsidRPr="00820DFE">
          <w:rPr>
            <w:rStyle w:val="-"/>
            <w:sz w:val="24"/>
            <w:szCs w:val="24"/>
            <w:lang w:val="en-US"/>
          </w:rPr>
          <w:t>ftp://10.2.96.134/Text/abakumova.pdf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Физиология пищеварения</w:t>
      </w:r>
      <w:r w:rsidRPr="00820DFE">
        <w:rPr>
          <w:color w:val="000000"/>
          <w:sz w:val="24"/>
          <w:szCs w:val="24"/>
        </w:rPr>
        <w:t xml:space="preserve">: учеб.-метод. пособие к практ. занятиям по </w:t>
      </w:r>
      <w:r>
        <w:rPr>
          <w:color w:val="000000"/>
          <w:sz w:val="24"/>
          <w:szCs w:val="24"/>
        </w:rPr>
        <w:t>норм. физиологии человека. Ч. 3</w:t>
      </w:r>
      <w:r w:rsidRPr="00820DFE">
        <w:rPr>
          <w:color w:val="000000"/>
          <w:sz w:val="24"/>
          <w:szCs w:val="24"/>
        </w:rPr>
        <w:t xml:space="preserve">: Моторная функция желудочно-кишечного тракта и ее регуляция. Всасывание / Полуднякова Людмила Викторовна, Т. П. Генинг. - Ульяновск : УлГУ, 2012. - 31 с.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20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poludnyakova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пищеварения : учеб.-метод. пособие к практ. занятиям по норм. физиологии человека : в 2 ч. Ч. 2 : Пищеварение в желудке и кишечнике / Т. П. Генинг, Л. В. Полуднякова, Д. Р. Арсланова; УлГУ, ИМЭиФК, Каф. физиологии и патофизиологии. - Ульяновск: УлГУ, 2010. - 42 с. </w:t>
      </w:r>
      <w:r w:rsidRPr="00820DFE">
        <w:rPr>
          <w:color w:val="000000"/>
          <w:sz w:val="24"/>
          <w:szCs w:val="24"/>
          <w:lang w:val="en-US"/>
        </w:rPr>
        <w:t>URL</w:t>
      </w:r>
      <w:r w:rsidRPr="00820DFE">
        <w:rPr>
          <w:color w:val="000000"/>
          <w:sz w:val="24"/>
          <w:szCs w:val="24"/>
        </w:rPr>
        <w:t xml:space="preserve">: </w:t>
      </w:r>
      <w:hyperlink r:id="rId21">
        <w:r w:rsidRPr="00820DFE">
          <w:rPr>
            <w:rStyle w:val="-"/>
            <w:sz w:val="24"/>
            <w:szCs w:val="24"/>
            <w:lang w:val="en-US"/>
          </w:rPr>
          <w:t>ftp</w:t>
        </w:r>
        <w:r w:rsidRPr="00820DFE">
          <w:rPr>
            <w:rStyle w:val="-"/>
            <w:sz w:val="24"/>
            <w:szCs w:val="24"/>
          </w:rPr>
          <w:t>://10.2.96.134/</w:t>
        </w:r>
        <w:r w:rsidRPr="00820DFE">
          <w:rPr>
            <w:rStyle w:val="-"/>
            <w:sz w:val="24"/>
            <w:szCs w:val="24"/>
            <w:lang w:val="en-US"/>
          </w:rPr>
          <w:t>Text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gening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pdf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центральной нервной системы : учеб. пособие для вузов по направлению 020200 "Биология" и спец. 020201 "Би</w:t>
      </w:r>
      <w:bookmarkStart w:id="0" w:name="_GoBack"/>
      <w:bookmarkEnd w:id="0"/>
      <w:r w:rsidRPr="00820DFE">
        <w:rPr>
          <w:color w:val="000000"/>
          <w:sz w:val="24"/>
          <w:szCs w:val="24"/>
        </w:rPr>
        <w:t xml:space="preserve">ология" / Михайлова Нина Леонидовна, Л. С. Чемпалова; УлГУ, ИМЭиФК. - 2-е изд. - Ульяновск : УлГУ, 2010. - 164 с. : ил. - Библиогр.: с. 157. </w:t>
      </w:r>
      <w:r w:rsidRPr="00820DFE">
        <w:rPr>
          <w:color w:val="000000"/>
          <w:sz w:val="24"/>
          <w:szCs w:val="24"/>
          <w:lang w:val="en-US"/>
        </w:rPr>
        <w:t>ULR</w:t>
      </w:r>
      <w:r w:rsidRPr="00820DFE">
        <w:rPr>
          <w:color w:val="000000"/>
          <w:sz w:val="24"/>
          <w:szCs w:val="24"/>
        </w:rPr>
        <w:t>:</w:t>
      </w:r>
      <w:r w:rsidRPr="00820DFE">
        <w:rPr>
          <w:color w:val="000000"/>
          <w:sz w:val="24"/>
          <w:szCs w:val="24"/>
          <w:lang w:val="en-US"/>
        </w:rPr>
        <w:t xml:space="preserve"> </w:t>
      </w:r>
      <w:hyperlink r:id="rId22">
        <w:r w:rsidRPr="00820DFE">
          <w:rPr>
            <w:rStyle w:val="-"/>
            <w:sz w:val="24"/>
            <w:szCs w:val="24"/>
            <w:lang w:val="en-US"/>
          </w:rPr>
          <w:t>ftp://10.2.96.134/Text/Mihajlova.pdf</w:t>
        </w:r>
      </w:hyperlink>
    </w:p>
    <w:p w:rsidR="00571C7B" w:rsidRPr="00820DFE" w:rsidRDefault="00571C7B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пищеварения : учеб.-метод. пособие к практ. занятиям по нормал. физиологии человека. Ч. 1 : Пищеварение в ротовой полости / Н. Л. Михайлова, Л. В. Просина, Н. А. Крикунова. - Ульяновск : УлГУ, 2005. - 24 с. </w:t>
      </w:r>
    </w:p>
    <w:p w:rsidR="00571C7B" w:rsidRPr="00820DFE" w:rsidRDefault="00571C7B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>Физиология кровообращения : учеб.-метод. указания по нормал. физиологии человека / Т. П. Генинг, Н. Л. Михайлова. - Ульяновск : УлГУ, 2004. - 23 с.</w:t>
      </w:r>
    </w:p>
    <w:p w:rsidR="00571C7B" w:rsidRPr="00820DFE" w:rsidRDefault="00571C7B" w:rsidP="00820DFE">
      <w:pPr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Физиология нервных волокон и нервов : учеб.-метод. указания к практ. занятиям по нормал. физиологии человека / Н. Л. Михайлова, Т. П. Генинг. - Ульяновск : УлГУ, 2003. - 26 с. </w:t>
      </w:r>
    </w:p>
    <w:p w:rsidR="00571C7B" w:rsidRPr="00820DFE" w:rsidRDefault="00571C7B" w:rsidP="00820DFE">
      <w:pPr>
        <w:jc w:val="both"/>
        <w:rPr>
          <w:color w:val="000000"/>
          <w:sz w:val="24"/>
          <w:szCs w:val="24"/>
        </w:rPr>
      </w:pPr>
      <w:r w:rsidRPr="00820DFE">
        <w:rPr>
          <w:b/>
          <w:bCs/>
          <w:color w:val="000000"/>
          <w:sz w:val="24"/>
          <w:szCs w:val="24"/>
        </w:rPr>
        <w:t>б) Програмное обеспечение и Интернет-ресурсы</w:t>
      </w:r>
    </w:p>
    <w:p w:rsidR="00571C7B" w:rsidRPr="00820DFE" w:rsidRDefault="00571C7B" w:rsidP="00820DFE">
      <w:pPr>
        <w:widowControl/>
        <w:numPr>
          <w:ilvl w:val="0"/>
          <w:numId w:val="5"/>
        </w:numPr>
        <w:tabs>
          <w:tab w:val="left" w:pos="568"/>
        </w:tabs>
        <w:ind w:left="284" w:firstLine="0"/>
        <w:jc w:val="both"/>
        <w:rPr>
          <w:sz w:val="24"/>
          <w:szCs w:val="24"/>
        </w:rPr>
      </w:pPr>
      <w:r w:rsidRPr="00820DFE">
        <w:rPr>
          <w:color w:val="000000"/>
          <w:sz w:val="24"/>
          <w:szCs w:val="24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 w:rsidRPr="00820DFE">
        <w:rPr>
          <w:color w:val="000000"/>
          <w:sz w:val="24"/>
          <w:szCs w:val="24"/>
          <w:lang w:val="en-US"/>
        </w:rPr>
        <w:t>INTER</w:t>
      </w:r>
      <w:r w:rsidRPr="00820DFE">
        <w:rPr>
          <w:color w:val="000000"/>
          <w:sz w:val="24"/>
          <w:szCs w:val="24"/>
        </w:rPr>
        <w:t xml:space="preserve"> – </w:t>
      </w:r>
      <w:r w:rsidRPr="00820DFE">
        <w:rPr>
          <w:color w:val="000000"/>
          <w:sz w:val="24"/>
          <w:szCs w:val="24"/>
          <w:lang w:val="en-US"/>
        </w:rPr>
        <w:t>NICHE</w:t>
      </w:r>
      <w:r w:rsidRPr="00820DFE">
        <w:rPr>
          <w:color w:val="000000"/>
          <w:sz w:val="24"/>
          <w:szCs w:val="24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 w:rsidR="00571C7B" w:rsidRPr="00820DFE" w:rsidRDefault="00571C7B" w:rsidP="00820DFE">
      <w:pPr>
        <w:rPr>
          <w:b/>
          <w:bCs/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в) Профессиональные базы данных, информационно-справочные системы </w:t>
      </w:r>
    </w:p>
    <w:p w:rsidR="00571C7B" w:rsidRPr="00820DFE" w:rsidRDefault="00571C7B" w:rsidP="00820DFE">
      <w:pPr>
        <w:spacing w:before="61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>1.Электронно-библиотечные системы:</w:t>
      </w:r>
    </w:p>
    <w:p w:rsidR="00571C7B" w:rsidRPr="00820DFE" w:rsidRDefault="00571C7B" w:rsidP="00820DFE">
      <w:pPr>
        <w:widowControl/>
        <w:numPr>
          <w:ilvl w:val="0"/>
          <w:numId w:val="5"/>
        </w:numPr>
        <w:spacing w:before="61"/>
        <w:ind w:left="0" w:firstLine="447"/>
        <w:rPr>
          <w:sz w:val="24"/>
          <w:szCs w:val="24"/>
        </w:rPr>
      </w:pPr>
      <w:r w:rsidRPr="00820DFE">
        <w:rPr>
          <w:b/>
          <w:bCs/>
          <w:sz w:val="24"/>
          <w:szCs w:val="24"/>
          <w:lang w:val="en-US"/>
        </w:rPr>
        <w:t>IPRbooks</w:t>
      </w:r>
      <w:r w:rsidRPr="00820DFE">
        <w:rPr>
          <w:sz w:val="24"/>
          <w:szCs w:val="24"/>
        </w:rPr>
        <w:t xml:space="preserve">[Электронный ресурс]: электронно-библиотечная система </w:t>
      </w:r>
      <w:r w:rsidRPr="00820DFE">
        <w:rPr>
          <w:i/>
          <w:iCs/>
          <w:sz w:val="24"/>
          <w:szCs w:val="24"/>
        </w:rPr>
        <w:t xml:space="preserve">/ </w:t>
      </w:r>
      <w:r w:rsidRPr="00820DFE">
        <w:rPr>
          <w:sz w:val="24"/>
          <w:szCs w:val="24"/>
        </w:rPr>
        <w:t xml:space="preserve">группа </w:t>
      </w:r>
    </w:p>
    <w:p w:rsidR="00571C7B" w:rsidRPr="00820DFE" w:rsidRDefault="00571C7B" w:rsidP="00820DFE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компаний Ай Пи Эр Медиа . - Электрон. дан. - Саратов, [2019]. - Режим доступа: </w:t>
      </w:r>
      <w:hyperlink r:id="rId23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iprbookshop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</w:hyperlink>
    </w:p>
    <w:p w:rsidR="00571C7B" w:rsidRPr="00820DFE" w:rsidRDefault="00571C7B" w:rsidP="00820DFE">
      <w:pPr>
        <w:widowControl/>
        <w:numPr>
          <w:ilvl w:val="0"/>
          <w:numId w:val="5"/>
        </w:numPr>
        <w:ind w:left="0" w:firstLine="428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ЮРАИТ </w:t>
      </w:r>
      <w:r w:rsidRPr="00820DFE">
        <w:rPr>
          <w:sz w:val="24"/>
          <w:szCs w:val="24"/>
        </w:rPr>
        <w:t>[Электронный ресурс]: электронно-библиотечная система / ООО Электронное издательство ЮРАЙТ. - Электрон. дан. - Москва, [2019]. - Режим доступа:</w:t>
      </w:r>
      <w:hyperlink r:id="rId24">
        <w:r w:rsidRPr="00820DFE">
          <w:rPr>
            <w:rStyle w:val="-"/>
            <w:sz w:val="24"/>
            <w:szCs w:val="24"/>
            <w:lang w:val="en-US"/>
          </w:rPr>
          <w:t>https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www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biblio</w:t>
        </w:r>
        <w:r w:rsidRPr="00820DFE">
          <w:rPr>
            <w:rStyle w:val="-"/>
            <w:sz w:val="24"/>
            <w:szCs w:val="24"/>
          </w:rPr>
          <w:t>-</w:t>
        </w:r>
        <w:r w:rsidRPr="00820DFE">
          <w:rPr>
            <w:rStyle w:val="-"/>
            <w:sz w:val="24"/>
            <w:szCs w:val="24"/>
            <w:lang w:val="en-US"/>
          </w:rPr>
          <w:t>online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</w:hyperlink>
    </w:p>
    <w:p w:rsidR="00571C7B" w:rsidRPr="00820DFE" w:rsidRDefault="00571C7B" w:rsidP="00820DFE">
      <w:pPr>
        <w:widowControl/>
        <w:numPr>
          <w:ilvl w:val="0"/>
          <w:numId w:val="5"/>
        </w:numPr>
        <w:ind w:left="0" w:firstLine="428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 Консультант студента </w:t>
      </w:r>
      <w:r w:rsidRPr="00820DFE">
        <w:rPr>
          <w:sz w:val="24"/>
          <w:szCs w:val="24"/>
        </w:rPr>
        <w:t xml:space="preserve">[Электронный ресурс]: электронно-библиотечная система / </w:t>
      </w:r>
    </w:p>
    <w:p w:rsidR="00571C7B" w:rsidRPr="00820DFE" w:rsidRDefault="00571C7B" w:rsidP="00820DFE">
      <w:pPr>
        <w:rPr>
          <w:sz w:val="24"/>
          <w:szCs w:val="24"/>
        </w:rPr>
      </w:pPr>
      <w:r w:rsidRPr="00820DFE">
        <w:rPr>
          <w:sz w:val="24"/>
          <w:szCs w:val="24"/>
        </w:rPr>
        <w:t xml:space="preserve">ООО Политехресурс. - Электрон. дан. — Москва, [2019]. - Режим доступа: </w:t>
      </w:r>
      <w:hyperlink r:id="rId25">
        <w:r w:rsidRPr="00820DFE">
          <w:rPr>
            <w:rStyle w:val="-"/>
            <w:sz w:val="24"/>
            <w:szCs w:val="24"/>
          </w:rPr>
          <w:t>http://www.studentlibrary.ru/pages/catalogue.html</w:t>
        </w:r>
      </w:hyperlink>
    </w:p>
    <w:p w:rsidR="00571C7B" w:rsidRPr="00820DFE" w:rsidRDefault="00571C7B" w:rsidP="00820DFE">
      <w:pPr>
        <w:widowControl/>
        <w:numPr>
          <w:ilvl w:val="0"/>
          <w:numId w:val="5"/>
        </w:numPr>
        <w:spacing w:before="60"/>
        <w:ind w:left="438" w:firstLine="0"/>
        <w:rPr>
          <w:sz w:val="24"/>
          <w:szCs w:val="24"/>
        </w:rPr>
      </w:pPr>
      <w:r w:rsidRPr="00820DFE">
        <w:rPr>
          <w:sz w:val="24"/>
          <w:szCs w:val="24"/>
        </w:rPr>
        <w:t xml:space="preserve"> </w:t>
      </w:r>
      <w:r w:rsidRPr="00820DFE">
        <w:rPr>
          <w:b/>
          <w:bCs/>
          <w:sz w:val="24"/>
          <w:szCs w:val="24"/>
        </w:rPr>
        <w:t xml:space="preserve">База данных периодических изданий </w:t>
      </w:r>
      <w:r w:rsidRPr="00820DFE">
        <w:rPr>
          <w:sz w:val="24"/>
          <w:szCs w:val="24"/>
        </w:rPr>
        <w:t xml:space="preserve">[Электронный ресурс]: электронные журналы / ООО ИВИС. - Электрон. дан. - Москва, [2019]. - Режим доступа: </w:t>
      </w:r>
      <w:hyperlink r:id="rId26">
        <w:r w:rsidRPr="00820DFE">
          <w:rPr>
            <w:rStyle w:val="-"/>
            <w:sz w:val="24"/>
            <w:szCs w:val="24"/>
            <w:lang w:val="en-US"/>
          </w:rPr>
          <w:t>h</w:t>
        </w:r>
        <w:r w:rsidRPr="00820DFE">
          <w:rPr>
            <w:rStyle w:val="-"/>
            <w:sz w:val="24"/>
            <w:szCs w:val="24"/>
          </w:rPr>
          <w:t>ttps://</w:t>
        </w:r>
        <w:r w:rsidRPr="00820DFE">
          <w:rPr>
            <w:rStyle w:val="-"/>
            <w:sz w:val="24"/>
            <w:szCs w:val="24"/>
            <w:lang w:val="en-US"/>
          </w:rPr>
          <w:t>dlib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eastview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com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browse</w:t>
        </w:r>
        <w:r w:rsidRPr="00820DFE">
          <w:rPr>
            <w:rStyle w:val="-"/>
            <w:sz w:val="24"/>
            <w:szCs w:val="24"/>
          </w:rPr>
          <w:t>/</w:t>
        </w:r>
        <w:r w:rsidRPr="00820DFE">
          <w:rPr>
            <w:rStyle w:val="-"/>
            <w:sz w:val="24"/>
            <w:szCs w:val="24"/>
            <w:lang w:val="en-US"/>
          </w:rPr>
          <w:t>udb</w:t>
        </w:r>
        <w:r w:rsidRPr="00820DFE">
          <w:rPr>
            <w:rStyle w:val="-"/>
            <w:sz w:val="24"/>
            <w:szCs w:val="24"/>
          </w:rPr>
          <w:t>/12</w:t>
        </w:r>
      </w:hyperlink>
    </w:p>
    <w:p w:rsidR="00571C7B" w:rsidRPr="00820DFE" w:rsidRDefault="00571C7B" w:rsidP="00820DFE">
      <w:pPr>
        <w:widowControl/>
        <w:numPr>
          <w:ilvl w:val="0"/>
          <w:numId w:val="5"/>
        </w:numPr>
        <w:spacing w:before="60"/>
        <w:ind w:left="438" w:firstLine="0"/>
        <w:rPr>
          <w:sz w:val="24"/>
          <w:szCs w:val="24"/>
        </w:rPr>
      </w:pPr>
      <w:r w:rsidRPr="00820DFE">
        <w:rPr>
          <w:sz w:val="24"/>
          <w:szCs w:val="24"/>
        </w:rPr>
        <w:t xml:space="preserve"> </w:t>
      </w:r>
      <w:r w:rsidRPr="00820DFE">
        <w:rPr>
          <w:b/>
          <w:bCs/>
          <w:sz w:val="24"/>
          <w:szCs w:val="24"/>
        </w:rPr>
        <w:t xml:space="preserve">Национальная электронная библиотека </w:t>
      </w:r>
      <w:r w:rsidRPr="00820DFE">
        <w:rPr>
          <w:sz w:val="24"/>
          <w:szCs w:val="24"/>
        </w:rPr>
        <w:t xml:space="preserve">[Электронный ресурс]: электронная библиотека. - Электрон. дан. — Москва, [2019]. - Режим доступа: </w:t>
      </w:r>
      <w:hyperlink r:id="rId27">
        <w:r w:rsidRPr="00820DFE">
          <w:rPr>
            <w:rStyle w:val="-"/>
            <w:sz w:val="24"/>
            <w:szCs w:val="24"/>
          </w:rPr>
          <w:t>https://rusneb.ru/</w:t>
        </w:r>
      </w:hyperlink>
    </w:p>
    <w:p w:rsidR="00571C7B" w:rsidRPr="00820DFE" w:rsidRDefault="00571C7B" w:rsidP="00820DFE">
      <w:pPr>
        <w:spacing w:before="60"/>
        <w:ind w:left="308" w:right="1779"/>
        <w:jc w:val="both"/>
        <w:rPr>
          <w:sz w:val="24"/>
          <w:szCs w:val="24"/>
        </w:rPr>
      </w:pPr>
      <w:r w:rsidRPr="00820DFE">
        <w:rPr>
          <w:b/>
          <w:bCs/>
          <w:sz w:val="24"/>
          <w:szCs w:val="24"/>
        </w:rPr>
        <w:t xml:space="preserve">2. Федеральные информационно-образовательные порталы: </w:t>
      </w:r>
    </w:p>
    <w:p w:rsidR="00571C7B" w:rsidRPr="00820DFE" w:rsidRDefault="00571C7B" w:rsidP="00820DFE">
      <w:pPr>
        <w:spacing w:before="61"/>
        <w:ind w:left="317" w:right="4"/>
        <w:jc w:val="both"/>
        <w:rPr>
          <w:sz w:val="24"/>
          <w:szCs w:val="24"/>
        </w:rPr>
      </w:pPr>
      <w:r w:rsidRPr="00820DFE">
        <w:rPr>
          <w:sz w:val="24"/>
          <w:szCs w:val="24"/>
        </w:rPr>
        <w:t xml:space="preserve">Информационная система Единое окно доступа к образовательным ресурсам. Режим </w:t>
      </w:r>
    </w:p>
    <w:p w:rsidR="00571C7B" w:rsidRPr="00820DFE" w:rsidRDefault="00571C7B" w:rsidP="00820DFE">
      <w:pPr>
        <w:ind w:left="293" w:right="516"/>
        <w:jc w:val="both"/>
        <w:rPr>
          <w:sz w:val="24"/>
          <w:szCs w:val="24"/>
        </w:rPr>
      </w:pPr>
      <w:r w:rsidRPr="00820DFE">
        <w:rPr>
          <w:sz w:val="24"/>
          <w:szCs w:val="24"/>
        </w:rPr>
        <w:t xml:space="preserve">доступа: </w:t>
      </w:r>
      <w:hyperlink r:id="rId28">
        <w:r w:rsidRPr="00820DFE">
          <w:rPr>
            <w:rStyle w:val="-"/>
            <w:sz w:val="24"/>
            <w:szCs w:val="24"/>
            <w:lang w:val="en-US"/>
          </w:rPr>
          <w:t>http</w:t>
        </w:r>
        <w:r w:rsidRPr="00820DFE">
          <w:rPr>
            <w:rStyle w:val="-"/>
            <w:sz w:val="24"/>
            <w:szCs w:val="24"/>
          </w:rPr>
          <w:t>://</w:t>
        </w:r>
        <w:r w:rsidRPr="00820DFE">
          <w:rPr>
            <w:rStyle w:val="-"/>
            <w:sz w:val="24"/>
            <w:szCs w:val="24"/>
            <w:lang w:val="en-US"/>
          </w:rPr>
          <w:t>window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edu</w:t>
        </w:r>
        <w:r w:rsidRPr="00820DFE">
          <w:rPr>
            <w:rStyle w:val="-"/>
            <w:sz w:val="24"/>
            <w:szCs w:val="24"/>
          </w:rPr>
          <w:t>.</w:t>
        </w:r>
        <w:r w:rsidRPr="00820DFE">
          <w:rPr>
            <w:rStyle w:val="-"/>
            <w:sz w:val="24"/>
            <w:szCs w:val="24"/>
            <w:lang w:val="en-US"/>
          </w:rPr>
          <w:t>ru</w:t>
        </w:r>
        <w:r w:rsidRPr="00820DFE">
          <w:rPr>
            <w:rStyle w:val="-"/>
            <w:sz w:val="24"/>
            <w:szCs w:val="24"/>
          </w:rPr>
          <w:t>/</w:t>
        </w:r>
      </w:hyperlink>
    </w:p>
    <w:p w:rsidR="00571C7B" w:rsidRPr="00820DFE" w:rsidRDefault="00571C7B">
      <w:pPr>
        <w:pStyle w:val="a5"/>
        <w:tabs>
          <w:tab w:val="left" w:pos="0"/>
        </w:tabs>
        <w:snapToGrid w:val="0"/>
        <w:ind w:firstLine="720"/>
        <w:jc w:val="both"/>
        <w:rPr>
          <w:b/>
          <w:bCs/>
          <w:sz w:val="24"/>
          <w:szCs w:val="24"/>
        </w:rPr>
      </w:pPr>
    </w:p>
    <w:p w:rsidR="00571C7B" w:rsidRPr="00003F92" w:rsidRDefault="00571C7B">
      <w:pPr>
        <w:pStyle w:val="Footer"/>
        <w:tabs>
          <w:tab w:val="left" w:pos="0"/>
          <w:tab w:val="center" w:pos="1080"/>
        </w:tabs>
        <w:rPr>
          <w:sz w:val="24"/>
          <w:szCs w:val="24"/>
        </w:rPr>
      </w:pPr>
      <w:r w:rsidRPr="00003F92">
        <w:rPr>
          <w:sz w:val="24"/>
          <w:szCs w:val="24"/>
        </w:rPr>
        <w:t>Разработала:</w:t>
      </w:r>
    </w:p>
    <w:p w:rsidR="00571C7B" w:rsidRDefault="00571C7B" w:rsidP="00003F92">
      <w:pPr>
        <w:pStyle w:val="Footer"/>
        <w:tabs>
          <w:tab w:val="left" w:pos="0"/>
          <w:tab w:val="center" w:pos="1080"/>
        </w:tabs>
      </w:pPr>
      <w:r w:rsidRPr="00003F92">
        <w:rPr>
          <w:sz w:val="24"/>
          <w:szCs w:val="24"/>
        </w:rPr>
        <w:t>Доцент кафедры физиологии и патофизиологии, к.б.н.                               Н.Л. Михайлова</w:t>
      </w:r>
    </w:p>
    <w:p w:rsidR="00571C7B" w:rsidRPr="00820DFE" w:rsidRDefault="00571C7B" w:rsidP="00003F92">
      <w:pPr>
        <w:pStyle w:val="Footer"/>
        <w:tabs>
          <w:tab w:val="left" w:pos="0"/>
          <w:tab w:val="center" w:pos="1080"/>
        </w:tabs>
      </w:pPr>
      <w:r w:rsidRPr="00820DFE"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571C7B" w:rsidRPr="00820DFE" w:rsidSect="00E53206">
      <w:headerReference w:type="default" r:id="rId29"/>
      <w:pgSz w:w="11906" w:h="16838"/>
      <w:pgMar w:top="1134" w:right="850" w:bottom="1134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7B" w:rsidRDefault="00571C7B" w:rsidP="00E53206">
      <w:r>
        <w:separator/>
      </w:r>
    </w:p>
  </w:endnote>
  <w:endnote w:type="continuationSeparator" w:id="0">
    <w:p w:rsidR="00571C7B" w:rsidRDefault="00571C7B" w:rsidP="00E5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7B" w:rsidRDefault="00571C7B" w:rsidP="00E53206">
      <w:r>
        <w:separator/>
      </w:r>
    </w:p>
  </w:footnote>
  <w:footnote w:type="continuationSeparator" w:id="0">
    <w:p w:rsidR="00571C7B" w:rsidRDefault="00571C7B" w:rsidP="00E5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B" w:rsidRDefault="00571C7B">
    <w:pPr>
      <w:pStyle w:val="Header"/>
    </w:pPr>
  </w:p>
  <w:tbl>
    <w:tblPr>
      <w:tblW w:w="9380" w:type="dxa"/>
      <w:tblInd w:w="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30" w:type="dxa"/>
        <w:right w:w="40" w:type="dxa"/>
      </w:tblCellMar>
      <w:tblLook w:val="0000"/>
    </w:tblPr>
    <w:tblGrid>
      <w:gridCol w:w="7376"/>
      <w:gridCol w:w="1269"/>
      <w:gridCol w:w="740"/>
    </w:tblGrid>
    <w:tr w:rsidR="00571C7B">
      <w:trPr>
        <w:cantSplit/>
        <w:trHeight w:hRule="exact" w:val="676"/>
      </w:trPr>
      <w:tc>
        <w:tcPr>
          <w:tcW w:w="7371" w:type="dxa"/>
          <w:shd w:val="clear" w:color="auto" w:fill="FFFFFF"/>
          <w:vAlign w:val="center"/>
        </w:tcPr>
        <w:p w:rsidR="00571C7B" w:rsidRDefault="00571C7B">
          <w:pPr>
            <w:shd w:val="clear" w:color="auto" w:fill="FFFFFF"/>
            <w:ind w:left="5"/>
            <w:jc w:val="center"/>
          </w:pPr>
          <w:r>
            <w:rPr>
              <w:sz w:val="16"/>
              <w:szCs w:val="16"/>
            </w:rPr>
            <w:t>Министерство науки и высшего образования  РФ</w:t>
          </w:r>
        </w:p>
        <w:p w:rsidR="00571C7B" w:rsidRDefault="00571C7B">
          <w:pPr>
            <w:shd w:val="clear" w:color="auto" w:fill="FFFFFF"/>
            <w:ind w:left="5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Федеральное государственное бюджетное образовательное учреждение высшего образования </w:t>
          </w:r>
        </w:p>
        <w:p w:rsidR="00571C7B" w:rsidRDefault="00571C7B">
          <w:pPr>
            <w:shd w:val="clear" w:color="auto" w:fill="FFFFFF"/>
            <w:ind w:left="5"/>
            <w:jc w:val="center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>“Ульяновский государственный университет “</w:t>
          </w:r>
        </w:p>
      </w:tc>
      <w:tc>
        <w:tcPr>
          <w:tcW w:w="1269" w:type="dxa"/>
          <w:tcBorders>
            <w:left w:val="single" w:sz="4" w:space="0" w:color="000001"/>
          </w:tcBorders>
          <w:shd w:val="clear" w:color="auto" w:fill="FFFFFF"/>
          <w:vAlign w:val="center"/>
        </w:tcPr>
        <w:p w:rsidR="00571C7B" w:rsidRDefault="00571C7B">
          <w:pPr>
            <w:shd w:val="clear" w:color="auto" w:fill="FFFFFF"/>
            <w:snapToGrid w:val="0"/>
            <w:jc w:val="center"/>
            <w:rPr>
              <w:color w:val="000000"/>
            </w:rPr>
          </w:pPr>
          <w:r>
            <w:rPr>
              <w:color w:val="000000"/>
            </w:rPr>
            <w:t>Форма</w:t>
          </w:r>
        </w:p>
        <w:p w:rsidR="00571C7B" w:rsidRDefault="00571C7B">
          <w:pPr>
            <w:shd w:val="clear" w:color="auto" w:fill="FFFFFF"/>
            <w:jc w:val="center"/>
          </w:pPr>
        </w:p>
      </w:tc>
      <w:tc>
        <w:tcPr>
          <w:tcW w:w="740" w:type="dxa"/>
          <w:vMerge w:val="restart"/>
          <w:tcBorders>
            <w:left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:rsidR="00571C7B" w:rsidRDefault="00571C7B">
          <w:pPr>
            <w:shd w:val="clear" w:color="auto" w:fill="FFFFFF"/>
            <w:snapToGrid w:val="0"/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8.2pt;height:28.2pt;visibility:visible">
                <v:imagedata r:id="rId1" o:title=""/>
              </v:shape>
            </w:pict>
          </w:r>
        </w:p>
      </w:tc>
    </w:tr>
    <w:tr w:rsidR="00571C7B">
      <w:trPr>
        <w:cantSplit/>
        <w:trHeight w:hRule="exact" w:val="417"/>
      </w:trPr>
      <w:tc>
        <w:tcPr>
          <w:tcW w:w="7371" w:type="dxa"/>
          <w:shd w:val="clear" w:color="auto" w:fill="FFFFFF"/>
          <w:vAlign w:val="center"/>
        </w:tcPr>
        <w:p w:rsidR="00571C7B" w:rsidRDefault="00571C7B">
          <w:pPr>
            <w:shd w:val="clear" w:color="auto" w:fill="FFFFFF"/>
            <w:snapToGrid w:val="0"/>
            <w:ind w:left="5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Ф- Вопросы к экзамену  по дисциплине «Физиология с основами анатомии»</w:t>
          </w:r>
        </w:p>
      </w:tc>
      <w:tc>
        <w:tcPr>
          <w:tcW w:w="1269" w:type="dxa"/>
          <w:tcBorders>
            <w:left w:val="single" w:sz="4" w:space="0" w:color="000001"/>
          </w:tcBorders>
          <w:shd w:val="clear" w:color="auto" w:fill="FFFFFF"/>
          <w:vAlign w:val="center"/>
        </w:tcPr>
        <w:p w:rsidR="00571C7B" w:rsidRDefault="00571C7B">
          <w:pPr>
            <w:shd w:val="clear" w:color="auto" w:fill="FFFFFF"/>
            <w:snapToGrid w:val="0"/>
            <w:jc w:val="center"/>
            <w:rPr>
              <w:color w:val="000000"/>
            </w:rPr>
          </w:pPr>
        </w:p>
      </w:tc>
      <w:tc>
        <w:tcPr>
          <w:tcW w:w="740" w:type="dxa"/>
          <w:vMerge/>
          <w:tcBorders>
            <w:left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:rsidR="00571C7B" w:rsidRDefault="00571C7B"/>
      </w:tc>
    </w:tr>
  </w:tbl>
  <w:p w:rsidR="00571C7B" w:rsidRDefault="00571C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785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568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822F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3">
    <w:nsid w:val="1FC03D27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128F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2EBC2B31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6C47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7">
    <w:nsid w:val="71290BE3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46103AF"/>
    <w:multiLevelType w:val="multilevel"/>
    <w:tmpl w:val="FFFFFFFF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206"/>
    <w:rsid w:val="00003F92"/>
    <w:rsid w:val="000108FA"/>
    <w:rsid w:val="000A7AD6"/>
    <w:rsid w:val="001153B9"/>
    <w:rsid w:val="00184032"/>
    <w:rsid w:val="00335162"/>
    <w:rsid w:val="00571C7B"/>
    <w:rsid w:val="005B757C"/>
    <w:rsid w:val="005E77BD"/>
    <w:rsid w:val="007626EB"/>
    <w:rsid w:val="00820DFE"/>
    <w:rsid w:val="008C4946"/>
    <w:rsid w:val="008E00FE"/>
    <w:rsid w:val="00902B0E"/>
    <w:rsid w:val="0096011D"/>
    <w:rsid w:val="009A16D3"/>
    <w:rsid w:val="00A07763"/>
    <w:rsid w:val="00E53206"/>
    <w:rsid w:val="00FC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D"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с отступом Знак"/>
    <w:basedOn w:val="DefaultParagraphFont"/>
    <w:uiPriority w:val="99"/>
    <w:rsid w:val="009601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rsid w:val="0096011D"/>
    <w:rPr>
      <w:rFonts w:ascii="Tahoma" w:hAnsi="Tahoma" w:cs="Tahoma"/>
      <w:sz w:val="16"/>
      <w:szCs w:val="16"/>
      <w:lang w:eastAsia="ru-RU"/>
    </w:rPr>
  </w:style>
  <w:style w:type="character" w:customStyle="1" w:styleId="a1">
    <w:name w:val="Текст Знак"/>
    <w:basedOn w:val="DefaultParagraphFont"/>
    <w:uiPriority w:val="99"/>
    <w:rsid w:val="0096011D"/>
    <w:rPr>
      <w:rFonts w:ascii="Courier New" w:hAnsi="Courier New" w:cs="Courier New"/>
      <w:sz w:val="20"/>
      <w:szCs w:val="20"/>
      <w:lang w:eastAsia="ru-RU"/>
    </w:rPr>
  </w:style>
  <w:style w:type="character" w:customStyle="1" w:styleId="a2">
    <w:name w:val="Нижний колонтитул Знак"/>
    <w:basedOn w:val="DefaultParagraphFont"/>
    <w:uiPriority w:val="99"/>
    <w:rsid w:val="009601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sid w:val="0096011D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DefaultParagraphFont"/>
    <w:uiPriority w:val="99"/>
    <w:rsid w:val="009601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E53206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E53206"/>
  </w:style>
  <w:style w:type="character" w:customStyle="1" w:styleId="ListLabel3">
    <w:name w:val="ListLabel 3"/>
    <w:uiPriority w:val="99"/>
    <w:rsid w:val="00E53206"/>
  </w:style>
  <w:style w:type="character" w:customStyle="1" w:styleId="ListLabel4">
    <w:name w:val="ListLabel 4"/>
    <w:uiPriority w:val="99"/>
    <w:rsid w:val="00E53206"/>
  </w:style>
  <w:style w:type="character" w:customStyle="1" w:styleId="ListLabel5">
    <w:name w:val="ListLabel 5"/>
    <w:uiPriority w:val="99"/>
    <w:rsid w:val="00E53206"/>
  </w:style>
  <w:style w:type="character" w:customStyle="1" w:styleId="ListLabel6">
    <w:name w:val="ListLabel 6"/>
    <w:uiPriority w:val="99"/>
    <w:rsid w:val="00E53206"/>
  </w:style>
  <w:style w:type="character" w:customStyle="1" w:styleId="ListLabel7">
    <w:name w:val="ListLabel 7"/>
    <w:uiPriority w:val="99"/>
    <w:rsid w:val="00E53206"/>
  </w:style>
  <w:style w:type="character" w:customStyle="1" w:styleId="ListLabel8">
    <w:name w:val="ListLabel 8"/>
    <w:uiPriority w:val="99"/>
    <w:rsid w:val="00E53206"/>
  </w:style>
  <w:style w:type="character" w:customStyle="1" w:styleId="ListLabel9">
    <w:name w:val="ListLabel 9"/>
    <w:uiPriority w:val="99"/>
    <w:rsid w:val="00E53206"/>
  </w:style>
  <w:style w:type="character" w:customStyle="1" w:styleId="ListLabel10">
    <w:name w:val="ListLabel 10"/>
    <w:uiPriority w:val="99"/>
    <w:rsid w:val="00E53206"/>
    <w:rPr>
      <w:sz w:val="24"/>
    </w:rPr>
  </w:style>
  <w:style w:type="character" w:customStyle="1" w:styleId="WW8Num4z0">
    <w:name w:val="WW8Num4z0"/>
    <w:uiPriority w:val="99"/>
    <w:rsid w:val="00E53206"/>
    <w:rPr>
      <w:rFonts w:ascii="Times New Roman" w:hAnsi="Times New Roman"/>
      <w:sz w:val="22"/>
    </w:rPr>
  </w:style>
  <w:style w:type="character" w:customStyle="1" w:styleId="ListLabel11">
    <w:name w:val="ListLabel 11"/>
    <w:uiPriority w:val="99"/>
    <w:rsid w:val="00E53206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E53206"/>
  </w:style>
  <w:style w:type="character" w:customStyle="1" w:styleId="ListLabel13">
    <w:name w:val="ListLabel 13"/>
    <w:uiPriority w:val="99"/>
    <w:rsid w:val="00E53206"/>
  </w:style>
  <w:style w:type="character" w:customStyle="1" w:styleId="ListLabel14">
    <w:name w:val="ListLabel 14"/>
    <w:uiPriority w:val="99"/>
    <w:rsid w:val="00E53206"/>
  </w:style>
  <w:style w:type="character" w:customStyle="1" w:styleId="ListLabel15">
    <w:name w:val="ListLabel 15"/>
    <w:uiPriority w:val="99"/>
    <w:rsid w:val="00E53206"/>
  </w:style>
  <w:style w:type="character" w:customStyle="1" w:styleId="ListLabel16">
    <w:name w:val="ListLabel 16"/>
    <w:uiPriority w:val="99"/>
    <w:rsid w:val="00E53206"/>
  </w:style>
  <w:style w:type="character" w:customStyle="1" w:styleId="ListLabel17">
    <w:name w:val="ListLabel 17"/>
    <w:uiPriority w:val="99"/>
    <w:rsid w:val="00E53206"/>
  </w:style>
  <w:style w:type="character" w:customStyle="1" w:styleId="ListLabel18">
    <w:name w:val="ListLabel 18"/>
    <w:uiPriority w:val="99"/>
    <w:rsid w:val="00E53206"/>
  </w:style>
  <w:style w:type="character" w:customStyle="1" w:styleId="ListLabel19">
    <w:name w:val="ListLabel 19"/>
    <w:uiPriority w:val="99"/>
    <w:rsid w:val="00E53206"/>
  </w:style>
  <w:style w:type="character" w:customStyle="1" w:styleId="ListLabel20">
    <w:name w:val="ListLabel 20"/>
    <w:uiPriority w:val="99"/>
    <w:rsid w:val="00E53206"/>
    <w:rPr>
      <w:sz w:val="24"/>
    </w:rPr>
  </w:style>
  <w:style w:type="character" w:customStyle="1" w:styleId="ListLabel21">
    <w:name w:val="ListLabel 21"/>
    <w:uiPriority w:val="99"/>
    <w:rsid w:val="00E53206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E53206"/>
  </w:style>
  <w:style w:type="character" w:customStyle="1" w:styleId="ListLabel23">
    <w:name w:val="ListLabel 23"/>
    <w:uiPriority w:val="99"/>
    <w:rsid w:val="00E53206"/>
  </w:style>
  <w:style w:type="character" w:customStyle="1" w:styleId="ListLabel24">
    <w:name w:val="ListLabel 24"/>
    <w:uiPriority w:val="99"/>
    <w:rsid w:val="00E53206"/>
  </w:style>
  <w:style w:type="character" w:customStyle="1" w:styleId="ListLabel25">
    <w:name w:val="ListLabel 25"/>
    <w:uiPriority w:val="99"/>
    <w:rsid w:val="00E53206"/>
  </w:style>
  <w:style w:type="character" w:customStyle="1" w:styleId="ListLabel26">
    <w:name w:val="ListLabel 26"/>
    <w:uiPriority w:val="99"/>
    <w:rsid w:val="00E53206"/>
  </w:style>
  <w:style w:type="character" w:customStyle="1" w:styleId="ListLabel27">
    <w:name w:val="ListLabel 27"/>
    <w:uiPriority w:val="99"/>
    <w:rsid w:val="00E53206"/>
  </w:style>
  <w:style w:type="character" w:customStyle="1" w:styleId="ListLabel28">
    <w:name w:val="ListLabel 28"/>
    <w:uiPriority w:val="99"/>
    <w:rsid w:val="00E53206"/>
  </w:style>
  <w:style w:type="character" w:customStyle="1" w:styleId="ListLabel29">
    <w:name w:val="ListLabel 29"/>
    <w:uiPriority w:val="99"/>
    <w:rsid w:val="00E53206"/>
  </w:style>
  <w:style w:type="character" w:customStyle="1" w:styleId="ListLabel30">
    <w:name w:val="ListLabel 30"/>
    <w:uiPriority w:val="99"/>
    <w:rsid w:val="00E53206"/>
    <w:rPr>
      <w:sz w:val="24"/>
    </w:rPr>
  </w:style>
  <w:style w:type="character" w:customStyle="1" w:styleId="ListLabel31">
    <w:name w:val="ListLabel 31"/>
    <w:uiPriority w:val="99"/>
    <w:rsid w:val="00E53206"/>
    <w:rPr>
      <w:lang w:val="en-US"/>
    </w:rPr>
  </w:style>
  <w:style w:type="character" w:customStyle="1" w:styleId="ListLabel32">
    <w:name w:val="ListLabel 32"/>
    <w:uiPriority w:val="99"/>
    <w:rsid w:val="00E53206"/>
  </w:style>
  <w:style w:type="character" w:customStyle="1" w:styleId="ListLabel33">
    <w:name w:val="ListLabel 33"/>
    <w:uiPriority w:val="99"/>
    <w:rsid w:val="00E53206"/>
    <w:rPr>
      <w:rFonts w:ascii="Times New Roman" w:hAnsi="Times New Roman"/>
      <w:sz w:val="24"/>
    </w:rPr>
  </w:style>
  <w:style w:type="character" w:customStyle="1" w:styleId="ListLabel34">
    <w:name w:val="ListLabel 34"/>
    <w:uiPriority w:val="99"/>
    <w:rsid w:val="00E53206"/>
  </w:style>
  <w:style w:type="character" w:customStyle="1" w:styleId="ListLabel35">
    <w:name w:val="ListLabel 35"/>
    <w:uiPriority w:val="99"/>
    <w:rsid w:val="00E53206"/>
  </w:style>
  <w:style w:type="character" w:customStyle="1" w:styleId="ListLabel36">
    <w:name w:val="ListLabel 36"/>
    <w:uiPriority w:val="99"/>
    <w:rsid w:val="00E53206"/>
  </w:style>
  <w:style w:type="character" w:customStyle="1" w:styleId="ListLabel37">
    <w:name w:val="ListLabel 37"/>
    <w:uiPriority w:val="99"/>
    <w:rsid w:val="00E53206"/>
  </w:style>
  <w:style w:type="character" w:customStyle="1" w:styleId="ListLabel38">
    <w:name w:val="ListLabel 38"/>
    <w:uiPriority w:val="99"/>
    <w:rsid w:val="00E53206"/>
  </w:style>
  <w:style w:type="character" w:customStyle="1" w:styleId="ListLabel39">
    <w:name w:val="ListLabel 39"/>
    <w:uiPriority w:val="99"/>
    <w:rsid w:val="00E53206"/>
  </w:style>
  <w:style w:type="character" w:customStyle="1" w:styleId="ListLabel40">
    <w:name w:val="ListLabel 40"/>
    <w:uiPriority w:val="99"/>
    <w:rsid w:val="00E53206"/>
  </w:style>
  <w:style w:type="character" w:customStyle="1" w:styleId="ListLabel41">
    <w:name w:val="ListLabel 41"/>
    <w:uiPriority w:val="99"/>
    <w:rsid w:val="00E53206"/>
  </w:style>
  <w:style w:type="character" w:customStyle="1" w:styleId="ListLabel42">
    <w:name w:val="ListLabel 42"/>
    <w:uiPriority w:val="99"/>
    <w:rsid w:val="00E53206"/>
    <w:rPr>
      <w:sz w:val="24"/>
    </w:rPr>
  </w:style>
  <w:style w:type="character" w:customStyle="1" w:styleId="ListLabel43">
    <w:name w:val="ListLabel 43"/>
    <w:uiPriority w:val="99"/>
    <w:rsid w:val="00E53206"/>
    <w:rPr>
      <w:lang w:val="en-US"/>
    </w:rPr>
  </w:style>
  <w:style w:type="character" w:customStyle="1" w:styleId="ListLabel44">
    <w:name w:val="ListLabel 44"/>
    <w:uiPriority w:val="99"/>
    <w:rsid w:val="00E53206"/>
  </w:style>
  <w:style w:type="paragraph" w:customStyle="1" w:styleId="a4">
    <w:name w:val="Заголовок"/>
    <w:basedOn w:val="Normal"/>
    <w:next w:val="BodyText"/>
    <w:uiPriority w:val="99"/>
    <w:rsid w:val="00E53206"/>
    <w:pPr>
      <w:keepNext/>
      <w:spacing w:before="240" w:after="120"/>
    </w:pPr>
    <w:rPr>
      <w:rFonts w:ascii="Liberation Sans" w:eastAsia="Calibri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320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6D3"/>
    <w:rPr>
      <w:rFonts w:ascii="Times New Roman" w:hAnsi="Times New Roman"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E53206"/>
    <w:rPr>
      <w:rFonts w:cs="Noto Sans Devanagari"/>
    </w:rPr>
  </w:style>
  <w:style w:type="paragraph" w:styleId="Caption">
    <w:name w:val="caption"/>
    <w:basedOn w:val="Normal"/>
    <w:uiPriority w:val="99"/>
    <w:qFormat/>
    <w:rsid w:val="00E5320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6011D"/>
    <w:pPr>
      <w:ind w:left="200" w:hanging="200"/>
    </w:pPr>
  </w:style>
  <w:style w:type="paragraph" w:styleId="IndexHeading">
    <w:name w:val="index heading"/>
    <w:basedOn w:val="Normal"/>
    <w:uiPriority w:val="99"/>
    <w:rsid w:val="00E53206"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99"/>
    <w:qFormat/>
    <w:rsid w:val="0096011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601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16D3"/>
    <w:rPr>
      <w:rFonts w:ascii="Times New Roman" w:hAnsi="Times New Roman" w:cs="Times New Roman"/>
      <w:color w:val="00000A"/>
      <w:sz w:val="20"/>
      <w:szCs w:val="20"/>
    </w:rPr>
  </w:style>
  <w:style w:type="paragraph" w:customStyle="1" w:styleId="1">
    <w:name w:val="Текст1"/>
    <w:basedOn w:val="Normal"/>
    <w:uiPriority w:val="99"/>
    <w:rsid w:val="0096011D"/>
    <w:pPr>
      <w:widowControl/>
      <w:suppressAutoHyphens/>
    </w:pPr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6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6D3"/>
    <w:rPr>
      <w:rFonts w:ascii="Times New Roman" w:hAnsi="Times New Roman" w:cs="Times New Roman"/>
      <w:color w:val="00000A"/>
      <w:sz w:val="2"/>
    </w:rPr>
  </w:style>
  <w:style w:type="paragraph" w:styleId="PlainText">
    <w:name w:val="Plain Text"/>
    <w:basedOn w:val="Normal"/>
    <w:link w:val="PlainTextChar"/>
    <w:uiPriority w:val="99"/>
    <w:rsid w:val="0096011D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A16D3"/>
    <w:rPr>
      <w:rFonts w:ascii="Courier New" w:hAnsi="Courier New" w:cs="Courier New"/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01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6D3"/>
    <w:rPr>
      <w:rFonts w:ascii="Times New Roman" w:hAnsi="Times New Roman" w:cs="Times New Roman"/>
      <w:color w:val="00000A"/>
      <w:sz w:val="20"/>
      <w:szCs w:val="20"/>
    </w:rPr>
  </w:style>
  <w:style w:type="paragraph" w:customStyle="1" w:styleId="western">
    <w:name w:val="western"/>
    <w:basedOn w:val="Normal"/>
    <w:uiPriority w:val="99"/>
    <w:rsid w:val="0096011D"/>
    <w:pPr>
      <w:widowControl/>
      <w:spacing w:beforeAutospacing="1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601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6D3"/>
    <w:rPr>
      <w:rFonts w:ascii="Times New Roman" w:hAnsi="Times New Roman" w:cs="Times New Roman"/>
      <w:color w:val="00000A"/>
      <w:sz w:val="20"/>
      <w:szCs w:val="20"/>
    </w:rPr>
  </w:style>
  <w:style w:type="paragraph" w:customStyle="1" w:styleId="a5">
    <w:name w:val="Содержимое таблицы"/>
    <w:basedOn w:val="Normal"/>
    <w:uiPriority w:val="99"/>
    <w:rsid w:val="00E53206"/>
    <w:pPr>
      <w:suppressLineNumbers/>
    </w:pPr>
  </w:style>
  <w:style w:type="paragraph" w:customStyle="1" w:styleId="a6">
    <w:name w:val="Заголовок таблицы"/>
    <w:basedOn w:val="a5"/>
    <w:uiPriority w:val="99"/>
    <w:rsid w:val="00E53206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601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"/>
    <w:basedOn w:val="Normal"/>
    <w:uiPriority w:val="99"/>
    <w:rsid w:val="00003F92"/>
    <w:pPr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51304.html" TargetMode="External"/><Relationship Id="rId13" Type="http://schemas.openxmlformats.org/officeDocument/2006/relationships/hyperlink" Target="http://www.studmedlib.ru/book/ISBN9785970424186.html" TargetMode="External"/><Relationship Id="rId18" Type="http://schemas.openxmlformats.org/officeDocument/2006/relationships/hyperlink" Target="http://edu.ulsu.ru/cources/538/interface/" TargetMode="External"/><Relationship Id="rId26" Type="http://schemas.openxmlformats.org/officeDocument/2006/relationships/hyperlink" Target="https://dlib.eastview.com/browse/udb/12" TargetMode="External"/><Relationship Id="rId3" Type="http://schemas.openxmlformats.org/officeDocument/2006/relationships/settings" Target="settings.xml"/><Relationship Id="rId21" Type="http://schemas.openxmlformats.org/officeDocument/2006/relationships/hyperlink" Target="ftp://10.2.96.134/Text/gening.pdf" TargetMode="External"/><Relationship Id="rId7" Type="http://schemas.openxmlformats.org/officeDocument/2006/relationships/hyperlink" Target="http://www.studmedlib.ru/book/ISBN9785970445938.html" TargetMode="External"/><Relationship Id="rId12" Type="http://schemas.openxmlformats.org/officeDocument/2006/relationships/hyperlink" Target="http://www.studentlibrary.ru/book/ISBN9785970432341.html" TargetMode="External"/><Relationship Id="rId17" Type="http://schemas.openxmlformats.org/officeDocument/2006/relationships/hyperlink" Target="http://edu.ulsu.ru/cources/715/interface/" TargetMode="External"/><Relationship Id="rId25" Type="http://schemas.openxmlformats.org/officeDocument/2006/relationships/hyperlink" Target="http://www.studentlibrary.ru/pages/catalogue.html" TargetMode="External"/><Relationship Id="rId2" Type="http://schemas.openxmlformats.org/officeDocument/2006/relationships/styles" Target="styles.xml"/><Relationship Id="rId16" Type="http://schemas.openxmlformats.org/officeDocument/2006/relationships/hyperlink" Target="ftp://10.2.96.134/Text/Mihajlova_2017.pdf" TargetMode="External"/><Relationship Id="rId20" Type="http://schemas.openxmlformats.org/officeDocument/2006/relationships/hyperlink" Target="ftp://10.2.96.134/Text/poludnyakova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17775.html" TargetMode="External"/><Relationship Id="rId24" Type="http://schemas.openxmlformats.org/officeDocument/2006/relationships/hyperlink" Target="https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tp://10.2.96.134/Text/Mihajlova2017.pdf" TargetMode="External"/><Relationship Id="rId23" Type="http://schemas.openxmlformats.org/officeDocument/2006/relationships/hyperlink" Target="http://www.iprbookshop.ru/" TargetMode="External"/><Relationship Id="rId28" Type="http://schemas.openxmlformats.org/officeDocument/2006/relationships/hyperlink" Target="http://window.edu.ru/" TargetMode="External"/><Relationship Id="rId10" Type="http://schemas.openxmlformats.org/officeDocument/2006/relationships/hyperlink" Target="http://www.studmedlib.ru/book/ISBN9785970436646.html" TargetMode="External"/><Relationship Id="rId19" Type="http://schemas.openxmlformats.org/officeDocument/2006/relationships/hyperlink" Target="ftp://10.2.96.134/Text/abakumov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423501679.html" TargetMode="External"/><Relationship Id="rId14" Type="http://schemas.openxmlformats.org/officeDocument/2006/relationships/hyperlink" Target="http://www.studmedlib.ru/book/ISBN9785970424193.html" TargetMode="External"/><Relationship Id="rId22" Type="http://schemas.openxmlformats.org/officeDocument/2006/relationships/hyperlink" Target="ftp://10.2.96.134/Text/Mihajlova.pdf" TargetMode="External"/><Relationship Id="rId27" Type="http://schemas.openxmlformats.org/officeDocument/2006/relationships/hyperlink" Target="https://rusneb.ru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2049</Words>
  <Characters>11680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НОРМАЛЬНОЙ ФИЗИОЛОГИИ </dc:title>
  <dc:subject/>
  <dc:creator>User</dc:creator>
  <cp:keywords/>
  <dc:description/>
  <cp:lastModifiedBy>HP</cp:lastModifiedBy>
  <cp:revision>3</cp:revision>
  <cp:lastPrinted>2016-04-19T06:44:00Z</cp:lastPrinted>
  <dcterms:created xsi:type="dcterms:W3CDTF">2020-05-20T08:30:00Z</dcterms:created>
  <dcterms:modified xsi:type="dcterms:W3CDTF">2020-05-20T08:41:00Z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